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CF" w:rsidRPr="00752EF6" w:rsidRDefault="00EC70CF" w:rsidP="00EC70CF">
      <w:pPr>
        <w:rPr>
          <w:b/>
          <w:sz w:val="36"/>
          <w:szCs w:val="36"/>
        </w:rPr>
      </w:pPr>
      <w:r w:rsidRPr="00752EF6">
        <w:rPr>
          <w:b/>
          <w:sz w:val="36"/>
          <w:szCs w:val="36"/>
        </w:rPr>
        <w:t xml:space="preserve">Nybildning av </w:t>
      </w:r>
      <w:r>
        <w:rPr>
          <w:b/>
          <w:sz w:val="36"/>
          <w:szCs w:val="36"/>
        </w:rPr>
        <w:t xml:space="preserve">lokalförening inom </w:t>
      </w:r>
      <w:r>
        <w:rPr>
          <w:b/>
          <w:sz w:val="36"/>
          <w:szCs w:val="36"/>
        </w:rPr>
        <w:br/>
        <w:t>Djurskyddet Sverige</w:t>
      </w:r>
      <w:r w:rsidRPr="00752EF6">
        <w:rPr>
          <w:b/>
          <w:sz w:val="36"/>
          <w:szCs w:val="36"/>
        </w:rPr>
        <w:t xml:space="preserve"> </w:t>
      </w:r>
    </w:p>
    <w:p w:rsidR="00B55110" w:rsidRDefault="00B55110" w:rsidP="00B55110">
      <w:pPr>
        <w:tabs>
          <w:tab w:val="left" w:pos="8505"/>
        </w:tabs>
      </w:pPr>
    </w:p>
    <w:p w:rsid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  <w:r w:rsidRPr="00EC70CF">
        <w:rPr>
          <w:rFonts w:cs="Arial"/>
          <w:sz w:val="22"/>
          <w:szCs w:val="22"/>
        </w:rPr>
        <w:t>En n</w:t>
      </w:r>
      <w:r w:rsidR="00191920">
        <w:rPr>
          <w:rFonts w:cs="Arial"/>
          <w:sz w:val="22"/>
          <w:szCs w:val="22"/>
        </w:rPr>
        <w:t xml:space="preserve">y lokalförening har bildats följande datum: </w:t>
      </w:r>
      <w:r w:rsidR="0019210B">
        <w:rPr>
          <w:rFonts w:cs="Arial"/>
          <w:sz w:val="22"/>
          <w:szCs w:val="22"/>
        </w:rPr>
        <w:t>_______________________________</w:t>
      </w:r>
    </w:p>
    <w:p w:rsidR="00191920" w:rsidRPr="00EC70CF" w:rsidRDefault="00191920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  <w:r w:rsidRPr="00EC70CF">
        <w:rPr>
          <w:rFonts w:cs="Arial"/>
          <w:sz w:val="22"/>
          <w:szCs w:val="22"/>
        </w:rPr>
        <w:t>Önskat namn på föreningen: Djurskyddet_______________________</w:t>
      </w:r>
      <w:r w:rsidR="0019210B">
        <w:rPr>
          <w:rFonts w:cs="Arial"/>
          <w:sz w:val="22"/>
          <w:szCs w:val="22"/>
        </w:rPr>
        <w:t>____________</w:t>
      </w:r>
    </w:p>
    <w:p w:rsidR="0019210B" w:rsidRPr="00EC70CF" w:rsidRDefault="0019210B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  <w:r w:rsidRPr="00EC70CF">
        <w:rPr>
          <w:rFonts w:cs="Arial"/>
          <w:sz w:val="22"/>
          <w:szCs w:val="22"/>
        </w:rPr>
        <w:t>Ort</w:t>
      </w:r>
      <w:r w:rsidR="0019210B">
        <w:rPr>
          <w:rFonts w:cs="Arial"/>
          <w:sz w:val="22"/>
          <w:szCs w:val="22"/>
        </w:rPr>
        <w:t>:</w:t>
      </w:r>
      <w:r w:rsidRPr="00EC70CF">
        <w:rPr>
          <w:rFonts w:cs="Arial"/>
          <w:sz w:val="22"/>
          <w:szCs w:val="22"/>
        </w:rPr>
        <w:t>_</w:t>
      </w:r>
      <w:r w:rsidR="00191920">
        <w:rPr>
          <w:rFonts w:cs="Arial"/>
          <w:sz w:val="22"/>
          <w:szCs w:val="22"/>
        </w:rPr>
        <w:t>_____</w:t>
      </w:r>
      <w:r w:rsidR="0019210B">
        <w:rPr>
          <w:rFonts w:cs="Arial"/>
          <w:sz w:val="22"/>
          <w:szCs w:val="22"/>
        </w:rPr>
        <w:t>_______________________</w:t>
      </w:r>
      <w:proofErr w:type="gramStart"/>
      <w:r w:rsidR="0019210B">
        <w:rPr>
          <w:rFonts w:cs="Arial"/>
          <w:sz w:val="22"/>
          <w:szCs w:val="22"/>
        </w:rPr>
        <w:t>_</w:t>
      </w:r>
      <w:r w:rsidRPr="00EC70CF">
        <w:rPr>
          <w:rFonts w:cs="Arial"/>
          <w:sz w:val="22"/>
          <w:szCs w:val="22"/>
        </w:rPr>
        <w:t xml:space="preserve"> </w:t>
      </w:r>
      <w:r w:rsidR="0019210B">
        <w:rPr>
          <w:rFonts w:cs="Arial"/>
          <w:sz w:val="22"/>
          <w:szCs w:val="22"/>
        </w:rPr>
        <w:t xml:space="preserve"> </w:t>
      </w:r>
      <w:r w:rsidR="00191920">
        <w:rPr>
          <w:rFonts w:cs="Arial"/>
          <w:sz w:val="22"/>
          <w:szCs w:val="22"/>
        </w:rPr>
        <w:t>Kommun</w:t>
      </w:r>
      <w:proofErr w:type="gramEnd"/>
      <w:r w:rsidR="0019210B">
        <w:rPr>
          <w:rFonts w:cs="Arial"/>
          <w:sz w:val="22"/>
          <w:szCs w:val="22"/>
        </w:rPr>
        <w:t>:</w:t>
      </w:r>
      <w:r w:rsidR="00191920">
        <w:rPr>
          <w:rFonts w:cs="Arial"/>
          <w:sz w:val="22"/>
          <w:szCs w:val="22"/>
        </w:rPr>
        <w:t>__________________________</w:t>
      </w:r>
      <w:r w:rsidR="0019210B">
        <w:rPr>
          <w:rFonts w:cs="Arial"/>
          <w:sz w:val="22"/>
          <w:szCs w:val="22"/>
        </w:rPr>
        <w:t>_</w:t>
      </w:r>
    </w:p>
    <w:p w:rsidR="00EC70CF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Pr="00EC70CF" w:rsidRDefault="00EC70CF" w:rsidP="00EC70CF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EC70CF">
        <w:rPr>
          <w:rFonts w:cs="Arial"/>
          <w:b/>
          <w:sz w:val="22"/>
          <w:szCs w:val="22"/>
        </w:rPr>
        <w:t>Följande medlemmar ska vara med i denna förening</w:t>
      </w:r>
      <w:r w:rsidR="00171A7E">
        <w:rPr>
          <w:rFonts w:cs="Arial"/>
          <w:b/>
          <w:sz w:val="22"/>
          <w:szCs w:val="22"/>
        </w:rPr>
        <w:t>:</w:t>
      </w:r>
      <w:r w:rsidRPr="00EC70CF">
        <w:rPr>
          <w:rFonts w:cs="Arial"/>
          <w:b/>
          <w:sz w:val="22"/>
          <w:szCs w:val="22"/>
        </w:rPr>
        <w:t xml:space="preserve"> </w:t>
      </w:r>
    </w:p>
    <w:p w:rsidR="00EC70CF" w:rsidRPr="00191920" w:rsidRDefault="00EC70CF" w:rsidP="00EC70CF">
      <w:pPr>
        <w:tabs>
          <w:tab w:val="left" w:pos="8505"/>
        </w:tabs>
        <w:rPr>
          <w:rFonts w:cs="Arial"/>
          <w:sz w:val="20"/>
          <w:szCs w:val="20"/>
        </w:rPr>
      </w:pPr>
      <w:r w:rsidRPr="00EC70CF">
        <w:rPr>
          <w:rFonts w:cs="Arial"/>
          <w:sz w:val="20"/>
          <w:szCs w:val="20"/>
        </w:rPr>
        <w:t>(OBS! Nya medlemmar måste ansöka om medlemskap via hemsidan eller blankett</w:t>
      </w:r>
      <w:r w:rsidR="00171A7E">
        <w:rPr>
          <w:rFonts w:cs="Arial"/>
          <w:sz w:val="20"/>
          <w:szCs w:val="20"/>
        </w:rPr>
        <w:t>.</w:t>
      </w:r>
      <w:r w:rsidRPr="00EC70CF">
        <w:rPr>
          <w:rFonts w:cs="Arial"/>
          <w:sz w:val="20"/>
          <w:szCs w:val="20"/>
        </w:rPr>
        <w:t>)</w:t>
      </w:r>
    </w:p>
    <w:p w:rsidR="00EC70CF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EC70CF" w:rsidRPr="00EC68B4" w:rsidTr="00EC70C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EC70CF" w:rsidRPr="00EC68B4" w:rsidTr="00EC70C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EC70CF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EC70CF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EC70CF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EC70CF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EC70CF" w:rsidRPr="00EC70CF" w:rsidRDefault="00EC70CF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171A7E" w:rsidRPr="00EC70CF" w:rsidRDefault="00171A7E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171A7E" w:rsidRDefault="00171A7E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171A7E" w:rsidRDefault="00171A7E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Default="00EC70CF" w:rsidP="00EC70CF">
      <w:pPr>
        <w:tabs>
          <w:tab w:val="left" w:pos="8505"/>
        </w:tabs>
        <w:rPr>
          <w:rFonts w:cs="Arial"/>
          <w:b/>
          <w:sz w:val="22"/>
          <w:szCs w:val="22"/>
        </w:rPr>
      </w:pPr>
      <w:r w:rsidRPr="00171A7E">
        <w:rPr>
          <w:rFonts w:cs="Arial"/>
          <w:b/>
          <w:sz w:val="22"/>
          <w:szCs w:val="22"/>
        </w:rPr>
        <w:t>Till styrelse i den nya föreningen valdes</w:t>
      </w:r>
      <w:r w:rsidR="00171A7E" w:rsidRPr="00171A7E">
        <w:rPr>
          <w:rFonts w:cs="Arial"/>
          <w:b/>
          <w:sz w:val="22"/>
          <w:szCs w:val="22"/>
        </w:rPr>
        <w:t>:</w:t>
      </w:r>
      <w:r w:rsidR="00171A7E">
        <w:rPr>
          <w:rFonts w:cs="Arial"/>
          <w:b/>
          <w:sz w:val="22"/>
          <w:szCs w:val="22"/>
        </w:rPr>
        <w:br/>
      </w:r>
    </w:p>
    <w:p w:rsidR="00171A7E" w:rsidRDefault="00171A7E" w:rsidP="00EC70CF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Ordförande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171A7E" w:rsidRDefault="00171A7E" w:rsidP="00EC70CF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171A7E" w:rsidRDefault="00171A7E" w:rsidP="00EC70CF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Kassör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171A7E" w:rsidRDefault="00171A7E" w:rsidP="00EC70CF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171A7E" w:rsidRPr="00171A7E" w:rsidRDefault="00171A7E" w:rsidP="00EC70CF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Sekreterare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171A7E" w:rsidRPr="00171A7E" w:rsidRDefault="00171A7E" w:rsidP="00EC70CF">
      <w:pPr>
        <w:tabs>
          <w:tab w:val="left" w:pos="8505"/>
        </w:tabs>
        <w:rPr>
          <w:rFonts w:cs="Arial"/>
          <w:sz w:val="22"/>
          <w:szCs w:val="22"/>
        </w:rPr>
      </w:pPr>
      <w:r w:rsidRPr="00171A7E">
        <w:rPr>
          <w:rFonts w:cs="Arial"/>
          <w:b/>
          <w:sz w:val="22"/>
          <w:szCs w:val="22"/>
        </w:rPr>
        <w:t>Medlemsansvarig</w:t>
      </w:r>
      <w:r>
        <w:rPr>
          <w:rFonts w:cs="Arial"/>
          <w:b/>
          <w:sz w:val="22"/>
          <w:szCs w:val="22"/>
        </w:rPr>
        <w:t xml:space="preserve"> </w:t>
      </w:r>
      <w:r w:rsidRPr="00171A7E">
        <w:rPr>
          <w:rFonts w:cs="Arial"/>
          <w:sz w:val="22"/>
          <w:szCs w:val="22"/>
        </w:rPr>
        <w:t>(</w:t>
      </w:r>
      <w:r w:rsidR="00403D53">
        <w:rPr>
          <w:rFonts w:cs="Arial"/>
          <w:sz w:val="22"/>
          <w:szCs w:val="22"/>
        </w:rPr>
        <w:t xml:space="preserve">ska ha </w:t>
      </w:r>
      <w:r w:rsidRPr="00171A7E">
        <w:rPr>
          <w:rFonts w:cs="Arial"/>
          <w:sz w:val="22"/>
          <w:szCs w:val="22"/>
        </w:rPr>
        <w:t>tillgång till medlemsregistret)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171A7E" w:rsidRPr="00EC70CF" w:rsidRDefault="00171A7E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171A7E" w:rsidRDefault="00171A7E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171A7E" w:rsidRDefault="00171A7E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EC70CF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</w:p>
    <w:p w:rsidR="00B55110" w:rsidRPr="00EC70CF" w:rsidRDefault="00EC70CF" w:rsidP="00EC70CF">
      <w:pPr>
        <w:tabs>
          <w:tab w:val="left" w:pos="8505"/>
        </w:tabs>
        <w:rPr>
          <w:rFonts w:cs="Arial"/>
          <w:sz w:val="22"/>
          <w:szCs w:val="22"/>
        </w:rPr>
      </w:pPr>
      <w:r w:rsidRPr="00EC70CF">
        <w:rPr>
          <w:rFonts w:cs="Arial"/>
          <w:sz w:val="22"/>
          <w:szCs w:val="22"/>
        </w:rPr>
        <w:t xml:space="preserve">Om ni har valt fler personer till styrelsen </w:t>
      </w:r>
      <w:r w:rsidR="00171A7E">
        <w:rPr>
          <w:rFonts w:cs="Arial"/>
          <w:sz w:val="22"/>
          <w:szCs w:val="22"/>
        </w:rPr>
        <w:t>(till exempel</w:t>
      </w:r>
      <w:r w:rsidRPr="00EC70CF">
        <w:rPr>
          <w:rFonts w:cs="Arial"/>
          <w:sz w:val="22"/>
          <w:szCs w:val="22"/>
        </w:rPr>
        <w:t xml:space="preserve"> vice ordfö</w:t>
      </w:r>
      <w:r w:rsidR="00171A7E">
        <w:rPr>
          <w:rFonts w:cs="Arial"/>
          <w:sz w:val="22"/>
          <w:szCs w:val="22"/>
        </w:rPr>
        <w:t xml:space="preserve">rande, </w:t>
      </w:r>
      <w:r w:rsidR="00403D53">
        <w:rPr>
          <w:rFonts w:cs="Arial"/>
          <w:sz w:val="22"/>
          <w:szCs w:val="22"/>
        </w:rPr>
        <w:t>ledamöter</w:t>
      </w:r>
      <w:r w:rsidR="00171A7E">
        <w:rPr>
          <w:rFonts w:cs="Arial"/>
          <w:sz w:val="22"/>
          <w:szCs w:val="22"/>
        </w:rPr>
        <w:t>), fortsätt fylla i på nästa sida.</w:t>
      </w:r>
      <w:r w:rsidR="00B55110" w:rsidRPr="00EC70CF">
        <w:rPr>
          <w:rFonts w:cs="Arial"/>
          <w:sz w:val="22"/>
          <w:szCs w:val="22"/>
        </w:rPr>
        <w:tab/>
      </w:r>
    </w:p>
    <w:p w:rsidR="00042781" w:rsidRPr="00EC70CF" w:rsidRDefault="00042781" w:rsidP="00F75E16">
      <w:pPr>
        <w:tabs>
          <w:tab w:val="left" w:pos="8505"/>
        </w:tabs>
        <w:rPr>
          <w:rFonts w:cs="Arial"/>
          <w:sz w:val="22"/>
          <w:szCs w:val="22"/>
        </w:rPr>
      </w:pPr>
    </w:p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Roll i styrelsen:</w:t>
      </w:r>
      <w:r w:rsidRPr="00171A7E">
        <w:rPr>
          <w:rFonts w:cs="Arial"/>
          <w:sz w:val="22"/>
          <w:szCs w:val="22"/>
        </w:rPr>
        <w:t>______________________</w:t>
      </w:r>
    </w:p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171A7E" w:rsidRDefault="00171A7E" w:rsidP="00F75E16"/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Roll i styrelsen:</w:t>
      </w:r>
      <w:r w:rsidRPr="00171A7E">
        <w:rPr>
          <w:rFonts w:cs="Arial"/>
          <w:sz w:val="22"/>
          <w:szCs w:val="22"/>
        </w:rPr>
        <w:t>______________________</w:t>
      </w:r>
    </w:p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171A7E" w:rsidRDefault="00171A7E" w:rsidP="00F75E16"/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Roll i styrelsen:</w:t>
      </w:r>
      <w:r w:rsidRPr="00171A7E">
        <w:rPr>
          <w:rFonts w:cs="Arial"/>
          <w:sz w:val="22"/>
          <w:szCs w:val="22"/>
        </w:rPr>
        <w:t>______________________</w:t>
      </w:r>
    </w:p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171A7E" w:rsidRDefault="00171A7E" w:rsidP="00F75E16"/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Roll i styrelsen:</w:t>
      </w:r>
      <w:r w:rsidRPr="00171A7E">
        <w:rPr>
          <w:rFonts w:cs="Arial"/>
          <w:sz w:val="22"/>
          <w:szCs w:val="22"/>
        </w:rPr>
        <w:t>______________________</w:t>
      </w:r>
    </w:p>
    <w:p w:rsidR="00171A7E" w:rsidRDefault="00171A7E" w:rsidP="00171A7E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171A7E" w:rsidRPr="00EC70CF" w:rsidTr="001147DF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Pr="00EC70CF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171A7E" w:rsidRDefault="00171A7E" w:rsidP="001147DF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171A7E" w:rsidRDefault="00171A7E" w:rsidP="00F75E16"/>
    <w:p w:rsidR="00F452B2" w:rsidRDefault="00F452B2" w:rsidP="00F75E16"/>
    <w:p w:rsidR="007134F9" w:rsidRDefault="007134F9" w:rsidP="00F75E16">
      <w:pPr>
        <w:rPr>
          <w:b/>
          <w:sz w:val="22"/>
          <w:szCs w:val="22"/>
        </w:rPr>
      </w:pPr>
    </w:p>
    <w:p w:rsidR="007134F9" w:rsidRDefault="007134F9" w:rsidP="00F75E16">
      <w:pPr>
        <w:rPr>
          <w:b/>
          <w:sz w:val="22"/>
          <w:szCs w:val="22"/>
        </w:rPr>
      </w:pPr>
    </w:p>
    <w:p w:rsidR="007134F9" w:rsidRDefault="007134F9" w:rsidP="00F75E16">
      <w:pPr>
        <w:rPr>
          <w:b/>
          <w:sz w:val="22"/>
          <w:szCs w:val="22"/>
        </w:rPr>
      </w:pPr>
    </w:p>
    <w:p w:rsidR="007134F9" w:rsidRDefault="007134F9" w:rsidP="00F75E16">
      <w:pPr>
        <w:rPr>
          <w:sz w:val="22"/>
          <w:szCs w:val="22"/>
        </w:rPr>
      </w:pPr>
    </w:p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Revisor</w:t>
      </w:r>
    </w:p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7134F9" w:rsidRDefault="007134F9" w:rsidP="007134F9"/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Revisorsersättare</w:t>
      </w:r>
    </w:p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</w:p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Valberedning</w:t>
      </w:r>
    </w:p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7134F9" w:rsidRDefault="007134F9" w:rsidP="007134F9">
      <w:pPr>
        <w:tabs>
          <w:tab w:val="left" w:pos="8505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4343"/>
      </w:tblGrid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För- och efternamn: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Personnummer: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 w:rsidRPr="00EC70CF">
              <w:rPr>
                <w:rStyle w:val="djurskyddetTabelltext"/>
                <w:rFonts w:ascii="Arial" w:hAnsi="Arial" w:cs="Arial"/>
                <w:sz w:val="20"/>
                <w:szCs w:val="20"/>
              </w:rPr>
              <w:t>Adress: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Postnummer och ort:</w:t>
            </w:r>
          </w:p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  <w:tr w:rsidR="007134F9" w:rsidRPr="00EC70CF" w:rsidTr="00E80951">
        <w:trPr>
          <w:trHeight w:val="460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Pr="00EC70CF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  <w:r>
              <w:rPr>
                <w:rStyle w:val="djurskyddetTabelltext"/>
                <w:rFonts w:ascii="Arial" w:hAnsi="Arial" w:cs="Arial"/>
                <w:sz w:val="20"/>
                <w:szCs w:val="20"/>
              </w:rPr>
              <w:t>E-post:</w:t>
            </w: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  <w:p w:rsidR="007134F9" w:rsidRDefault="007134F9" w:rsidP="00E80951">
            <w:pPr>
              <w:rPr>
                <w:rStyle w:val="djurskyddetTabelltext"/>
                <w:rFonts w:ascii="Arial" w:hAnsi="Arial" w:cs="Arial"/>
                <w:sz w:val="20"/>
                <w:szCs w:val="20"/>
              </w:rPr>
            </w:pPr>
          </w:p>
        </w:tc>
      </w:tr>
    </w:tbl>
    <w:p w:rsidR="007134F9" w:rsidRPr="00F452B2" w:rsidRDefault="007134F9" w:rsidP="00F75E16">
      <w:pPr>
        <w:rPr>
          <w:sz w:val="22"/>
          <w:szCs w:val="22"/>
        </w:rPr>
      </w:pPr>
    </w:p>
    <w:sectPr w:rsidR="007134F9" w:rsidRPr="00F452B2" w:rsidSect="00F452B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671" w:right="1701" w:bottom="993" w:left="1701" w:header="425" w:footer="4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051" w:rsidRDefault="00E36051" w:rsidP="00D16019">
      <w:r>
        <w:separator/>
      </w:r>
    </w:p>
  </w:endnote>
  <w:endnote w:type="continuationSeparator" w:id="0">
    <w:p w:rsidR="00E36051" w:rsidRDefault="00E36051" w:rsidP="00D1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BE Bold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panose1 w:val="02000503030000020003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F452B2" w:rsidRPr="00EC70CF" w:rsidTr="001147DF">
      <w:trPr>
        <w:trHeight w:val="918"/>
        <w:jc w:val="center"/>
      </w:trPr>
      <w:tc>
        <w:tcPr>
          <w:tcW w:w="5051" w:type="dxa"/>
        </w:tcPr>
        <w:p w:rsidR="00F452B2" w:rsidRDefault="00F452B2" w:rsidP="001147DF">
          <w:pPr>
            <w:pStyle w:val="Ingetavstnd"/>
            <w:tabs>
              <w:tab w:val="left" w:pos="4926"/>
            </w:tabs>
            <w:ind w:right="-108"/>
          </w:pPr>
          <w:r w:rsidRPr="009817DC">
            <w:t>Djurskyddet Sverige</w:t>
          </w:r>
        </w:p>
        <w:p w:rsidR="00F452B2" w:rsidRPr="009817DC" w:rsidRDefault="00F452B2" w:rsidP="001147DF">
          <w:pPr>
            <w:pStyle w:val="Ingetavstnd"/>
            <w:tabs>
              <w:tab w:val="left" w:pos="4926"/>
            </w:tabs>
            <w:ind w:right="-108"/>
          </w:pPr>
          <w:r>
            <w:t>Hammarby Fabriksväg 25</w:t>
          </w:r>
        </w:p>
        <w:p w:rsidR="00F452B2" w:rsidRPr="00EC70CF" w:rsidRDefault="00F452B2" w:rsidP="001147DF">
          <w:pPr>
            <w:pStyle w:val="Ingetavstnd"/>
            <w:tabs>
              <w:tab w:val="left" w:pos="4926"/>
            </w:tabs>
            <w:ind w:right="-108"/>
          </w:pPr>
          <w:r w:rsidRPr="00EC70CF">
            <w:t>120 30 Stockholm</w:t>
          </w:r>
        </w:p>
        <w:p w:rsidR="00F452B2" w:rsidRPr="00EC70CF" w:rsidRDefault="00F452B2" w:rsidP="001147DF">
          <w:pPr>
            <w:pStyle w:val="Ingetavstnd"/>
            <w:tabs>
              <w:tab w:val="left" w:pos="4926"/>
            </w:tabs>
            <w:ind w:right="-108"/>
          </w:pPr>
          <w:r w:rsidRPr="00EC70CF">
            <w:t>08-673 35 11</w:t>
          </w:r>
        </w:p>
        <w:p w:rsidR="00F452B2" w:rsidRPr="00EC70CF" w:rsidRDefault="00F452B2" w:rsidP="001147DF">
          <w:pPr>
            <w:pStyle w:val="Ingetavstnd"/>
            <w:tabs>
              <w:tab w:val="left" w:pos="4926"/>
            </w:tabs>
            <w:ind w:right="-108"/>
          </w:pPr>
          <w:r w:rsidRPr="00EC70CF">
            <w:t>info@djurskyddet.se</w:t>
          </w:r>
        </w:p>
        <w:p w:rsidR="00F452B2" w:rsidRPr="00EC70CF" w:rsidRDefault="00F452B2" w:rsidP="001147DF">
          <w:pPr>
            <w:pStyle w:val="Ingetavstnd"/>
            <w:tabs>
              <w:tab w:val="left" w:pos="4926"/>
            </w:tabs>
            <w:ind w:right="-108"/>
          </w:pPr>
          <w:r w:rsidRPr="00EC70CF">
            <w:t>www.djurskyddet.se</w:t>
          </w:r>
          <w:r w:rsidRPr="00EC70CF">
            <w:rPr>
              <w:rFonts w:ascii="Times New Roman" w:hAnsi="Times New Roman"/>
              <w:noProof/>
              <w:sz w:val="24"/>
            </w:rPr>
            <w:t xml:space="preserve"> </w:t>
          </w:r>
        </w:p>
      </w:tc>
    </w:tr>
  </w:tbl>
  <w:p w:rsidR="00F452B2" w:rsidRDefault="00F452B2">
    <w:pPr>
      <w:pStyle w:val="Sidfot"/>
    </w:pPr>
    <w:r w:rsidRPr="001331E3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6B306F" wp14:editId="312DE7E5">
              <wp:simplePos x="0" y="0"/>
              <wp:positionH relativeFrom="column">
                <wp:posOffset>4987925</wp:posOffset>
              </wp:positionH>
              <wp:positionV relativeFrom="paragraph">
                <wp:posOffset>90170</wp:posOffset>
              </wp:positionV>
              <wp:extent cx="1155700" cy="0"/>
              <wp:effectExtent l="0" t="0" r="25400" b="19050"/>
              <wp:wrapNone/>
              <wp:docPr id="1" name="R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57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6AD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75pt,7.1pt" to="483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" strokecolor="#76ad1c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2"/>
      <w:gridCol w:w="5051"/>
    </w:tblGrid>
    <w:tr w:rsidR="00D71F8F" w:rsidTr="00FB27C4">
      <w:trPr>
        <w:jc w:val="center"/>
      </w:trPr>
      <w:tc>
        <w:tcPr>
          <w:tcW w:w="5722" w:type="dxa"/>
        </w:tcPr>
        <w:p w:rsidR="00D71F8F" w:rsidRPr="005D4FA8" w:rsidRDefault="00D71F8F" w:rsidP="0075707C"/>
      </w:tc>
      <w:tc>
        <w:tcPr>
          <w:tcW w:w="5051" w:type="dxa"/>
        </w:tcPr>
        <w:p w:rsidR="00D71F8F" w:rsidRDefault="00D71F8F" w:rsidP="0075707C">
          <w:pPr>
            <w:pStyle w:val="Sidhuvud"/>
            <w:tabs>
              <w:tab w:val="clear" w:pos="4536"/>
              <w:tab w:val="clear" w:pos="9072"/>
            </w:tabs>
          </w:pPr>
        </w:p>
      </w:tc>
    </w:tr>
    <w:tr w:rsidR="00D71F8F" w:rsidRPr="00B55110" w:rsidTr="00FB27C4">
      <w:trPr>
        <w:trHeight w:val="918"/>
        <w:jc w:val="center"/>
      </w:trPr>
      <w:tc>
        <w:tcPr>
          <w:tcW w:w="5722" w:type="dxa"/>
        </w:tcPr>
        <w:p w:rsidR="00D71F8F" w:rsidRDefault="00D71F8F" w:rsidP="0075707C">
          <w:pPr>
            <w:pStyle w:val="Sidhuvud"/>
            <w:tabs>
              <w:tab w:val="clear" w:pos="4536"/>
              <w:tab w:val="clear" w:pos="9072"/>
            </w:tabs>
          </w:pPr>
        </w:p>
        <w:p w:rsidR="00D71F8F" w:rsidRPr="0075707C" w:rsidRDefault="00D71F8F" w:rsidP="0075707C"/>
      </w:tc>
      <w:tc>
        <w:tcPr>
          <w:tcW w:w="5051" w:type="dxa"/>
        </w:tcPr>
        <w:p w:rsidR="00B55110" w:rsidRDefault="00B55110" w:rsidP="00B55110">
          <w:pPr>
            <w:pStyle w:val="Ingetavstnd"/>
            <w:tabs>
              <w:tab w:val="left" w:pos="4926"/>
            </w:tabs>
            <w:ind w:right="-108"/>
          </w:pPr>
          <w:r w:rsidRPr="009817DC">
            <w:t>Djurskyddet Sverige</w:t>
          </w:r>
        </w:p>
        <w:p w:rsidR="00B55110" w:rsidRPr="009817DC" w:rsidRDefault="00B55110" w:rsidP="00B55110">
          <w:pPr>
            <w:pStyle w:val="Ingetavstnd"/>
            <w:tabs>
              <w:tab w:val="left" w:pos="4926"/>
            </w:tabs>
            <w:ind w:right="-108"/>
          </w:pPr>
          <w:r>
            <w:t>Hammarby Fabriksväg 25</w:t>
          </w:r>
        </w:p>
        <w:p w:rsidR="00B55110" w:rsidRPr="00EC70CF" w:rsidRDefault="00B55110" w:rsidP="00B55110">
          <w:pPr>
            <w:pStyle w:val="Ingetavstnd"/>
            <w:tabs>
              <w:tab w:val="left" w:pos="4926"/>
            </w:tabs>
            <w:ind w:right="-108"/>
          </w:pPr>
          <w:r w:rsidRPr="00EC70CF">
            <w:t>120 30 Stockholm</w:t>
          </w:r>
        </w:p>
        <w:p w:rsidR="00B55110" w:rsidRPr="00EC70CF" w:rsidRDefault="00B55110" w:rsidP="00B55110">
          <w:pPr>
            <w:pStyle w:val="Ingetavstnd"/>
            <w:tabs>
              <w:tab w:val="left" w:pos="4926"/>
            </w:tabs>
            <w:ind w:right="-108"/>
          </w:pPr>
          <w:r w:rsidRPr="00EC70CF">
            <w:t>08-673 35 11</w:t>
          </w:r>
        </w:p>
        <w:p w:rsidR="00B55110" w:rsidRPr="00EC70CF" w:rsidRDefault="00B55110" w:rsidP="00B55110">
          <w:pPr>
            <w:pStyle w:val="Ingetavstnd"/>
            <w:tabs>
              <w:tab w:val="left" w:pos="4926"/>
            </w:tabs>
            <w:ind w:right="-108"/>
          </w:pPr>
          <w:r w:rsidRPr="00EC70CF">
            <w:t>info@djurskyddet.se</w:t>
          </w:r>
        </w:p>
        <w:p w:rsidR="00D71F8F" w:rsidRPr="00EC70CF" w:rsidRDefault="00B55110" w:rsidP="00B55110">
          <w:pPr>
            <w:pStyle w:val="Ingetavstnd"/>
            <w:tabs>
              <w:tab w:val="left" w:pos="4926"/>
            </w:tabs>
            <w:ind w:right="-108"/>
          </w:pPr>
          <w:r w:rsidRPr="00EC70CF">
            <w:t>www.djurskyddet.se</w:t>
          </w:r>
          <w:r w:rsidRPr="00EC70CF">
            <w:rPr>
              <w:rFonts w:ascii="Times New Roman" w:hAnsi="Times New Roman"/>
              <w:noProof/>
              <w:sz w:val="24"/>
            </w:rPr>
            <w:t xml:space="preserve"> </w:t>
          </w:r>
          <w:r w:rsidR="00D71F8F" w:rsidRPr="001331E3">
            <w:rPr>
              <w:rFonts w:ascii="Times New Roman" w:hAnsi="Times New Roman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67D5EA2" wp14:editId="32A43AC7">
                    <wp:simplePos x="0" y="0"/>
                    <wp:positionH relativeFrom="column">
                      <wp:posOffset>2001520</wp:posOffset>
                    </wp:positionH>
                    <wp:positionV relativeFrom="paragraph">
                      <wp:posOffset>199390</wp:posOffset>
                    </wp:positionV>
                    <wp:extent cx="1155700" cy="0"/>
                    <wp:effectExtent l="0" t="0" r="25400" b="19050"/>
                    <wp:wrapNone/>
                    <wp:docPr id="8" name="Rak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557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76AD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ak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6pt,15.7pt" to="248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" strokecolor="#76ad1c" strokeweight="1.5pt"/>
                </w:pict>
              </mc:Fallback>
            </mc:AlternateContent>
          </w:r>
        </w:p>
      </w:tc>
    </w:tr>
  </w:tbl>
  <w:p w:rsidR="00D71F8F" w:rsidRPr="00EC70CF" w:rsidRDefault="00D71F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051" w:rsidRDefault="00E36051" w:rsidP="00D16019">
      <w:r>
        <w:separator/>
      </w:r>
    </w:p>
  </w:footnote>
  <w:footnote w:type="continuationSeparator" w:id="0">
    <w:p w:rsidR="00E36051" w:rsidRDefault="00E36051" w:rsidP="00D1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2"/>
      <w:gridCol w:w="5051"/>
    </w:tblGrid>
    <w:tr w:rsidR="00D71F8F" w:rsidTr="006E2B57">
      <w:trPr>
        <w:jc w:val="center"/>
      </w:trPr>
      <w:tc>
        <w:tcPr>
          <w:tcW w:w="5032" w:type="dxa"/>
        </w:tcPr>
        <w:p w:rsidR="00D71F8F" w:rsidRPr="005D4FA8" w:rsidRDefault="0019210B" w:rsidP="006E2B57">
          <w:r>
            <w:rPr>
              <w:noProof/>
            </w:rPr>
            <w:drawing>
              <wp:anchor distT="0" distB="0" distL="114300" distR="114300" simplePos="0" relativeHeight="251666432" behindDoc="1" locked="0" layoutInCell="1" allowOverlap="1" wp14:anchorId="0A555ED6" wp14:editId="0823DC63">
                <wp:simplePos x="0" y="0"/>
                <wp:positionH relativeFrom="column">
                  <wp:posOffset>83820</wp:posOffset>
                </wp:positionH>
                <wp:positionV relativeFrom="paragraph">
                  <wp:posOffset>-9525</wp:posOffset>
                </wp:positionV>
                <wp:extent cx="1714500" cy="584200"/>
                <wp:effectExtent l="0" t="0" r="0" b="6350"/>
                <wp:wrapTight wrapText="bothSides">
                  <wp:wrapPolygon edited="0">
                    <wp:start x="0" y="0"/>
                    <wp:lineTo x="0" y="21130"/>
                    <wp:lineTo x="21360" y="21130"/>
                    <wp:lineTo x="21360" y="0"/>
                    <wp:lineTo x="0" y="0"/>
                  </wp:wrapPolygon>
                </wp:wrapTight>
                <wp:docPr id="3" name="Bildobjekt 3" descr="djurskyddet_logo_sverige_liggande_WE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jurskyddet_logo_sverige_liggande_WE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42" w:type="dxa"/>
        </w:tcPr>
        <w:p w:rsidR="00D71F8F" w:rsidRDefault="00D71F8F" w:rsidP="00B96611">
          <w:pPr>
            <w:pStyle w:val="Sidhuvud"/>
            <w:tabs>
              <w:tab w:val="clear" w:pos="4536"/>
              <w:tab w:val="clear" w:pos="9072"/>
            </w:tabs>
          </w:pPr>
        </w:p>
      </w:tc>
    </w:tr>
    <w:tr w:rsidR="00D71F8F" w:rsidTr="00DF1DA1">
      <w:trPr>
        <w:jc w:val="center"/>
      </w:trPr>
      <w:tc>
        <w:tcPr>
          <w:tcW w:w="5032" w:type="dxa"/>
        </w:tcPr>
        <w:p w:rsidR="00D71F8F" w:rsidRPr="005D4FA8" w:rsidRDefault="00D71F8F" w:rsidP="006E2B57">
          <w:pPr>
            <w:ind w:firstLine="1304"/>
          </w:pPr>
        </w:p>
      </w:tc>
      <w:tc>
        <w:tcPr>
          <w:tcW w:w="4442" w:type="dxa"/>
        </w:tcPr>
        <w:p w:rsidR="00D71F8F" w:rsidRDefault="00D71F8F" w:rsidP="006E2B57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D71F8F" w:rsidRPr="00B96611" w:rsidRDefault="00D71F8F" w:rsidP="00B9661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1077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2"/>
      <w:gridCol w:w="5051"/>
    </w:tblGrid>
    <w:tr w:rsidR="00D71F8F" w:rsidTr="0027174E">
      <w:trPr>
        <w:jc w:val="center"/>
      </w:trPr>
      <w:tc>
        <w:tcPr>
          <w:tcW w:w="5722" w:type="dxa"/>
        </w:tcPr>
        <w:p w:rsidR="00171A7E" w:rsidRDefault="00D71F8F" w:rsidP="00171A7E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B4FC6D8" wp14:editId="3E8C469A">
                <wp:simplePos x="0" y="0"/>
                <wp:positionH relativeFrom="column">
                  <wp:posOffset>-74930</wp:posOffset>
                </wp:positionH>
                <wp:positionV relativeFrom="paragraph">
                  <wp:posOffset>0</wp:posOffset>
                </wp:positionV>
                <wp:extent cx="1714500" cy="584200"/>
                <wp:effectExtent l="0" t="0" r="0" b="6350"/>
                <wp:wrapTight wrapText="bothSides">
                  <wp:wrapPolygon edited="0">
                    <wp:start x="0" y="0"/>
                    <wp:lineTo x="0" y="21130"/>
                    <wp:lineTo x="21360" y="21130"/>
                    <wp:lineTo x="21360" y="0"/>
                    <wp:lineTo x="0" y="0"/>
                  </wp:wrapPolygon>
                </wp:wrapTight>
                <wp:docPr id="2" name="Bildobjekt 2" descr="djurskyddet_logo_sverige_liggande_WEB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jurskyddet_logo_sverige_liggande_WEB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71A7E">
            <w:t xml:space="preserve"> </w:t>
          </w:r>
        </w:p>
        <w:p w:rsidR="00D71F8F" w:rsidRDefault="00D71F8F" w:rsidP="00DF1DA1">
          <w:pPr>
            <w:pStyle w:val="Sidhuvud"/>
            <w:tabs>
              <w:tab w:val="clear" w:pos="4536"/>
              <w:tab w:val="clear" w:pos="9072"/>
            </w:tabs>
          </w:pPr>
        </w:p>
        <w:p w:rsidR="00D71F8F" w:rsidRPr="005D4FA8" w:rsidRDefault="00D71F8F" w:rsidP="00DF1DA1"/>
        <w:p w:rsidR="00D71F8F" w:rsidRDefault="00D71F8F" w:rsidP="00DF1DA1"/>
        <w:p w:rsidR="00D71F8F" w:rsidRPr="005D4FA8" w:rsidRDefault="00D71F8F" w:rsidP="00DF1DA1">
          <w:pPr>
            <w:ind w:firstLine="1304"/>
          </w:pPr>
        </w:p>
      </w:tc>
      <w:tc>
        <w:tcPr>
          <w:tcW w:w="5051" w:type="dxa"/>
        </w:tcPr>
        <w:p w:rsidR="00D71F8F" w:rsidRPr="009817DC" w:rsidRDefault="00D71F8F" w:rsidP="00B55110">
          <w:pPr>
            <w:pStyle w:val="Ingetavstnd"/>
            <w:tabs>
              <w:tab w:val="left" w:pos="4926"/>
            </w:tabs>
            <w:ind w:right="-108"/>
            <w:jc w:val="left"/>
          </w:pPr>
        </w:p>
        <w:p w:rsidR="00171A7E" w:rsidRDefault="00171A7E" w:rsidP="00171A7E">
          <w:pPr>
            <w:jc w:val="right"/>
          </w:pPr>
          <w:r w:rsidRPr="00171A7E">
            <w:rPr>
              <w:b/>
            </w:rPr>
            <w:t xml:space="preserve">Skicka denna blankett till: </w:t>
          </w:r>
          <w:r>
            <w:br/>
          </w:r>
          <w:r w:rsidR="00F452B2" w:rsidRPr="00F452B2">
            <w:t>info@djurskyddet.se</w:t>
          </w:r>
          <w:r w:rsidR="00F452B2">
            <w:br/>
          </w:r>
          <w:r>
            <w:t xml:space="preserve"> </w:t>
          </w:r>
          <w:r w:rsidRPr="00F452B2">
            <w:rPr>
              <w:i/>
            </w:rPr>
            <w:t>eller</w:t>
          </w:r>
          <w:r>
            <w:br/>
            <w:t xml:space="preserve"> Djurskyddet</w:t>
          </w:r>
          <w:r w:rsidR="00F452B2">
            <w:t xml:space="preserve"> Sverige</w:t>
          </w:r>
          <w:r>
            <w:br/>
          </w:r>
          <w:r w:rsidR="00F452B2">
            <w:t xml:space="preserve"> Hammarby Fabriksväg 25</w:t>
          </w:r>
          <w:r>
            <w:t xml:space="preserve"> </w:t>
          </w:r>
          <w:r>
            <w:br/>
            <w:t xml:space="preserve">120 30 Stockholm </w:t>
          </w:r>
        </w:p>
        <w:p w:rsidR="00D71F8F" w:rsidRDefault="00D71F8F" w:rsidP="00DF1DA1">
          <w:pPr>
            <w:pStyle w:val="Sidhuvud"/>
            <w:tabs>
              <w:tab w:val="clear" w:pos="4536"/>
              <w:tab w:val="clear" w:pos="9072"/>
            </w:tabs>
          </w:pPr>
        </w:p>
      </w:tc>
    </w:tr>
  </w:tbl>
  <w:p w:rsidR="00D71F8F" w:rsidRDefault="00D71F8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D1F"/>
    <w:multiLevelType w:val="multilevel"/>
    <w:tmpl w:val="6D6ADBE8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>
    <w:nsid w:val="0E5D2E2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28E025E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462E0B"/>
    <w:multiLevelType w:val="multilevel"/>
    <w:tmpl w:val="6D6ADBE8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>
    <w:nsid w:val="307A62D1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397A412D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43A85330"/>
    <w:multiLevelType w:val="multilevel"/>
    <w:tmpl w:val="9A3690C0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7">
    <w:nsid w:val="4D8C2910"/>
    <w:multiLevelType w:val="multilevel"/>
    <w:tmpl w:val="6D6ADBE8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>
    <w:nsid w:val="65D431D6"/>
    <w:multiLevelType w:val="hybridMultilevel"/>
    <w:tmpl w:val="407065DC"/>
    <w:lvl w:ilvl="0" w:tplc="6D9EA38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2463F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>
    <w:nsid w:val="686C479B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>
    <w:nsid w:val="7EB718D8"/>
    <w:multiLevelType w:val="multilevel"/>
    <w:tmpl w:val="77265E92"/>
    <w:lvl w:ilvl="0">
      <w:start w:val="1"/>
      <w:numFmt w:val="decimal"/>
      <w:lvlText w:val="§ %1"/>
      <w:lvlJc w:val="left"/>
      <w:pPr>
        <w:ind w:left="357" w:hanging="357"/>
      </w:pPr>
      <w:rPr>
        <w:rFonts w:ascii="Arial" w:hAnsi="Arial" w:hint="default"/>
        <w:b/>
        <w:i w:val="0"/>
        <w:vanish w:val="0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CF"/>
    <w:rsid w:val="0000045C"/>
    <w:rsid w:val="0000057F"/>
    <w:rsid w:val="00000DBC"/>
    <w:rsid w:val="00001687"/>
    <w:rsid w:val="000037AB"/>
    <w:rsid w:val="00004865"/>
    <w:rsid w:val="000058C3"/>
    <w:rsid w:val="00005D7B"/>
    <w:rsid w:val="00005FC1"/>
    <w:rsid w:val="00006A32"/>
    <w:rsid w:val="00011D43"/>
    <w:rsid w:val="00011F90"/>
    <w:rsid w:val="00012BD6"/>
    <w:rsid w:val="0001341D"/>
    <w:rsid w:val="00015D38"/>
    <w:rsid w:val="000209C6"/>
    <w:rsid w:val="00020BB0"/>
    <w:rsid w:val="00021CF6"/>
    <w:rsid w:val="00022467"/>
    <w:rsid w:val="00024C83"/>
    <w:rsid w:val="00024D1E"/>
    <w:rsid w:val="00026249"/>
    <w:rsid w:val="00026844"/>
    <w:rsid w:val="00026B2C"/>
    <w:rsid w:val="000317B6"/>
    <w:rsid w:val="000338AB"/>
    <w:rsid w:val="000339D3"/>
    <w:rsid w:val="00033D7C"/>
    <w:rsid w:val="00034537"/>
    <w:rsid w:val="000358C8"/>
    <w:rsid w:val="00035A37"/>
    <w:rsid w:val="00035C59"/>
    <w:rsid w:val="00036980"/>
    <w:rsid w:val="00037005"/>
    <w:rsid w:val="00037230"/>
    <w:rsid w:val="000375A8"/>
    <w:rsid w:val="00040392"/>
    <w:rsid w:val="00041811"/>
    <w:rsid w:val="00041A28"/>
    <w:rsid w:val="00042781"/>
    <w:rsid w:val="000437F9"/>
    <w:rsid w:val="00045010"/>
    <w:rsid w:val="000452DE"/>
    <w:rsid w:val="0004599B"/>
    <w:rsid w:val="00046708"/>
    <w:rsid w:val="000470C2"/>
    <w:rsid w:val="0004748F"/>
    <w:rsid w:val="00050078"/>
    <w:rsid w:val="00050098"/>
    <w:rsid w:val="000508CE"/>
    <w:rsid w:val="00050960"/>
    <w:rsid w:val="0005306A"/>
    <w:rsid w:val="00053B68"/>
    <w:rsid w:val="000542F2"/>
    <w:rsid w:val="00054576"/>
    <w:rsid w:val="00055579"/>
    <w:rsid w:val="000566B8"/>
    <w:rsid w:val="000566C7"/>
    <w:rsid w:val="00056B3F"/>
    <w:rsid w:val="000608A0"/>
    <w:rsid w:val="00060DC4"/>
    <w:rsid w:val="0006127E"/>
    <w:rsid w:val="00061B89"/>
    <w:rsid w:val="00062F48"/>
    <w:rsid w:val="00063AAC"/>
    <w:rsid w:val="00063BA1"/>
    <w:rsid w:val="00066F76"/>
    <w:rsid w:val="000676B3"/>
    <w:rsid w:val="00070917"/>
    <w:rsid w:val="00070A51"/>
    <w:rsid w:val="00070B8C"/>
    <w:rsid w:val="000710B6"/>
    <w:rsid w:val="0007127C"/>
    <w:rsid w:val="00071889"/>
    <w:rsid w:val="00072C8C"/>
    <w:rsid w:val="00072E31"/>
    <w:rsid w:val="000737AC"/>
    <w:rsid w:val="00074E32"/>
    <w:rsid w:val="000758A8"/>
    <w:rsid w:val="00076D76"/>
    <w:rsid w:val="000774EC"/>
    <w:rsid w:val="00077693"/>
    <w:rsid w:val="000801F9"/>
    <w:rsid w:val="0008096A"/>
    <w:rsid w:val="00080D5C"/>
    <w:rsid w:val="00083607"/>
    <w:rsid w:val="00083BBF"/>
    <w:rsid w:val="00084D08"/>
    <w:rsid w:val="000853DD"/>
    <w:rsid w:val="00085ABB"/>
    <w:rsid w:val="000866AC"/>
    <w:rsid w:val="0008682E"/>
    <w:rsid w:val="000871C3"/>
    <w:rsid w:val="0008731A"/>
    <w:rsid w:val="00090787"/>
    <w:rsid w:val="00090EEC"/>
    <w:rsid w:val="00091373"/>
    <w:rsid w:val="000913F5"/>
    <w:rsid w:val="00092C1A"/>
    <w:rsid w:val="000933BC"/>
    <w:rsid w:val="00093874"/>
    <w:rsid w:val="000939EA"/>
    <w:rsid w:val="00094C67"/>
    <w:rsid w:val="0009552A"/>
    <w:rsid w:val="000955C3"/>
    <w:rsid w:val="0009561C"/>
    <w:rsid w:val="000968F9"/>
    <w:rsid w:val="00096F41"/>
    <w:rsid w:val="0009715B"/>
    <w:rsid w:val="00097181"/>
    <w:rsid w:val="0009794B"/>
    <w:rsid w:val="000A03D2"/>
    <w:rsid w:val="000A0B16"/>
    <w:rsid w:val="000A0BEA"/>
    <w:rsid w:val="000A3F61"/>
    <w:rsid w:val="000A4C26"/>
    <w:rsid w:val="000A50B4"/>
    <w:rsid w:val="000A66DD"/>
    <w:rsid w:val="000A6714"/>
    <w:rsid w:val="000A7E35"/>
    <w:rsid w:val="000A7FC0"/>
    <w:rsid w:val="000B0303"/>
    <w:rsid w:val="000B0F46"/>
    <w:rsid w:val="000B1978"/>
    <w:rsid w:val="000B3BA1"/>
    <w:rsid w:val="000B4FEA"/>
    <w:rsid w:val="000B6364"/>
    <w:rsid w:val="000B66DE"/>
    <w:rsid w:val="000B6E90"/>
    <w:rsid w:val="000B749C"/>
    <w:rsid w:val="000C1398"/>
    <w:rsid w:val="000C1694"/>
    <w:rsid w:val="000C17C9"/>
    <w:rsid w:val="000C285C"/>
    <w:rsid w:val="000C369A"/>
    <w:rsid w:val="000C3D1F"/>
    <w:rsid w:val="000C40C6"/>
    <w:rsid w:val="000C46FB"/>
    <w:rsid w:val="000C561A"/>
    <w:rsid w:val="000C57E5"/>
    <w:rsid w:val="000C5E3A"/>
    <w:rsid w:val="000C6F8C"/>
    <w:rsid w:val="000D0EFC"/>
    <w:rsid w:val="000D1520"/>
    <w:rsid w:val="000D166E"/>
    <w:rsid w:val="000D26F5"/>
    <w:rsid w:val="000D3432"/>
    <w:rsid w:val="000D3502"/>
    <w:rsid w:val="000D3637"/>
    <w:rsid w:val="000D39D0"/>
    <w:rsid w:val="000D3ADF"/>
    <w:rsid w:val="000D3BE3"/>
    <w:rsid w:val="000D469C"/>
    <w:rsid w:val="000D4A59"/>
    <w:rsid w:val="000D54C1"/>
    <w:rsid w:val="000D6984"/>
    <w:rsid w:val="000D6C6B"/>
    <w:rsid w:val="000D729A"/>
    <w:rsid w:val="000D7417"/>
    <w:rsid w:val="000D7691"/>
    <w:rsid w:val="000D7A69"/>
    <w:rsid w:val="000E097B"/>
    <w:rsid w:val="000E0BC1"/>
    <w:rsid w:val="000E22F5"/>
    <w:rsid w:val="000E3435"/>
    <w:rsid w:val="000E3B7D"/>
    <w:rsid w:val="000E44CE"/>
    <w:rsid w:val="000E4751"/>
    <w:rsid w:val="000E4D73"/>
    <w:rsid w:val="000E65B2"/>
    <w:rsid w:val="000E6E90"/>
    <w:rsid w:val="000F0038"/>
    <w:rsid w:val="000F2786"/>
    <w:rsid w:val="000F314E"/>
    <w:rsid w:val="000F45E5"/>
    <w:rsid w:val="000F6A81"/>
    <w:rsid w:val="000F7C10"/>
    <w:rsid w:val="000F7F41"/>
    <w:rsid w:val="001017F0"/>
    <w:rsid w:val="00101C19"/>
    <w:rsid w:val="00104E66"/>
    <w:rsid w:val="00106018"/>
    <w:rsid w:val="00106758"/>
    <w:rsid w:val="00106933"/>
    <w:rsid w:val="00107D8E"/>
    <w:rsid w:val="001102DF"/>
    <w:rsid w:val="00111CFB"/>
    <w:rsid w:val="00113446"/>
    <w:rsid w:val="00113F35"/>
    <w:rsid w:val="00113FE1"/>
    <w:rsid w:val="001140CF"/>
    <w:rsid w:val="00117559"/>
    <w:rsid w:val="00117C1B"/>
    <w:rsid w:val="00117C1C"/>
    <w:rsid w:val="00120CC9"/>
    <w:rsid w:val="00121864"/>
    <w:rsid w:val="00122034"/>
    <w:rsid w:val="00123BBD"/>
    <w:rsid w:val="00123C77"/>
    <w:rsid w:val="00124A19"/>
    <w:rsid w:val="00125960"/>
    <w:rsid w:val="00125DB2"/>
    <w:rsid w:val="00125F0F"/>
    <w:rsid w:val="00126699"/>
    <w:rsid w:val="00127B76"/>
    <w:rsid w:val="00132B3A"/>
    <w:rsid w:val="001330E7"/>
    <w:rsid w:val="00133102"/>
    <w:rsid w:val="00133269"/>
    <w:rsid w:val="00134556"/>
    <w:rsid w:val="00136111"/>
    <w:rsid w:val="00136309"/>
    <w:rsid w:val="0013652A"/>
    <w:rsid w:val="001366A1"/>
    <w:rsid w:val="00136A2B"/>
    <w:rsid w:val="00136FFA"/>
    <w:rsid w:val="001411DB"/>
    <w:rsid w:val="00143F84"/>
    <w:rsid w:val="001446C6"/>
    <w:rsid w:val="00145DEB"/>
    <w:rsid w:val="00151879"/>
    <w:rsid w:val="00151EEB"/>
    <w:rsid w:val="001520E7"/>
    <w:rsid w:val="001530B3"/>
    <w:rsid w:val="00154849"/>
    <w:rsid w:val="001567E5"/>
    <w:rsid w:val="001568FD"/>
    <w:rsid w:val="00157336"/>
    <w:rsid w:val="00157EF7"/>
    <w:rsid w:val="001601D9"/>
    <w:rsid w:val="00160684"/>
    <w:rsid w:val="00161B64"/>
    <w:rsid w:val="00161D57"/>
    <w:rsid w:val="00164A13"/>
    <w:rsid w:val="00166D41"/>
    <w:rsid w:val="00166F17"/>
    <w:rsid w:val="00166FA8"/>
    <w:rsid w:val="00171A7E"/>
    <w:rsid w:val="001741C7"/>
    <w:rsid w:val="00174343"/>
    <w:rsid w:val="001744E9"/>
    <w:rsid w:val="001754DC"/>
    <w:rsid w:val="001760C3"/>
    <w:rsid w:val="00176555"/>
    <w:rsid w:val="00180506"/>
    <w:rsid w:val="00180A90"/>
    <w:rsid w:val="001836DA"/>
    <w:rsid w:val="00184148"/>
    <w:rsid w:val="001901B4"/>
    <w:rsid w:val="001902EA"/>
    <w:rsid w:val="0019174F"/>
    <w:rsid w:val="00191920"/>
    <w:rsid w:val="0019210B"/>
    <w:rsid w:val="00192701"/>
    <w:rsid w:val="00192E70"/>
    <w:rsid w:val="00193019"/>
    <w:rsid w:val="00193313"/>
    <w:rsid w:val="00193F7E"/>
    <w:rsid w:val="00195437"/>
    <w:rsid w:val="00195ACD"/>
    <w:rsid w:val="00196F09"/>
    <w:rsid w:val="001976AA"/>
    <w:rsid w:val="00197D7F"/>
    <w:rsid w:val="00197DA3"/>
    <w:rsid w:val="001A2D5A"/>
    <w:rsid w:val="001A31C1"/>
    <w:rsid w:val="001A44A7"/>
    <w:rsid w:val="001A46DC"/>
    <w:rsid w:val="001A4930"/>
    <w:rsid w:val="001A733C"/>
    <w:rsid w:val="001A795A"/>
    <w:rsid w:val="001A7D15"/>
    <w:rsid w:val="001B0616"/>
    <w:rsid w:val="001B1321"/>
    <w:rsid w:val="001B20BE"/>
    <w:rsid w:val="001B2D67"/>
    <w:rsid w:val="001B338E"/>
    <w:rsid w:val="001B5202"/>
    <w:rsid w:val="001B5384"/>
    <w:rsid w:val="001C3297"/>
    <w:rsid w:val="001C3B22"/>
    <w:rsid w:val="001C42CC"/>
    <w:rsid w:val="001C4C47"/>
    <w:rsid w:val="001C5CBB"/>
    <w:rsid w:val="001C5FF0"/>
    <w:rsid w:val="001D08B6"/>
    <w:rsid w:val="001D08F3"/>
    <w:rsid w:val="001D0AB8"/>
    <w:rsid w:val="001D0FBA"/>
    <w:rsid w:val="001D4027"/>
    <w:rsid w:val="001D4BC5"/>
    <w:rsid w:val="001D6093"/>
    <w:rsid w:val="001D6276"/>
    <w:rsid w:val="001D65A9"/>
    <w:rsid w:val="001D674E"/>
    <w:rsid w:val="001D6BDE"/>
    <w:rsid w:val="001D794F"/>
    <w:rsid w:val="001D7F36"/>
    <w:rsid w:val="001E054F"/>
    <w:rsid w:val="001E0992"/>
    <w:rsid w:val="001E1B7D"/>
    <w:rsid w:val="001E22AD"/>
    <w:rsid w:val="001E3463"/>
    <w:rsid w:val="001E3F0F"/>
    <w:rsid w:val="001E54C4"/>
    <w:rsid w:val="001E6092"/>
    <w:rsid w:val="001E776B"/>
    <w:rsid w:val="001E7B76"/>
    <w:rsid w:val="001F149B"/>
    <w:rsid w:val="001F1F26"/>
    <w:rsid w:val="001F2A76"/>
    <w:rsid w:val="001F3999"/>
    <w:rsid w:val="001F4ABB"/>
    <w:rsid w:val="001F5C82"/>
    <w:rsid w:val="001F62F0"/>
    <w:rsid w:val="00200237"/>
    <w:rsid w:val="0020087A"/>
    <w:rsid w:val="00200E8A"/>
    <w:rsid w:val="00201180"/>
    <w:rsid w:val="002011CB"/>
    <w:rsid w:val="00202251"/>
    <w:rsid w:val="002028E7"/>
    <w:rsid w:val="00202B73"/>
    <w:rsid w:val="00203303"/>
    <w:rsid w:val="00203658"/>
    <w:rsid w:val="00203932"/>
    <w:rsid w:val="00203DE4"/>
    <w:rsid w:val="00203F7B"/>
    <w:rsid w:val="00204F24"/>
    <w:rsid w:val="00206123"/>
    <w:rsid w:val="0020773D"/>
    <w:rsid w:val="002101F0"/>
    <w:rsid w:val="002101F8"/>
    <w:rsid w:val="002102A8"/>
    <w:rsid w:val="00210AE9"/>
    <w:rsid w:val="00210F73"/>
    <w:rsid w:val="00211689"/>
    <w:rsid w:val="00212086"/>
    <w:rsid w:val="00212432"/>
    <w:rsid w:val="00213875"/>
    <w:rsid w:val="00213E8C"/>
    <w:rsid w:val="00215657"/>
    <w:rsid w:val="00215DD3"/>
    <w:rsid w:val="002165E9"/>
    <w:rsid w:val="002204CB"/>
    <w:rsid w:val="0022174E"/>
    <w:rsid w:val="00221A4A"/>
    <w:rsid w:val="00222829"/>
    <w:rsid w:val="002239B3"/>
    <w:rsid w:val="00224F2A"/>
    <w:rsid w:val="002257F3"/>
    <w:rsid w:val="0022653C"/>
    <w:rsid w:val="00227851"/>
    <w:rsid w:val="002300AF"/>
    <w:rsid w:val="00231A5A"/>
    <w:rsid w:val="00231C88"/>
    <w:rsid w:val="0023220D"/>
    <w:rsid w:val="00232405"/>
    <w:rsid w:val="0023312D"/>
    <w:rsid w:val="00233679"/>
    <w:rsid w:val="00233AFE"/>
    <w:rsid w:val="00234131"/>
    <w:rsid w:val="00234C3F"/>
    <w:rsid w:val="002367FA"/>
    <w:rsid w:val="00236A09"/>
    <w:rsid w:val="00241E7E"/>
    <w:rsid w:val="0024256F"/>
    <w:rsid w:val="00242D8D"/>
    <w:rsid w:val="002431A3"/>
    <w:rsid w:val="00243942"/>
    <w:rsid w:val="00243E85"/>
    <w:rsid w:val="00245166"/>
    <w:rsid w:val="0024552F"/>
    <w:rsid w:val="0024554B"/>
    <w:rsid w:val="0024687C"/>
    <w:rsid w:val="0024712C"/>
    <w:rsid w:val="00247547"/>
    <w:rsid w:val="00247CA4"/>
    <w:rsid w:val="00250AEE"/>
    <w:rsid w:val="00251508"/>
    <w:rsid w:val="00254633"/>
    <w:rsid w:val="00255142"/>
    <w:rsid w:val="002554AB"/>
    <w:rsid w:val="002557CC"/>
    <w:rsid w:val="002559A9"/>
    <w:rsid w:val="00257426"/>
    <w:rsid w:val="002600D5"/>
    <w:rsid w:val="00260BD1"/>
    <w:rsid w:val="00262274"/>
    <w:rsid w:val="002628F1"/>
    <w:rsid w:val="00264428"/>
    <w:rsid w:val="00265821"/>
    <w:rsid w:val="00265DED"/>
    <w:rsid w:val="0026761A"/>
    <w:rsid w:val="0026765B"/>
    <w:rsid w:val="00267CBF"/>
    <w:rsid w:val="00267E75"/>
    <w:rsid w:val="00270763"/>
    <w:rsid w:val="0027174E"/>
    <w:rsid w:val="00271F8A"/>
    <w:rsid w:val="002732F5"/>
    <w:rsid w:val="00273348"/>
    <w:rsid w:val="002740EE"/>
    <w:rsid w:val="00275C5C"/>
    <w:rsid w:val="00276750"/>
    <w:rsid w:val="002779EE"/>
    <w:rsid w:val="00280253"/>
    <w:rsid w:val="00280D1A"/>
    <w:rsid w:val="00280EF2"/>
    <w:rsid w:val="0028184F"/>
    <w:rsid w:val="00284034"/>
    <w:rsid w:val="00285C99"/>
    <w:rsid w:val="0028648B"/>
    <w:rsid w:val="00287152"/>
    <w:rsid w:val="00287422"/>
    <w:rsid w:val="00287A3F"/>
    <w:rsid w:val="002904F7"/>
    <w:rsid w:val="002907BE"/>
    <w:rsid w:val="00290FE5"/>
    <w:rsid w:val="002911DC"/>
    <w:rsid w:val="00291CDB"/>
    <w:rsid w:val="00293E01"/>
    <w:rsid w:val="00294224"/>
    <w:rsid w:val="00294346"/>
    <w:rsid w:val="00294877"/>
    <w:rsid w:val="002967C5"/>
    <w:rsid w:val="00296EC2"/>
    <w:rsid w:val="00297529"/>
    <w:rsid w:val="00297BED"/>
    <w:rsid w:val="00297C05"/>
    <w:rsid w:val="002A00C6"/>
    <w:rsid w:val="002A00F7"/>
    <w:rsid w:val="002A4E50"/>
    <w:rsid w:val="002A52CC"/>
    <w:rsid w:val="002A5D4D"/>
    <w:rsid w:val="002A5F75"/>
    <w:rsid w:val="002A647F"/>
    <w:rsid w:val="002A652F"/>
    <w:rsid w:val="002A6BEF"/>
    <w:rsid w:val="002A6E02"/>
    <w:rsid w:val="002A6E04"/>
    <w:rsid w:val="002B0FE6"/>
    <w:rsid w:val="002B25F0"/>
    <w:rsid w:val="002B382C"/>
    <w:rsid w:val="002B3E69"/>
    <w:rsid w:val="002B5A8F"/>
    <w:rsid w:val="002C0471"/>
    <w:rsid w:val="002C0956"/>
    <w:rsid w:val="002C1461"/>
    <w:rsid w:val="002C1622"/>
    <w:rsid w:val="002C253B"/>
    <w:rsid w:val="002C2CE2"/>
    <w:rsid w:val="002C304C"/>
    <w:rsid w:val="002C3D9D"/>
    <w:rsid w:val="002C4652"/>
    <w:rsid w:val="002C472D"/>
    <w:rsid w:val="002C4DBE"/>
    <w:rsid w:val="002C50D8"/>
    <w:rsid w:val="002C53B7"/>
    <w:rsid w:val="002C57FC"/>
    <w:rsid w:val="002D00AE"/>
    <w:rsid w:val="002D0AC9"/>
    <w:rsid w:val="002D1AB4"/>
    <w:rsid w:val="002D2FB1"/>
    <w:rsid w:val="002D4049"/>
    <w:rsid w:val="002D46C5"/>
    <w:rsid w:val="002D4B22"/>
    <w:rsid w:val="002D6471"/>
    <w:rsid w:val="002D7306"/>
    <w:rsid w:val="002E063C"/>
    <w:rsid w:val="002E085E"/>
    <w:rsid w:val="002E3107"/>
    <w:rsid w:val="002E3261"/>
    <w:rsid w:val="002E4834"/>
    <w:rsid w:val="002E527C"/>
    <w:rsid w:val="002E6BE6"/>
    <w:rsid w:val="002E74E9"/>
    <w:rsid w:val="002E7848"/>
    <w:rsid w:val="002E7D31"/>
    <w:rsid w:val="002E7F12"/>
    <w:rsid w:val="002F12BB"/>
    <w:rsid w:val="002F19FF"/>
    <w:rsid w:val="002F1DD1"/>
    <w:rsid w:val="002F263B"/>
    <w:rsid w:val="002F27BC"/>
    <w:rsid w:val="002F285D"/>
    <w:rsid w:val="002F3AD7"/>
    <w:rsid w:val="002F3E86"/>
    <w:rsid w:val="002F3F65"/>
    <w:rsid w:val="002F3FC8"/>
    <w:rsid w:val="002F4B79"/>
    <w:rsid w:val="002F59E9"/>
    <w:rsid w:val="002F5DA1"/>
    <w:rsid w:val="002F66B9"/>
    <w:rsid w:val="002F6D20"/>
    <w:rsid w:val="002F7036"/>
    <w:rsid w:val="002F71B5"/>
    <w:rsid w:val="002F77E1"/>
    <w:rsid w:val="002F7AEC"/>
    <w:rsid w:val="002F7C33"/>
    <w:rsid w:val="003006EA"/>
    <w:rsid w:val="00300E8C"/>
    <w:rsid w:val="00301C93"/>
    <w:rsid w:val="00301DAC"/>
    <w:rsid w:val="00304914"/>
    <w:rsid w:val="0030491D"/>
    <w:rsid w:val="00304C5D"/>
    <w:rsid w:val="0030572D"/>
    <w:rsid w:val="00305B6B"/>
    <w:rsid w:val="00306D47"/>
    <w:rsid w:val="00310095"/>
    <w:rsid w:val="00311572"/>
    <w:rsid w:val="00312A4E"/>
    <w:rsid w:val="00313EC6"/>
    <w:rsid w:val="0031415C"/>
    <w:rsid w:val="00314330"/>
    <w:rsid w:val="0031503A"/>
    <w:rsid w:val="00315632"/>
    <w:rsid w:val="00315E80"/>
    <w:rsid w:val="0031628D"/>
    <w:rsid w:val="003169F1"/>
    <w:rsid w:val="003176C6"/>
    <w:rsid w:val="003204A9"/>
    <w:rsid w:val="00321112"/>
    <w:rsid w:val="00322333"/>
    <w:rsid w:val="00325B35"/>
    <w:rsid w:val="00325BE0"/>
    <w:rsid w:val="00325EE6"/>
    <w:rsid w:val="00327248"/>
    <w:rsid w:val="003278B4"/>
    <w:rsid w:val="00327DC3"/>
    <w:rsid w:val="00332053"/>
    <w:rsid w:val="0033244D"/>
    <w:rsid w:val="00334FAC"/>
    <w:rsid w:val="003356DB"/>
    <w:rsid w:val="00336328"/>
    <w:rsid w:val="00336D27"/>
    <w:rsid w:val="00337121"/>
    <w:rsid w:val="003378A3"/>
    <w:rsid w:val="00337E30"/>
    <w:rsid w:val="00340331"/>
    <w:rsid w:val="0034066C"/>
    <w:rsid w:val="003409EC"/>
    <w:rsid w:val="00340B95"/>
    <w:rsid w:val="00342328"/>
    <w:rsid w:val="003423CB"/>
    <w:rsid w:val="003426BA"/>
    <w:rsid w:val="00344829"/>
    <w:rsid w:val="00345301"/>
    <w:rsid w:val="00345384"/>
    <w:rsid w:val="00345AD4"/>
    <w:rsid w:val="003478E6"/>
    <w:rsid w:val="003505B2"/>
    <w:rsid w:val="00350A37"/>
    <w:rsid w:val="003512A8"/>
    <w:rsid w:val="0035160F"/>
    <w:rsid w:val="003517C4"/>
    <w:rsid w:val="003522CE"/>
    <w:rsid w:val="003523F4"/>
    <w:rsid w:val="00352B40"/>
    <w:rsid w:val="003536E7"/>
    <w:rsid w:val="00353E47"/>
    <w:rsid w:val="00354D6D"/>
    <w:rsid w:val="0035563A"/>
    <w:rsid w:val="00356935"/>
    <w:rsid w:val="00361AB8"/>
    <w:rsid w:val="003624BA"/>
    <w:rsid w:val="00362BEE"/>
    <w:rsid w:val="00363270"/>
    <w:rsid w:val="00363A02"/>
    <w:rsid w:val="00365574"/>
    <w:rsid w:val="00366C22"/>
    <w:rsid w:val="00367F10"/>
    <w:rsid w:val="00370C40"/>
    <w:rsid w:val="00370CEE"/>
    <w:rsid w:val="003710A2"/>
    <w:rsid w:val="0037175B"/>
    <w:rsid w:val="0037207B"/>
    <w:rsid w:val="00372E3E"/>
    <w:rsid w:val="003738A9"/>
    <w:rsid w:val="00373C32"/>
    <w:rsid w:val="00374C74"/>
    <w:rsid w:val="0037522F"/>
    <w:rsid w:val="00375E71"/>
    <w:rsid w:val="00376E59"/>
    <w:rsid w:val="00377782"/>
    <w:rsid w:val="00377B5A"/>
    <w:rsid w:val="003805F1"/>
    <w:rsid w:val="00380AE8"/>
    <w:rsid w:val="00380F60"/>
    <w:rsid w:val="00381217"/>
    <w:rsid w:val="00381245"/>
    <w:rsid w:val="0038164C"/>
    <w:rsid w:val="00381976"/>
    <w:rsid w:val="00381C05"/>
    <w:rsid w:val="00381FBF"/>
    <w:rsid w:val="0038282E"/>
    <w:rsid w:val="0038331A"/>
    <w:rsid w:val="00384147"/>
    <w:rsid w:val="0038703C"/>
    <w:rsid w:val="00387DB6"/>
    <w:rsid w:val="00392A9E"/>
    <w:rsid w:val="00393AC6"/>
    <w:rsid w:val="0039406D"/>
    <w:rsid w:val="00394C95"/>
    <w:rsid w:val="00396761"/>
    <w:rsid w:val="00397C40"/>
    <w:rsid w:val="003A116B"/>
    <w:rsid w:val="003A2A19"/>
    <w:rsid w:val="003A4093"/>
    <w:rsid w:val="003A4FE5"/>
    <w:rsid w:val="003A54A7"/>
    <w:rsid w:val="003A5C03"/>
    <w:rsid w:val="003A68DA"/>
    <w:rsid w:val="003A6BA6"/>
    <w:rsid w:val="003B13A1"/>
    <w:rsid w:val="003B1A53"/>
    <w:rsid w:val="003B2CBA"/>
    <w:rsid w:val="003B2DC0"/>
    <w:rsid w:val="003B3304"/>
    <w:rsid w:val="003B4A8A"/>
    <w:rsid w:val="003B5472"/>
    <w:rsid w:val="003B62B0"/>
    <w:rsid w:val="003B7F99"/>
    <w:rsid w:val="003B7FB3"/>
    <w:rsid w:val="003C0196"/>
    <w:rsid w:val="003C030E"/>
    <w:rsid w:val="003C06D0"/>
    <w:rsid w:val="003C21F8"/>
    <w:rsid w:val="003C288D"/>
    <w:rsid w:val="003C289C"/>
    <w:rsid w:val="003C2C13"/>
    <w:rsid w:val="003C3E91"/>
    <w:rsid w:val="003C6FF1"/>
    <w:rsid w:val="003C72BF"/>
    <w:rsid w:val="003C7775"/>
    <w:rsid w:val="003D0182"/>
    <w:rsid w:val="003D1E93"/>
    <w:rsid w:val="003D30A3"/>
    <w:rsid w:val="003D45CA"/>
    <w:rsid w:val="003D4732"/>
    <w:rsid w:val="003D47B0"/>
    <w:rsid w:val="003D48D2"/>
    <w:rsid w:val="003D4EDF"/>
    <w:rsid w:val="003D531D"/>
    <w:rsid w:val="003D53A8"/>
    <w:rsid w:val="003D588A"/>
    <w:rsid w:val="003D64A9"/>
    <w:rsid w:val="003D682F"/>
    <w:rsid w:val="003D77E4"/>
    <w:rsid w:val="003E0280"/>
    <w:rsid w:val="003E07B4"/>
    <w:rsid w:val="003E07F7"/>
    <w:rsid w:val="003E1E87"/>
    <w:rsid w:val="003E20EF"/>
    <w:rsid w:val="003E2315"/>
    <w:rsid w:val="003E355C"/>
    <w:rsid w:val="003E3619"/>
    <w:rsid w:val="003E3A22"/>
    <w:rsid w:val="003E3C65"/>
    <w:rsid w:val="003E40E4"/>
    <w:rsid w:val="003E4318"/>
    <w:rsid w:val="003E51D3"/>
    <w:rsid w:val="003E6083"/>
    <w:rsid w:val="003E6308"/>
    <w:rsid w:val="003E6E54"/>
    <w:rsid w:val="003E7C48"/>
    <w:rsid w:val="003F0DEC"/>
    <w:rsid w:val="003F13FA"/>
    <w:rsid w:val="003F1636"/>
    <w:rsid w:val="003F19A5"/>
    <w:rsid w:val="003F19B9"/>
    <w:rsid w:val="003F1C9E"/>
    <w:rsid w:val="003F1F53"/>
    <w:rsid w:val="003F35B6"/>
    <w:rsid w:val="003F37B1"/>
    <w:rsid w:val="003F3C49"/>
    <w:rsid w:val="003F4440"/>
    <w:rsid w:val="003F48BA"/>
    <w:rsid w:val="003F54A2"/>
    <w:rsid w:val="00400CC9"/>
    <w:rsid w:val="00403C42"/>
    <w:rsid w:val="00403D53"/>
    <w:rsid w:val="00404CBB"/>
    <w:rsid w:val="00405422"/>
    <w:rsid w:val="0040638D"/>
    <w:rsid w:val="004066F9"/>
    <w:rsid w:val="0041006E"/>
    <w:rsid w:val="00410396"/>
    <w:rsid w:val="0041045C"/>
    <w:rsid w:val="004107E6"/>
    <w:rsid w:val="0041090C"/>
    <w:rsid w:val="0041103A"/>
    <w:rsid w:val="004114F4"/>
    <w:rsid w:val="004121A9"/>
    <w:rsid w:val="0041226B"/>
    <w:rsid w:val="004125ED"/>
    <w:rsid w:val="00412786"/>
    <w:rsid w:val="00413472"/>
    <w:rsid w:val="00416B47"/>
    <w:rsid w:val="00417240"/>
    <w:rsid w:val="00417297"/>
    <w:rsid w:val="00417920"/>
    <w:rsid w:val="004221B2"/>
    <w:rsid w:val="00422795"/>
    <w:rsid w:val="004231C5"/>
    <w:rsid w:val="004233A5"/>
    <w:rsid w:val="00424B70"/>
    <w:rsid w:val="004256FE"/>
    <w:rsid w:val="004260E5"/>
    <w:rsid w:val="00426560"/>
    <w:rsid w:val="004266B3"/>
    <w:rsid w:val="00426873"/>
    <w:rsid w:val="004269F9"/>
    <w:rsid w:val="00427033"/>
    <w:rsid w:val="00427CF6"/>
    <w:rsid w:val="00427EDF"/>
    <w:rsid w:val="00430E4D"/>
    <w:rsid w:val="0043178B"/>
    <w:rsid w:val="00431A84"/>
    <w:rsid w:val="00432002"/>
    <w:rsid w:val="00432264"/>
    <w:rsid w:val="00432408"/>
    <w:rsid w:val="00433CBC"/>
    <w:rsid w:val="00437719"/>
    <w:rsid w:val="004400D3"/>
    <w:rsid w:val="00443D24"/>
    <w:rsid w:val="004460F6"/>
    <w:rsid w:val="00450DF9"/>
    <w:rsid w:val="00450E1E"/>
    <w:rsid w:val="00451868"/>
    <w:rsid w:val="00453FA8"/>
    <w:rsid w:val="00455185"/>
    <w:rsid w:val="00455650"/>
    <w:rsid w:val="00455695"/>
    <w:rsid w:val="00456364"/>
    <w:rsid w:val="004569DE"/>
    <w:rsid w:val="00456B10"/>
    <w:rsid w:val="00456C6D"/>
    <w:rsid w:val="00457A65"/>
    <w:rsid w:val="0046084D"/>
    <w:rsid w:val="00460C16"/>
    <w:rsid w:val="0046261E"/>
    <w:rsid w:val="00462A52"/>
    <w:rsid w:val="00462B29"/>
    <w:rsid w:val="00464189"/>
    <w:rsid w:val="004652C5"/>
    <w:rsid w:val="00465989"/>
    <w:rsid w:val="00465A8B"/>
    <w:rsid w:val="00467698"/>
    <w:rsid w:val="00467AD5"/>
    <w:rsid w:val="00467D0C"/>
    <w:rsid w:val="00470ED4"/>
    <w:rsid w:val="00471878"/>
    <w:rsid w:val="00472A40"/>
    <w:rsid w:val="00472CEB"/>
    <w:rsid w:val="00473972"/>
    <w:rsid w:val="00473FEC"/>
    <w:rsid w:val="00475218"/>
    <w:rsid w:val="00475A4B"/>
    <w:rsid w:val="00475CA1"/>
    <w:rsid w:val="00475E52"/>
    <w:rsid w:val="00477D8B"/>
    <w:rsid w:val="00481B87"/>
    <w:rsid w:val="0048327D"/>
    <w:rsid w:val="0048450E"/>
    <w:rsid w:val="00486453"/>
    <w:rsid w:val="0048648C"/>
    <w:rsid w:val="00486878"/>
    <w:rsid w:val="00486C83"/>
    <w:rsid w:val="004878CD"/>
    <w:rsid w:val="004941BA"/>
    <w:rsid w:val="004942C7"/>
    <w:rsid w:val="00495987"/>
    <w:rsid w:val="004979FD"/>
    <w:rsid w:val="004A0A3E"/>
    <w:rsid w:val="004A10BD"/>
    <w:rsid w:val="004A1443"/>
    <w:rsid w:val="004A1469"/>
    <w:rsid w:val="004A196E"/>
    <w:rsid w:val="004A1DA5"/>
    <w:rsid w:val="004A209B"/>
    <w:rsid w:val="004A22D7"/>
    <w:rsid w:val="004A23FF"/>
    <w:rsid w:val="004A2BF2"/>
    <w:rsid w:val="004A368D"/>
    <w:rsid w:val="004A3F15"/>
    <w:rsid w:val="004A47CA"/>
    <w:rsid w:val="004A61CF"/>
    <w:rsid w:val="004B0102"/>
    <w:rsid w:val="004B0BF3"/>
    <w:rsid w:val="004B116D"/>
    <w:rsid w:val="004B235A"/>
    <w:rsid w:val="004B29C3"/>
    <w:rsid w:val="004B2B76"/>
    <w:rsid w:val="004B3185"/>
    <w:rsid w:val="004B3A67"/>
    <w:rsid w:val="004B4F2E"/>
    <w:rsid w:val="004B63BE"/>
    <w:rsid w:val="004B7803"/>
    <w:rsid w:val="004C15D5"/>
    <w:rsid w:val="004C160D"/>
    <w:rsid w:val="004C1CF3"/>
    <w:rsid w:val="004C31AF"/>
    <w:rsid w:val="004C323C"/>
    <w:rsid w:val="004C3F72"/>
    <w:rsid w:val="004C4FC3"/>
    <w:rsid w:val="004C50C0"/>
    <w:rsid w:val="004C749E"/>
    <w:rsid w:val="004D0658"/>
    <w:rsid w:val="004D099A"/>
    <w:rsid w:val="004D1448"/>
    <w:rsid w:val="004D145F"/>
    <w:rsid w:val="004D18D3"/>
    <w:rsid w:val="004D4467"/>
    <w:rsid w:val="004D480E"/>
    <w:rsid w:val="004D4BD7"/>
    <w:rsid w:val="004D52BB"/>
    <w:rsid w:val="004D57FA"/>
    <w:rsid w:val="004D613B"/>
    <w:rsid w:val="004D6680"/>
    <w:rsid w:val="004D7CFA"/>
    <w:rsid w:val="004E10E1"/>
    <w:rsid w:val="004E1F71"/>
    <w:rsid w:val="004E2983"/>
    <w:rsid w:val="004E2A99"/>
    <w:rsid w:val="004E37C6"/>
    <w:rsid w:val="004E40EF"/>
    <w:rsid w:val="004E5A13"/>
    <w:rsid w:val="004E5A86"/>
    <w:rsid w:val="004E5CDB"/>
    <w:rsid w:val="004E7016"/>
    <w:rsid w:val="004F09CC"/>
    <w:rsid w:val="004F0BD5"/>
    <w:rsid w:val="004F11E6"/>
    <w:rsid w:val="004F145D"/>
    <w:rsid w:val="004F1CC1"/>
    <w:rsid w:val="004F2E67"/>
    <w:rsid w:val="004F314A"/>
    <w:rsid w:val="004F3B1F"/>
    <w:rsid w:val="004F4067"/>
    <w:rsid w:val="004F4181"/>
    <w:rsid w:val="004F4793"/>
    <w:rsid w:val="004F4DEC"/>
    <w:rsid w:val="004F510A"/>
    <w:rsid w:val="004F516A"/>
    <w:rsid w:val="004F53F0"/>
    <w:rsid w:val="004F5737"/>
    <w:rsid w:val="004F7E22"/>
    <w:rsid w:val="00500F9F"/>
    <w:rsid w:val="00501FC5"/>
    <w:rsid w:val="00504443"/>
    <w:rsid w:val="00504928"/>
    <w:rsid w:val="0050504C"/>
    <w:rsid w:val="00505193"/>
    <w:rsid w:val="00512954"/>
    <w:rsid w:val="00514114"/>
    <w:rsid w:val="00514995"/>
    <w:rsid w:val="00514A07"/>
    <w:rsid w:val="0051699D"/>
    <w:rsid w:val="0051744C"/>
    <w:rsid w:val="005178A6"/>
    <w:rsid w:val="005179C7"/>
    <w:rsid w:val="00521842"/>
    <w:rsid w:val="005221FE"/>
    <w:rsid w:val="00523B53"/>
    <w:rsid w:val="005241AC"/>
    <w:rsid w:val="00524C0E"/>
    <w:rsid w:val="005262AF"/>
    <w:rsid w:val="005301B8"/>
    <w:rsid w:val="00530284"/>
    <w:rsid w:val="005324A1"/>
    <w:rsid w:val="00532AEF"/>
    <w:rsid w:val="00533008"/>
    <w:rsid w:val="00533D2B"/>
    <w:rsid w:val="00534484"/>
    <w:rsid w:val="00535FF9"/>
    <w:rsid w:val="00536742"/>
    <w:rsid w:val="005405DA"/>
    <w:rsid w:val="00540A2E"/>
    <w:rsid w:val="0054169F"/>
    <w:rsid w:val="00541B40"/>
    <w:rsid w:val="00541D44"/>
    <w:rsid w:val="00541FB2"/>
    <w:rsid w:val="0054249A"/>
    <w:rsid w:val="005443C4"/>
    <w:rsid w:val="00544641"/>
    <w:rsid w:val="005446E9"/>
    <w:rsid w:val="00544D8A"/>
    <w:rsid w:val="00544E3B"/>
    <w:rsid w:val="005451B7"/>
    <w:rsid w:val="00547C79"/>
    <w:rsid w:val="00551457"/>
    <w:rsid w:val="0055158B"/>
    <w:rsid w:val="00551D4C"/>
    <w:rsid w:val="005536D2"/>
    <w:rsid w:val="00553C8C"/>
    <w:rsid w:val="00553DFB"/>
    <w:rsid w:val="00555F1C"/>
    <w:rsid w:val="00556476"/>
    <w:rsid w:val="00556C9D"/>
    <w:rsid w:val="00560FCD"/>
    <w:rsid w:val="0056155D"/>
    <w:rsid w:val="00561E8C"/>
    <w:rsid w:val="005620BC"/>
    <w:rsid w:val="0056225B"/>
    <w:rsid w:val="005622AA"/>
    <w:rsid w:val="00562B52"/>
    <w:rsid w:val="005643A6"/>
    <w:rsid w:val="00564BED"/>
    <w:rsid w:val="00564E1C"/>
    <w:rsid w:val="00566197"/>
    <w:rsid w:val="00566F4D"/>
    <w:rsid w:val="00567068"/>
    <w:rsid w:val="00570B2E"/>
    <w:rsid w:val="00570BD6"/>
    <w:rsid w:val="005727C5"/>
    <w:rsid w:val="0057569C"/>
    <w:rsid w:val="00575DAD"/>
    <w:rsid w:val="00576037"/>
    <w:rsid w:val="005778FF"/>
    <w:rsid w:val="00577946"/>
    <w:rsid w:val="005824D9"/>
    <w:rsid w:val="00582D19"/>
    <w:rsid w:val="0058329E"/>
    <w:rsid w:val="00583F89"/>
    <w:rsid w:val="00586878"/>
    <w:rsid w:val="00587536"/>
    <w:rsid w:val="005875B3"/>
    <w:rsid w:val="00590564"/>
    <w:rsid w:val="005910A3"/>
    <w:rsid w:val="0059361E"/>
    <w:rsid w:val="005939EC"/>
    <w:rsid w:val="0059565F"/>
    <w:rsid w:val="005963FC"/>
    <w:rsid w:val="00597673"/>
    <w:rsid w:val="005A3DA1"/>
    <w:rsid w:val="005A5B27"/>
    <w:rsid w:val="005A62B5"/>
    <w:rsid w:val="005A6C3A"/>
    <w:rsid w:val="005A709E"/>
    <w:rsid w:val="005B032E"/>
    <w:rsid w:val="005B1176"/>
    <w:rsid w:val="005B5475"/>
    <w:rsid w:val="005B724C"/>
    <w:rsid w:val="005B73AC"/>
    <w:rsid w:val="005B7ABD"/>
    <w:rsid w:val="005C16B0"/>
    <w:rsid w:val="005C18A1"/>
    <w:rsid w:val="005C1CBF"/>
    <w:rsid w:val="005C22F6"/>
    <w:rsid w:val="005C26C9"/>
    <w:rsid w:val="005C2FE4"/>
    <w:rsid w:val="005C457C"/>
    <w:rsid w:val="005C4AAA"/>
    <w:rsid w:val="005C5B29"/>
    <w:rsid w:val="005C6343"/>
    <w:rsid w:val="005C77A3"/>
    <w:rsid w:val="005C797E"/>
    <w:rsid w:val="005D0C6A"/>
    <w:rsid w:val="005D23CC"/>
    <w:rsid w:val="005D2610"/>
    <w:rsid w:val="005D2C09"/>
    <w:rsid w:val="005D4A47"/>
    <w:rsid w:val="005D659F"/>
    <w:rsid w:val="005D703F"/>
    <w:rsid w:val="005D7A66"/>
    <w:rsid w:val="005E0308"/>
    <w:rsid w:val="005E059C"/>
    <w:rsid w:val="005E0E5E"/>
    <w:rsid w:val="005E1CB2"/>
    <w:rsid w:val="005E1F15"/>
    <w:rsid w:val="005E2BB6"/>
    <w:rsid w:val="005E3ABE"/>
    <w:rsid w:val="005E3FDB"/>
    <w:rsid w:val="005E4080"/>
    <w:rsid w:val="005E4730"/>
    <w:rsid w:val="005E58DE"/>
    <w:rsid w:val="005E78F5"/>
    <w:rsid w:val="005E7F8B"/>
    <w:rsid w:val="005F076D"/>
    <w:rsid w:val="005F0B12"/>
    <w:rsid w:val="005F0C1E"/>
    <w:rsid w:val="005F13C4"/>
    <w:rsid w:val="005F203F"/>
    <w:rsid w:val="005F2A83"/>
    <w:rsid w:val="005F483C"/>
    <w:rsid w:val="005F4C7A"/>
    <w:rsid w:val="005F539A"/>
    <w:rsid w:val="005F626B"/>
    <w:rsid w:val="005F6BC2"/>
    <w:rsid w:val="005F6FE8"/>
    <w:rsid w:val="005F737A"/>
    <w:rsid w:val="005F7728"/>
    <w:rsid w:val="0060013E"/>
    <w:rsid w:val="006025BE"/>
    <w:rsid w:val="00603111"/>
    <w:rsid w:val="00606361"/>
    <w:rsid w:val="006074E8"/>
    <w:rsid w:val="0060763C"/>
    <w:rsid w:val="00607870"/>
    <w:rsid w:val="00607CFF"/>
    <w:rsid w:val="00607E6D"/>
    <w:rsid w:val="00612480"/>
    <w:rsid w:val="006128FC"/>
    <w:rsid w:val="00613324"/>
    <w:rsid w:val="00614CD9"/>
    <w:rsid w:val="00616C86"/>
    <w:rsid w:val="00616CBA"/>
    <w:rsid w:val="006179DC"/>
    <w:rsid w:val="00623942"/>
    <w:rsid w:val="00623E14"/>
    <w:rsid w:val="006243B2"/>
    <w:rsid w:val="00624905"/>
    <w:rsid w:val="00624FE7"/>
    <w:rsid w:val="006252E3"/>
    <w:rsid w:val="0063020C"/>
    <w:rsid w:val="00631101"/>
    <w:rsid w:val="00631226"/>
    <w:rsid w:val="00631470"/>
    <w:rsid w:val="006319CF"/>
    <w:rsid w:val="006322A4"/>
    <w:rsid w:val="00632752"/>
    <w:rsid w:val="0063312C"/>
    <w:rsid w:val="0063452B"/>
    <w:rsid w:val="00634980"/>
    <w:rsid w:val="0063634A"/>
    <w:rsid w:val="00636B00"/>
    <w:rsid w:val="00637452"/>
    <w:rsid w:val="0064003C"/>
    <w:rsid w:val="00640D9B"/>
    <w:rsid w:val="006413AE"/>
    <w:rsid w:val="00641B3B"/>
    <w:rsid w:val="00642503"/>
    <w:rsid w:val="00643702"/>
    <w:rsid w:val="0064729B"/>
    <w:rsid w:val="00650216"/>
    <w:rsid w:val="00651C7E"/>
    <w:rsid w:val="006524F1"/>
    <w:rsid w:val="0065271A"/>
    <w:rsid w:val="006530DE"/>
    <w:rsid w:val="006530F4"/>
    <w:rsid w:val="006533F7"/>
    <w:rsid w:val="00653446"/>
    <w:rsid w:val="006543D4"/>
    <w:rsid w:val="0065441A"/>
    <w:rsid w:val="006548DE"/>
    <w:rsid w:val="00654C69"/>
    <w:rsid w:val="0065541C"/>
    <w:rsid w:val="00656284"/>
    <w:rsid w:val="0065648B"/>
    <w:rsid w:val="00656A09"/>
    <w:rsid w:val="00657530"/>
    <w:rsid w:val="0065796F"/>
    <w:rsid w:val="00660027"/>
    <w:rsid w:val="006607FA"/>
    <w:rsid w:val="00661310"/>
    <w:rsid w:val="006614DB"/>
    <w:rsid w:val="0066196D"/>
    <w:rsid w:val="00662EB6"/>
    <w:rsid w:val="0066329E"/>
    <w:rsid w:val="0066465D"/>
    <w:rsid w:val="006648BE"/>
    <w:rsid w:val="00664D08"/>
    <w:rsid w:val="00666393"/>
    <w:rsid w:val="0066690E"/>
    <w:rsid w:val="00667265"/>
    <w:rsid w:val="00670A11"/>
    <w:rsid w:val="00671754"/>
    <w:rsid w:val="00671BE2"/>
    <w:rsid w:val="00671CEF"/>
    <w:rsid w:val="006724BE"/>
    <w:rsid w:val="0067275D"/>
    <w:rsid w:val="006729F1"/>
    <w:rsid w:val="0067368E"/>
    <w:rsid w:val="0067408B"/>
    <w:rsid w:val="00674CF4"/>
    <w:rsid w:val="006759DE"/>
    <w:rsid w:val="00675F34"/>
    <w:rsid w:val="00676346"/>
    <w:rsid w:val="0067674E"/>
    <w:rsid w:val="006772E9"/>
    <w:rsid w:val="0067765E"/>
    <w:rsid w:val="00677B99"/>
    <w:rsid w:val="00680238"/>
    <w:rsid w:val="0068113F"/>
    <w:rsid w:val="00681CDD"/>
    <w:rsid w:val="00682316"/>
    <w:rsid w:val="00683A05"/>
    <w:rsid w:val="0068519A"/>
    <w:rsid w:val="00685A2E"/>
    <w:rsid w:val="00686364"/>
    <w:rsid w:val="00686533"/>
    <w:rsid w:val="00686CC1"/>
    <w:rsid w:val="00687222"/>
    <w:rsid w:val="006875E8"/>
    <w:rsid w:val="00687D45"/>
    <w:rsid w:val="0069007F"/>
    <w:rsid w:val="006908DA"/>
    <w:rsid w:val="00690A6D"/>
    <w:rsid w:val="00690BBC"/>
    <w:rsid w:val="00690C2E"/>
    <w:rsid w:val="0069296A"/>
    <w:rsid w:val="00692E1C"/>
    <w:rsid w:val="0069306C"/>
    <w:rsid w:val="006936C1"/>
    <w:rsid w:val="00694234"/>
    <w:rsid w:val="006963E6"/>
    <w:rsid w:val="00696CC2"/>
    <w:rsid w:val="00697982"/>
    <w:rsid w:val="00697F08"/>
    <w:rsid w:val="006A0E3C"/>
    <w:rsid w:val="006A11E0"/>
    <w:rsid w:val="006A1AF6"/>
    <w:rsid w:val="006A294D"/>
    <w:rsid w:val="006A4964"/>
    <w:rsid w:val="006A4C2D"/>
    <w:rsid w:val="006A5485"/>
    <w:rsid w:val="006A58E6"/>
    <w:rsid w:val="006A5C51"/>
    <w:rsid w:val="006A5DDD"/>
    <w:rsid w:val="006A5EDB"/>
    <w:rsid w:val="006A65CC"/>
    <w:rsid w:val="006A6D54"/>
    <w:rsid w:val="006A769D"/>
    <w:rsid w:val="006B29D5"/>
    <w:rsid w:val="006B2B19"/>
    <w:rsid w:val="006B42DE"/>
    <w:rsid w:val="006B444D"/>
    <w:rsid w:val="006B5A34"/>
    <w:rsid w:val="006B6401"/>
    <w:rsid w:val="006C311E"/>
    <w:rsid w:val="006C3624"/>
    <w:rsid w:val="006C387C"/>
    <w:rsid w:val="006C4A17"/>
    <w:rsid w:val="006C4CBD"/>
    <w:rsid w:val="006C534F"/>
    <w:rsid w:val="006C585E"/>
    <w:rsid w:val="006C68DE"/>
    <w:rsid w:val="006C692B"/>
    <w:rsid w:val="006C6C27"/>
    <w:rsid w:val="006C7209"/>
    <w:rsid w:val="006C7A34"/>
    <w:rsid w:val="006D01CD"/>
    <w:rsid w:val="006D03DC"/>
    <w:rsid w:val="006D0575"/>
    <w:rsid w:val="006D06F3"/>
    <w:rsid w:val="006D1114"/>
    <w:rsid w:val="006D1530"/>
    <w:rsid w:val="006D1E01"/>
    <w:rsid w:val="006D1F80"/>
    <w:rsid w:val="006D1FF1"/>
    <w:rsid w:val="006D20ED"/>
    <w:rsid w:val="006D23BF"/>
    <w:rsid w:val="006D508F"/>
    <w:rsid w:val="006D718E"/>
    <w:rsid w:val="006D7D7D"/>
    <w:rsid w:val="006E0587"/>
    <w:rsid w:val="006E1162"/>
    <w:rsid w:val="006E1BDE"/>
    <w:rsid w:val="006E2B57"/>
    <w:rsid w:val="006E3393"/>
    <w:rsid w:val="006E34D5"/>
    <w:rsid w:val="006E3993"/>
    <w:rsid w:val="006E4E38"/>
    <w:rsid w:val="006E5032"/>
    <w:rsid w:val="006E54CA"/>
    <w:rsid w:val="006F0DD4"/>
    <w:rsid w:val="006F2892"/>
    <w:rsid w:val="006F3DBC"/>
    <w:rsid w:val="006F5E7B"/>
    <w:rsid w:val="006F631A"/>
    <w:rsid w:val="006F68DD"/>
    <w:rsid w:val="006F7254"/>
    <w:rsid w:val="0070017E"/>
    <w:rsid w:val="00700991"/>
    <w:rsid w:val="007012C5"/>
    <w:rsid w:val="00701B59"/>
    <w:rsid w:val="00703103"/>
    <w:rsid w:val="00703FD0"/>
    <w:rsid w:val="007059F0"/>
    <w:rsid w:val="007060A8"/>
    <w:rsid w:val="007078EA"/>
    <w:rsid w:val="00707A59"/>
    <w:rsid w:val="00707AB7"/>
    <w:rsid w:val="0071003F"/>
    <w:rsid w:val="00711131"/>
    <w:rsid w:val="00711B22"/>
    <w:rsid w:val="00711C07"/>
    <w:rsid w:val="00712076"/>
    <w:rsid w:val="007124A4"/>
    <w:rsid w:val="007134F9"/>
    <w:rsid w:val="00714F39"/>
    <w:rsid w:val="007150BF"/>
    <w:rsid w:val="007176AB"/>
    <w:rsid w:val="007177AE"/>
    <w:rsid w:val="00717D15"/>
    <w:rsid w:val="00720223"/>
    <w:rsid w:val="0072022C"/>
    <w:rsid w:val="00720898"/>
    <w:rsid w:val="007218FF"/>
    <w:rsid w:val="007222A1"/>
    <w:rsid w:val="00722318"/>
    <w:rsid w:val="007234AC"/>
    <w:rsid w:val="00723D10"/>
    <w:rsid w:val="00723F02"/>
    <w:rsid w:val="0072473B"/>
    <w:rsid w:val="00724D46"/>
    <w:rsid w:val="00727FF5"/>
    <w:rsid w:val="00730242"/>
    <w:rsid w:val="007302AC"/>
    <w:rsid w:val="007314ED"/>
    <w:rsid w:val="007315A1"/>
    <w:rsid w:val="00731C7F"/>
    <w:rsid w:val="00732D7A"/>
    <w:rsid w:val="00733C47"/>
    <w:rsid w:val="00734B2B"/>
    <w:rsid w:val="00734B37"/>
    <w:rsid w:val="00734F74"/>
    <w:rsid w:val="00735125"/>
    <w:rsid w:val="0073656B"/>
    <w:rsid w:val="00737231"/>
    <w:rsid w:val="00740C23"/>
    <w:rsid w:val="00741D39"/>
    <w:rsid w:val="00742305"/>
    <w:rsid w:val="0074233C"/>
    <w:rsid w:val="007458D6"/>
    <w:rsid w:val="00745BD3"/>
    <w:rsid w:val="00746561"/>
    <w:rsid w:val="007479D1"/>
    <w:rsid w:val="00747C1E"/>
    <w:rsid w:val="0075010B"/>
    <w:rsid w:val="00751A7B"/>
    <w:rsid w:val="00751EDF"/>
    <w:rsid w:val="00752D26"/>
    <w:rsid w:val="007549D4"/>
    <w:rsid w:val="00756E0B"/>
    <w:rsid w:val="0075707C"/>
    <w:rsid w:val="00757634"/>
    <w:rsid w:val="007577B9"/>
    <w:rsid w:val="00757CAE"/>
    <w:rsid w:val="00757EE1"/>
    <w:rsid w:val="00760390"/>
    <w:rsid w:val="0076057E"/>
    <w:rsid w:val="00760FEC"/>
    <w:rsid w:val="007617DE"/>
    <w:rsid w:val="007620B0"/>
    <w:rsid w:val="00762EC8"/>
    <w:rsid w:val="00764140"/>
    <w:rsid w:val="00765539"/>
    <w:rsid w:val="00767047"/>
    <w:rsid w:val="0076720A"/>
    <w:rsid w:val="0076791E"/>
    <w:rsid w:val="00767D4A"/>
    <w:rsid w:val="00770366"/>
    <w:rsid w:val="00770D0C"/>
    <w:rsid w:val="0077228A"/>
    <w:rsid w:val="007727EF"/>
    <w:rsid w:val="00772ABB"/>
    <w:rsid w:val="00772B00"/>
    <w:rsid w:val="00772D6B"/>
    <w:rsid w:val="00773675"/>
    <w:rsid w:val="007741B9"/>
    <w:rsid w:val="0077442A"/>
    <w:rsid w:val="00774BF0"/>
    <w:rsid w:val="00774CC3"/>
    <w:rsid w:val="00776031"/>
    <w:rsid w:val="00776760"/>
    <w:rsid w:val="00776828"/>
    <w:rsid w:val="007773E2"/>
    <w:rsid w:val="00777898"/>
    <w:rsid w:val="00777CA8"/>
    <w:rsid w:val="00777F4B"/>
    <w:rsid w:val="007815C8"/>
    <w:rsid w:val="00781A6D"/>
    <w:rsid w:val="0078619F"/>
    <w:rsid w:val="007878C1"/>
    <w:rsid w:val="00787E0A"/>
    <w:rsid w:val="007903F6"/>
    <w:rsid w:val="00790E47"/>
    <w:rsid w:val="00792C09"/>
    <w:rsid w:val="00792E16"/>
    <w:rsid w:val="00793E20"/>
    <w:rsid w:val="00793F89"/>
    <w:rsid w:val="0079494E"/>
    <w:rsid w:val="007949CE"/>
    <w:rsid w:val="00795B1A"/>
    <w:rsid w:val="007A13AB"/>
    <w:rsid w:val="007A1D31"/>
    <w:rsid w:val="007A2E96"/>
    <w:rsid w:val="007A4560"/>
    <w:rsid w:val="007A57F6"/>
    <w:rsid w:val="007A5E0C"/>
    <w:rsid w:val="007A69C7"/>
    <w:rsid w:val="007A7F67"/>
    <w:rsid w:val="007B25A2"/>
    <w:rsid w:val="007B2624"/>
    <w:rsid w:val="007B2CCB"/>
    <w:rsid w:val="007B4A67"/>
    <w:rsid w:val="007C0244"/>
    <w:rsid w:val="007C0DFD"/>
    <w:rsid w:val="007C0E54"/>
    <w:rsid w:val="007C2DB6"/>
    <w:rsid w:val="007C31A7"/>
    <w:rsid w:val="007C322D"/>
    <w:rsid w:val="007C44E7"/>
    <w:rsid w:val="007C47B2"/>
    <w:rsid w:val="007C7805"/>
    <w:rsid w:val="007C7FAC"/>
    <w:rsid w:val="007D1541"/>
    <w:rsid w:val="007D240C"/>
    <w:rsid w:val="007D2579"/>
    <w:rsid w:val="007D28C9"/>
    <w:rsid w:val="007D292B"/>
    <w:rsid w:val="007D3B47"/>
    <w:rsid w:val="007D4338"/>
    <w:rsid w:val="007D4B49"/>
    <w:rsid w:val="007D543D"/>
    <w:rsid w:val="007E049E"/>
    <w:rsid w:val="007E193D"/>
    <w:rsid w:val="007E2F4F"/>
    <w:rsid w:val="007E42B3"/>
    <w:rsid w:val="007E504A"/>
    <w:rsid w:val="007E51F9"/>
    <w:rsid w:val="007E54BA"/>
    <w:rsid w:val="007E7933"/>
    <w:rsid w:val="007F0D7B"/>
    <w:rsid w:val="007F1127"/>
    <w:rsid w:val="007F1625"/>
    <w:rsid w:val="007F1753"/>
    <w:rsid w:val="007F309A"/>
    <w:rsid w:val="007F3796"/>
    <w:rsid w:val="007F5B8F"/>
    <w:rsid w:val="007F77F8"/>
    <w:rsid w:val="007F7A09"/>
    <w:rsid w:val="0080027B"/>
    <w:rsid w:val="00800502"/>
    <w:rsid w:val="00803596"/>
    <w:rsid w:val="008053B6"/>
    <w:rsid w:val="00806B39"/>
    <w:rsid w:val="0080704E"/>
    <w:rsid w:val="00807171"/>
    <w:rsid w:val="00807D03"/>
    <w:rsid w:val="008104B6"/>
    <w:rsid w:val="00810ECA"/>
    <w:rsid w:val="008128CB"/>
    <w:rsid w:val="00812C03"/>
    <w:rsid w:val="00812F50"/>
    <w:rsid w:val="008130C8"/>
    <w:rsid w:val="00814097"/>
    <w:rsid w:val="00814E20"/>
    <w:rsid w:val="008152EF"/>
    <w:rsid w:val="008153EB"/>
    <w:rsid w:val="00815548"/>
    <w:rsid w:val="008157A8"/>
    <w:rsid w:val="00815E44"/>
    <w:rsid w:val="0081605B"/>
    <w:rsid w:val="00820055"/>
    <w:rsid w:val="008211DD"/>
    <w:rsid w:val="00821FD0"/>
    <w:rsid w:val="008221AD"/>
    <w:rsid w:val="00822309"/>
    <w:rsid w:val="00823422"/>
    <w:rsid w:val="00823687"/>
    <w:rsid w:val="0082374E"/>
    <w:rsid w:val="00825342"/>
    <w:rsid w:val="00827140"/>
    <w:rsid w:val="00827A97"/>
    <w:rsid w:val="00830945"/>
    <w:rsid w:val="00830CC3"/>
    <w:rsid w:val="00831172"/>
    <w:rsid w:val="008312FA"/>
    <w:rsid w:val="00831E39"/>
    <w:rsid w:val="0083234E"/>
    <w:rsid w:val="00832FF5"/>
    <w:rsid w:val="0083337C"/>
    <w:rsid w:val="00834825"/>
    <w:rsid w:val="00834E73"/>
    <w:rsid w:val="0084107A"/>
    <w:rsid w:val="00841B68"/>
    <w:rsid w:val="00842DF0"/>
    <w:rsid w:val="00843D9D"/>
    <w:rsid w:val="00844878"/>
    <w:rsid w:val="00844D3B"/>
    <w:rsid w:val="00845196"/>
    <w:rsid w:val="0084540F"/>
    <w:rsid w:val="008509B4"/>
    <w:rsid w:val="00850A87"/>
    <w:rsid w:val="008516EA"/>
    <w:rsid w:val="00853AA9"/>
    <w:rsid w:val="00853EDF"/>
    <w:rsid w:val="008544CA"/>
    <w:rsid w:val="008545F3"/>
    <w:rsid w:val="0085594B"/>
    <w:rsid w:val="00855F42"/>
    <w:rsid w:val="00860880"/>
    <w:rsid w:val="00861BA6"/>
    <w:rsid w:val="00861C78"/>
    <w:rsid w:val="00861D5B"/>
    <w:rsid w:val="00862217"/>
    <w:rsid w:val="00862BFB"/>
    <w:rsid w:val="008630FB"/>
    <w:rsid w:val="008655E4"/>
    <w:rsid w:val="008657F6"/>
    <w:rsid w:val="008660DD"/>
    <w:rsid w:val="008662D0"/>
    <w:rsid w:val="00866FB8"/>
    <w:rsid w:val="00870B16"/>
    <w:rsid w:val="00871567"/>
    <w:rsid w:val="008716DB"/>
    <w:rsid w:val="00871B8E"/>
    <w:rsid w:val="00871BAD"/>
    <w:rsid w:val="00871EF5"/>
    <w:rsid w:val="008725E0"/>
    <w:rsid w:val="008743F7"/>
    <w:rsid w:val="0087480E"/>
    <w:rsid w:val="00874928"/>
    <w:rsid w:val="0087571B"/>
    <w:rsid w:val="00876445"/>
    <w:rsid w:val="008805B3"/>
    <w:rsid w:val="00880C8F"/>
    <w:rsid w:val="008816B6"/>
    <w:rsid w:val="0088210F"/>
    <w:rsid w:val="0088227A"/>
    <w:rsid w:val="008832AF"/>
    <w:rsid w:val="00884E26"/>
    <w:rsid w:val="00884E83"/>
    <w:rsid w:val="008850D2"/>
    <w:rsid w:val="00885F67"/>
    <w:rsid w:val="00885FB2"/>
    <w:rsid w:val="008875A0"/>
    <w:rsid w:val="008878E7"/>
    <w:rsid w:val="00890D99"/>
    <w:rsid w:val="008911AC"/>
    <w:rsid w:val="00891FAA"/>
    <w:rsid w:val="00892D54"/>
    <w:rsid w:val="00892F38"/>
    <w:rsid w:val="00893B39"/>
    <w:rsid w:val="00893C5B"/>
    <w:rsid w:val="00893C8E"/>
    <w:rsid w:val="008943AB"/>
    <w:rsid w:val="00894A7E"/>
    <w:rsid w:val="00894E46"/>
    <w:rsid w:val="008964D0"/>
    <w:rsid w:val="008A0C2E"/>
    <w:rsid w:val="008A12AF"/>
    <w:rsid w:val="008A27BE"/>
    <w:rsid w:val="008A373C"/>
    <w:rsid w:val="008A4508"/>
    <w:rsid w:val="008A53B6"/>
    <w:rsid w:val="008A5EE2"/>
    <w:rsid w:val="008A664F"/>
    <w:rsid w:val="008A7197"/>
    <w:rsid w:val="008A7CEA"/>
    <w:rsid w:val="008B017A"/>
    <w:rsid w:val="008B068D"/>
    <w:rsid w:val="008B0F38"/>
    <w:rsid w:val="008B4F75"/>
    <w:rsid w:val="008B5905"/>
    <w:rsid w:val="008B6874"/>
    <w:rsid w:val="008B6F6B"/>
    <w:rsid w:val="008B7784"/>
    <w:rsid w:val="008C0B83"/>
    <w:rsid w:val="008C19AC"/>
    <w:rsid w:val="008C4832"/>
    <w:rsid w:val="008C4D32"/>
    <w:rsid w:val="008C56CE"/>
    <w:rsid w:val="008C5A51"/>
    <w:rsid w:val="008C72E0"/>
    <w:rsid w:val="008C77A4"/>
    <w:rsid w:val="008C794D"/>
    <w:rsid w:val="008C7BC5"/>
    <w:rsid w:val="008D2DF6"/>
    <w:rsid w:val="008D4C2E"/>
    <w:rsid w:val="008D4F74"/>
    <w:rsid w:val="008D56B9"/>
    <w:rsid w:val="008D60F6"/>
    <w:rsid w:val="008E1101"/>
    <w:rsid w:val="008E1596"/>
    <w:rsid w:val="008E2086"/>
    <w:rsid w:val="008E23A1"/>
    <w:rsid w:val="008E3FA2"/>
    <w:rsid w:val="008E4241"/>
    <w:rsid w:val="008E533B"/>
    <w:rsid w:val="008E53FF"/>
    <w:rsid w:val="008E5CE7"/>
    <w:rsid w:val="008E6E86"/>
    <w:rsid w:val="008F0570"/>
    <w:rsid w:val="008F19C3"/>
    <w:rsid w:val="008F290A"/>
    <w:rsid w:val="008F7257"/>
    <w:rsid w:val="008F7D08"/>
    <w:rsid w:val="008F7ECE"/>
    <w:rsid w:val="00900AB2"/>
    <w:rsid w:val="009029A5"/>
    <w:rsid w:val="009039B6"/>
    <w:rsid w:val="00903CA1"/>
    <w:rsid w:val="00903DBC"/>
    <w:rsid w:val="0090422E"/>
    <w:rsid w:val="00904A95"/>
    <w:rsid w:val="0090585D"/>
    <w:rsid w:val="009063F4"/>
    <w:rsid w:val="00906D03"/>
    <w:rsid w:val="009118C0"/>
    <w:rsid w:val="00911A66"/>
    <w:rsid w:val="00911ACD"/>
    <w:rsid w:val="009121D7"/>
    <w:rsid w:val="00912CC1"/>
    <w:rsid w:val="0091365C"/>
    <w:rsid w:val="00913C6A"/>
    <w:rsid w:val="00914124"/>
    <w:rsid w:val="00915432"/>
    <w:rsid w:val="00915764"/>
    <w:rsid w:val="009176B7"/>
    <w:rsid w:val="0092038C"/>
    <w:rsid w:val="009208CD"/>
    <w:rsid w:val="00921573"/>
    <w:rsid w:val="00921AA2"/>
    <w:rsid w:val="009229F5"/>
    <w:rsid w:val="00922F2F"/>
    <w:rsid w:val="0092326B"/>
    <w:rsid w:val="009236B8"/>
    <w:rsid w:val="00924158"/>
    <w:rsid w:val="00924BFD"/>
    <w:rsid w:val="009271E6"/>
    <w:rsid w:val="00930FA4"/>
    <w:rsid w:val="009311A2"/>
    <w:rsid w:val="009313E6"/>
    <w:rsid w:val="0093221E"/>
    <w:rsid w:val="009356AB"/>
    <w:rsid w:val="009375DF"/>
    <w:rsid w:val="00937906"/>
    <w:rsid w:val="00937C54"/>
    <w:rsid w:val="0094052A"/>
    <w:rsid w:val="00940531"/>
    <w:rsid w:val="00940A8B"/>
    <w:rsid w:val="00940C14"/>
    <w:rsid w:val="00941CB6"/>
    <w:rsid w:val="00943914"/>
    <w:rsid w:val="00943F00"/>
    <w:rsid w:val="00943F83"/>
    <w:rsid w:val="0094474E"/>
    <w:rsid w:val="00944F62"/>
    <w:rsid w:val="00945423"/>
    <w:rsid w:val="009462F5"/>
    <w:rsid w:val="009471CA"/>
    <w:rsid w:val="00950C1E"/>
    <w:rsid w:val="00951132"/>
    <w:rsid w:val="009525BF"/>
    <w:rsid w:val="0095346C"/>
    <w:rsid w:val="0095456E"/>
    <w:rsid w:val="00954679"/>
    <w:rsid w:val="00954817"/>
    <w:rsid w:val="009551AB"/>
    <w:rsid w:val="0095592F"/>
    <w:rsid w:val="0096118F"/>
    <w:rsid w:val="00962D86"/>
    <w:rsid w:val="009645D0"/>
    <w:rsid w:val="0096511F"/>
    <w:rsid w:val="009656E5"/>
    <w:rsid w:val="00965D02"/>
    <w:rsid w:val="00966D23"/>
    <w:rsid w:val="009671F6"/>
    <w:rsid w:val="00967303"/>
    <w:rsid w:val="00972074"/>
    <w:rsid w:val="009723EF"/>
    <w:rsid w:val="009726F2"/>
    <w:rsid w:val="00974BD7"/>
    <w:rsid w:val="009763AA"/>
    <w:rsid w:val="009763D1"/>
    <w:rsid w:val="00976840"/>
    <w:rsid w:val="00977C07"/>
    <w:rsid w:val="00980002"/>
    <w:rsid w:val="0098073F"/>
    <w:rsid w:val="009809B3"/>
    <w:rsid w:val="009817DC"/>
    <w:rsid w:val="00982783"/>
    <w:rsid w:val="0098484B"/>
    <w:rsid w:val="00984883"/>
    <w:rsid w:val="00984B9E"/>
    <w:rsid w:val="009855D2"/>
    <w:rsid w:val="00987F8B"/>
    <w:rsid w:val="0099023D"/>
    <w:rsid w:val="009905E9"/>
    <w:rsid w:val="009914CA"/>
    <w:rsid w:val="00992870"/>
    <w:rsid w:val="00995674"/>
    <w:rsid w:val="009965FF"/>
    <w:rsid w:val="009A10F3"/>
    <w:rsid w:val="009A114A"/>
    <w:rsid w:val="009A3871"/>
    <w:rsid w:val="009A4AFC"/>
    <w:rsid w:val="009A4EA4"/>
    <w:rsid w:val="009A5C4D"/>
    <w:rsid w:val="009A5CD8"/>
    <w:rsid w:val="009A6329"/>
    <w:rsid w:val="009A74B9"/>
    <w:rsid w:val="009A7FAE"/>
    <w:rsid w:val="009B0C2C"/>
    <w:rsid w:val="009B0DD9"/>
    <w:rsid w:val="009B23FB"/>
    <w:rsid w:val="009B392E"/>
    <w:rsid w:val="009B47FE"/>
    <w:rsid w:val="009B4D74"/>
    <w:rsid w:val="009B4FC0"/>
    <w:rsid w:val="009B68A7"/>
    <w:rsid w:val="009B6B6A"/>
    <w:rsid w:val="009B7C05"/>
    <w:rsid w:val="009C0C26"/>
    <w:rsid w:val="009C0C4A"/>
    <w:rsid w:val="009C19D7"/>
    <w:rsid w:val="009C1C2E"/>
    <w:rsid w:val="009C21FB"/>
    <w:rsid w:val="009C2608"/>
    <w:rsid w:val="009C281E"/>
    <w:rsid w:val="009C3042"/>
    <w:rsid w:val="009C34DD"/>
    <w:rsid w:val="009C3B77"/>
    <w:rsid w:val="009C5305"/>
    <w:rsid w:val="009C564E"/>
    <w:rsid w:val="009C6340"/>
    <w:rsid w:val="009C7086"/>
    <w:rsid w:val="009D026E"/>
    <w:rsid w:val="009D1EF5"/>
    <w:rsid w:val="009D2CCE"/>
    <w:rsid w:val="009D2F28"/>
    <w:rsid w:val="009D38C0"/>
    <w:rsid w:val="009D3957"/>
    <w:rsid w:val="009D3C98"/>
    <w:rsid w:val="009D3E7E"/>
    <w:rsid w:val="009D40CB"/>
    <w:rsid w:val="009D51A7"/>
    <w:rsid w:val="009D595F"/>
    <w:rsid w:val="009D6250"/>
    <w:rsid w:val="009D6896"/>
    <w:rsid w:val="009D6CFD"/>
    <w:rsid w:val="009E02FA"/>
    <w:rsid w:val="009E0E52"/>
    <w:rsid w:val="009E23EF"/>
    <w:rsid w:val="009E38DD"/>
    <w:rsid w:val="009E3AD4"/>
    <w:rsid w:val="009E3B3E"/>
    <w:rsid w:val="009E3DD1"/>
    <w:rsid w:val="009E4C06"/>
    <w:rsid w:val="009E554F"/>
    <w:rsid w:val="009E6177"/>
    <w:rsid w:val="009E6949"/>
    <w:rsid w:val="009E7BC5"/>
    <w:rsid w:val="009F017D"/>
    <w:rsid w:val="009F02CD"/>
    <w:rsid w:val="009F0FF4"/>
    <w:rsid w:val="009F1F15"/>
    <w:rsid w:val="009F2A19"/>
    <w:rsid w:val="009F2BE9"/>
    <w:rsid w:val="009F4DE6"/>
    <w:rsid w:val="00A0106C"/>
    <w:rsid w:val="00A0337E"/>
    <w:rsid w:val="00A064EA"/>
    <w:rsid w:val="00A0715E"/>
    <w:rsid w:val="00A0798E"/>
    <w:rsid w:val="00A1099D"/>
    <w:rsid w:val="00A124EB"/>
    <w:rsid w:val="00A1290F"/>
    <w:rsid w:val="00A1371D"/>
    <w:rsid w:val="00A1412E"/>
    <w:rsid w:val="00A144DB"/>
    <w:rsid w:val="00A1608C"/>
    <w:rsid w:val="00A17DE9"/>
    <w:rsid w:val="00A2172F"/>
    <w:rsid w:val="00A27274"/>
    <w:rsid w:val="00A328EA"/>
    <w:rsid w:val="00A343F4"/>
    <w:rsid w:val="00A3693F"/>
    <w:rsid w:val="00A37F7B"/>
    <w:rsid w:val="00A40CC0"/>
    <w:rsid w:val="00A42DE4"/>
    <w:rsid w:val="00A441B1"/>
    <w:rsid w:val="00A45BCD"/>
    <w:rsid w:val="00A45C1E"/>
    <w:rsid w:val="00A45FE3"/>
    <w:rsid w:val="00A464EF"/>
    <w:rsid w:val="00A46C2E"/>
    <w:rsid w:val="00A5080C"/>
    <w:rsid w:val="00A51DFF"/>
    <w:rsid w:val="00A53391"/>
    <w:rsid w:val="00A5468D"/>
    <w:rsid w:val="00A56045"/>
    <w:rsid w:val="00A56B4A"/>
    <w:rsid w:val="00A57774"/>
    <w:rsid w:val="00A6013B"/>
    <w:rsid w:val="00A6029C"/>
    <w:rsid w:val="00A607B2"/>
    <w:rsid w:val="00A61E1F"/>
    <w:rsid w:val="00A620E8"/>
    <w:rsid w:val="00A62238"/>
    <w:rsid w:val="00A64CE6"/>
    <w:rsid w:val="00A66B87"/>
    <w:rsid w:val="00A66F8A"/>
    <w:rsid w:val="00A67108"/>
    <w:rsid w:val="00A67E11"/>
    <w:rsid w:val="00A70836"/>
    <w:rsid w:val="00A70BD5"/>
    <w:rsid w:val="00A724DB"/>
    <w:rsid w:val="00A726AF"/>
    <w:rsid w:val="00A73D4D"/>
    <w:rsid w:val="00A7515A"/>
    <w:rsid w:val="00A75AD3"/>
    <w:rsid w:val="00A7679E"/>
    <w:rsid w:val="00A7680F"/>
    <w:rsid w:val="00A76BA3"/>
    <w:rsid w:val="00A82946"/>
    <w:rsid w:val="00A82D77"/>
    <w:rsid w:val="00A82E61"/>
    <w:rsid w:val="00A84331"/>
    <w:rsid w:val="00A84355"/>
    <w:rsid w:val="00A86B08"/>
    <w:rsid w:val="00A87881"/>
    <w:rsid w:val="00A90518"/>
    <w:rsid w:val="00A90FAD"/>
    <w:rsid w:val="00A91855"/>
    <w:rsid w:val="00A92798"/>
    <w:rsid w:val="00A937F5"/>
    <w:rsid w:val="00A93AA9"/>
    <w:rsid w:val="00A93BCB"/>
    <w:rsid w:val="00A95736"/>
    <w:rsid w:val="00A95F5A"/>
    <w:rsid w:val="00A9788B"/>
    <w:rsid w:val="00AA0010"/>
    <w:rsid w:val="00AA0599"/>
    <w:rsid w:val="00AA07AC"/>
    <w:rsid w:val="00AA13E0"/>
    <w:rsid w:val="00AA2619"/>
    <w:rsid w:val="00AA295F"/>
    <w:rsid w:val="00AA46FA"/>
    <w:rsid w:val="00AA4E7C"/>
    <w:rsid w:val="00AA63D4"/>
    <w:rsid w:val="00AA66AC"/>
    <w:rsid w:val="00AA6790"/>
    <w:rsid w:val="00AA6B48"/>
    <w:rsid w:val="00AB0F61"/>
    <w:rsid w:val="00AB15C3"/>
    <w:rsid w:val="00AB2879"/>
    <w:rsid w:val="00AB29AE"/>
    <w:rsid w:val="00AB2C53"/>
    <w:rsid w:val="00AB2FA8"/>
    <w:rsid w:val="00AB5D41"/>
    <w:rsid w:val="00AB5FEA"/>
    <w:rsid w:val="00AB684E"/>
    <w:rsid w:val="00AB7CB9"/>
    <w:rsid w:val="00AB7CC0"/>
    <w:rsid w:val="00AC0272"/>
    <w:rsid w:val="00AC1068"/>
    <w:rsid w:val="00AC1536"/>
    <w:rsid w:val="00AC251C"/>
    <w:rsid w:val="00AC264E"/>
    <w:rsid w:val="00AC2931"/>
    <w:rsid w:val="00AC34DC"/>
    <w:rsid w:val="00AC3B00"/>
    <w:rsid w:val="00AC4934"/>
    <w:rsid w:val="00AC4AF7"/>
    <w:rsid w:val="00AC5E3C"/>
    <w:rsid w:val="00AC62A1"/>
    <w:rsid w:val="00AC6D7B"/>
    <w:rsid w:val="00AD24C6"/>
    <w:rsid w:val="00AD2751"/>
    <w:rsid w:val="00AD28EE"/>
    <w:rsid w:val="00AD3049"/>
    <w:rsid w:val="00AD3B4E"/>
    <w:rsid w:val="00AD47D0"/>
    <w:rsid w:val="00AD57D8"/>
    <w:rsid w:val="00AD5ED5"/>
    <w:rsid w:val="00AD7725"/>
    <w:rsid w:val="00AE0696"/>
    <w:rsid w:val="00AE0982"/>
    <w:rsid w:val="00AE12D5"/>
    <w:rsid w:val="00AE1900"/>
    <w:rsid w:val="00AE1E90"/>
    <w:rsid w:val="00AE33BE"/>
    <w:rsid w:val="00AE3717"/>
    <w:rsid w:val="00AE3922"/>
    <w:rsid w:val="00AE3935"/>
    <w:rsid w:val="00AE3AA6"/>
    <w:rsid w:val="00AE549C"/>
    <w:rsid w:val="00AE7390"/>
    <w:rsid w:val="00AF018E"/>
    <w:rsid w:val="00AF2F58"/>
    <w:rsid w:val="00AF3BD5"/>
    <w:rsid w:val="00AF3FED"/>
    <w:rsid w:val="00AF41C3"/>
    <w:rsid w:val="00AF5740"/>
    <w:rsid w:val="00AF644F"/>
    <w:rsid w:val="00AF6C88"/>
    <w:rsid w:val="00AF700C"/>
    <w:rsid w:val="00AF7138"/>
    <w:rsid w:val="00AF7D79"/>
    <w:rsid w:val="00B0053E"/>
    <w:rsid w:val="00B00707"/>
    <w:rsid w:val="00B018F5"/>
    <w:rsid w:val="00B01946"/>
    <w:rsid w:val="00B01AE9"/>
    <w:rsid w:val="00B01C6B"/>
    <w:rsid w:val="00B01EB7"/>
    <w:rsid w:val="00B01F3A"/>
    <w:rsid w:val="00B027E8"/>
    <w:rsid w:val="00B02D6F"/>
    <w:rsid w:val="00B0335E"/>
    <w:rsid w:val="00B03389"/>
    <w:rsid w:val="00B03ED8"/>
    <w:rsid w:val="00B04CF2"/>
    <w:rsid w:val="00B05B28"/>
    <w:rsid w:val="00B05BE0"/>
    <w:rsid w:val="00B0794D"/>
    <w:rsid w:val="00B107CE"/>
    <w:rsid w:val="00B1426F"/>
    <w:rsid w:val="00B20A73"/>
    <w:rsid w:val="00B21305"/>
    <w:rsid w:val="00B2289D"/>
    <w:rsid w:val="00B24564"/>
    <w:rsid w:val="00B25508"/>
    <w:rsid w:val="00B27253"/>
    <w:rsid w:val="00B312D5"/>
    <w:rsid w:val="00B32843"/>
    <w:rsid w:val="00B32B1B"/>
    <w:rsid w:val="00B33908"/>
    <w:rsid w:val="00B34783"/>
    <w:rsid w:val="00B35539"/>
    <w:rsid w:val="00B35D60"/>
    <w:rsid w:val="00B43B9E"/>
    <w:rsid w:val="00B4497D"/>
    <w:rsid w:val="00B44D0A"/>
    <w:rsid w:val="00B466FF"/>
    <w:rsid w:val="00B46AFB"/>
    <w:rsid w:val="00B4744A"/>
    <w:rsid w:val="00B47D21"/>
    <w:rsid w:val="00B5265A"/>
    <w:rsid w:val="00B53E7C"/>
    <w:rsid w:val="00B550AA"/>
    <w:rsid w:val="00B55110"/>
    <w:rsid w:val="00B557AC"/>
    <w:rsid w:val="00B5595B"/>
    <w:rsid w:val="00B55A89"/>
    <w:rsid w:val="00B57175"/>
    <w:rsid w:val="00B572E0"/>
    <w:rsid w:val="00B60C4D"/>
    <w:rsid w:val="00B62424"/>
    <w:rsid w:val="00B62A92"/>
    <w:rsid w:val="00B63961"/>
    <w:rsid w:val="00B63D23"/>
    <w:rsid w:val="00B63F5A"/>
    <w:rsid w:val="00B65BC6"/>
    <w:rsid w:val="00B70786"/>
    <w:rsid w:val="00B70CA2"/>
    <w:rsid w:val="00B713FC"/>
    <w:rsid w:val="00B71825"/>
    <w:rsid w:val="00B721AE"/>
    <w:rsid w:val="00B724B4"/>
    <w:rsid w:val="00B7336D"/>
    <w:rsid w:val="00B74BC4"/>
    <w:rsid w:val="00B7608E"/>
    <w:rsid w:val="00B761A4"/>
    <w:rsid w:val="00B767EF"/>
    <w:rsid w:val="00B802F6"/>
    <w:rsid w:val="00B81721"/>
    <w:rsid w:val="00B82F01"/>
    <w:rsid w:val="00B83ED3"/>
    <w:rsid w:val="00B8451D"/>
    <w:rsid w:val="00B84BEC"/>
    <w:rsid w:val="00B85AD1"/>
    <w:rsid w:val="00B85B8B"/>
    <w:rsid w:val="00B86DF6"/>
    <w:rsid w:val="00B87BF9"/>
    <w:rsid w:val="00B901A8"/>
    <w:rsid w:val="00B911E6"/>
    <w:rsid w:val="00B92DFC"/>
    <w:rsid w:val="00B93074"/>
    <w:rsid w:val="00B93288"/>
    <w:rsid w:val="00B938FF"/>
    <w:rsid w:val="00B941E0"/>
    <w:rsid w:val="00B941F7"/>
    <w:rsid w:val="00B9507B"/>
    <w:rsid w:val="00B95627"/>
    <w:rsid w:val="00B95834"/>
    <w:rsid w:val="00B96611"/>
    <w:rsid w:val="00B970ED"/>
    <w:rsid w:val="00B973E4"/>
    <w:rsid w:val="00BA0133"/>
    <w:rsid w:val="00BA101F"/>
    <w:rsid w:val="00BA129E"/>
    <w:rsid w:val="00BA3351"/>
    <w:rsid w:val="00BA43CF"/>
    <w:rsid w:val="00BA5C65"/>
    <w:rsid w:val="00BA67DE"/>
    <w:rsid w:val="00BA757B"/>
    <w:rsid w:val="00BB1084"/>
    <w:rsid w:val="00BB1109"/>
    <w:rsid w:val="00BB1342"/>
    <w:rsid w:val="00BB145C"/>
    <w:rsid w:val="00BB25CF"/>
    <w:rsid w:val="00BB2C1C"/>
    <w:rsid w:val="00BB2E60"/>
    <w:rsid w:val="00BB3554"/>
    <w:rsid w:val="00BB3996"/>
    <w:rsid w:val="00BB465C"/>
    <w:rsid w:val="00BB4C5E"/>
    <w:rsid w:val="00BB5711"/>
    <w:rsid w:val="00BB609B"/>
    <w:rsid w:val="00BB63AA"/>
    <w:rsid w:val="00BB6A3B"/>
    <w:rsid w:val="00BB7DAC"/>
    <w:rsid w:val="00BC184D"/>
    <w:rsid w:val="00BC4343"/>
    <w:rsid w:val="00BC7CC3"/>
    <w:rsid w:val="00BD0869"/>
    <w:rsid w:val="00BD13DC"/>
    <w:rsid w:val="00BD17CD"/>
    <w:rsid w:val="00BD1E6A"/>
    <w:rsid w:val="00BD2435"/>
    <w:rsid w:val="00BD30B9"/>
    <w:rsid w:val="00BD34E7"/>
    <w:rsid w:val="00BD3821"/>
    <w:rsid w:val="00BD3C0E"/>
    <w:rsid w:val="00BD3C44"/>
    <w:rsid w:val="00BD4039"/>
    <w:rsid w:val="00BD42EB"/>
    <w:rsid w:val="00BD44F6"/>
    <w:rsid w:val="00BD4D2F"/>
    <w:rsid w:val="00BD6042"/>
    <w:rsid w:val="00BD63DA"/>
    <w:rsid w:val="00BD63EC"/>
    <w:rsid w:val="00BD6813"/>
    <w:rsid w:val="00BD6B1E"/>
    <w:rsid w:val="00BD78E9"/>
    <w:rsid w:val="00BD7970"/>
    <w:rsid w:val="00BE0621"/>
    <w:rsid w:val="00BE188E"/>
    <w:rsid w:val="00BE1AEF"/>
    <w:rsid w:val="00BE37AD"/>
    <w:rsid w:val="00BE5D44"/>
    <w:rsid w:val="00BE66FB"/>
    <w:rsid w:val="00BE7D85"/>
    <w:rsid w:val="00BF037A"/>
    <w:rsid w:val="00BF066D"/>
    <w:rsid w:val="00BF09B2"/>
    <w:rsid w:val="00BF2B30"/>
    <w:rsid w:val="00BF3997"/>
    <w:rsid w:val="00BF44B4"/>
    <w:rsid w:val="00BF4B8F"/>
    <w:rsid w:val="00BF50C4"/>
    <w:rsid w:val="00BF5BB3"/>
    <w:rsid w:val="00BF6B19"/>
    <w:rsid w:val="00BF70EC"/>
    <w:rsid w:val="00BF7155"/>
    <w:rsid w:val="00BF744A"/>
    <w:rsid w:val="00BF78DF"/>
    <w:rsid w:val="00BF79DB"/>
    <w:rsid w:val="00BF7B79"/>
    <w:rsid w:val="00C002C1"/>
    <w:rsid w:val="00C00853"/>
    <w:rsid w:val="00C00B68"/>
    <w:rsid w:val="00C0105D"/>
    <w:rsid w:val="00C039FB"/>
    <w:rsid w:val="00C04E80"/>
    <w:rsid w:val="00C051FB"/>
    <w:rsid w:val="00C0578D"/>
    <w:rsid w:val="00C0597C"/>
    <w:rsid w:val="00C06009"/>
    <w:rsid w:val="00C0605D"/>
    <w:rsid w:val="00C06570"/>
    <w:rsid w:val="00C06AB7"/>
    <w:rsid w:val="00C079C2"/>
    <w:rsid w:val="00C10D17"/>
    <w:rsid w:val="00C13CBC"/>
    <w:rsid w:val="00C15077"/>
    <w:rsid w:val="00C164CE"/>
    <w:rsid w:val="00C17CE2"/>
    <w:rsid w:val="00C2068E"/>
    <w:rsid w:val="00C20CE5"/>
    <w:rsid w:val="00C23543"/>
    <w:rsid w:val="00C26AC0"/>
    <w:rsid w:val="00C274AE"/>
    <w:rsid w:val="00C30E8A"/>
    <w:rsid w:val="00C30F1E"/>
    <w:rsid w:val="00C32AFA"/>
    <w:rsid w:val="00C32FA6"/>
    <w:rsid w:val="00C33A7D"/>
    <w:rsid w:val="00C33BE8"/>
    <w:rsid w:val="00C3480F"/>
    <w:rsid w:val="00C350CE"/>
    <w:rsid w:val="00C353CF"/>
    <w:rsid w:val="00C3587C"/>
    <w:rsid w:val="00C36FA6"/>
    <w:rsid w:val="00C37DFA"/>
    <w:rsid w:val="00C400C2"/>
    <w:rsid w:val="00C40169"/>
    <w:rsid w:val="00C416A5"/>
    <w:rsid w:val="00C42FA5"/>
    <w:rsid w:val="00C43713"/>
    <w:rsid w:val="00C43AF7"/>
    <w:rsid w:val="00C43B4B"/>
    <w:rsid w:val="00C47E55"/>
    <w:rsid w:val="00C515A3"/>
    <w:rsid w:val="00C5237B"/>
    <w:rsid w:val="00C53864"/>
    <w:rsid w:val="00C53C7B"/>
    <w:rsid w:val="00C53F3F"/>
    <w:rsid w:val="00C55F8D"/>
    <w:rsid w:val="00C57DAA"/>
    <w:rsid w:val="00C600B2"/>
    <w:rsid w:val="00C601E2"/>
    <w:rsid w:val="00C60513"/>
    <w:rsid w:val="00C60786"/>
    <w:rsid w:val="00C61B03"/>
    <w:rsid w:val="00C62B23"/>
    <w:rsid w:val="00C630C3"/>
    <w:rsid w:val="00C6338B"/>
    <w:rsid w:val="00C637B3"/>
    <w:rsid w:val="00C63C27"/>
    <w:rsid w:val="00C6439E"/>
    <w:rsid w:val="00C664D0"/>
    <w:rsid w:val="00C671FC"/>
    <w:rsid w:val="00C71DAC"/>
    <w:rsid w:val="00C721F8"/>
    <w:rsid w:val="00C722A6"/>
    <w:rsid w:val="00C732FF"/>
    <w:rsid w:val="00C74BD7"/>
    <w:rsid w:val="00C755EA"/>
    <w:rsid w:val="00C75EDC"/>
    <w:rsid w:val="00C764C2"/>
    <w:rsid w:val="00C76632"/>
    <w:rsid w:val="00C76A42"/>
    <w:rsid w:val="00C7784F"/>
    <w:rsid w:val="00C77A58"/>
    <w:rsid w:val="00C8088C"/>
    <w:rsid w:val="00C81329"/>
    <w:rsid w:val="00C83838"/>
    <w:rsid w:val="00C83B46"/>
    <w:rsid w:val="00C84C96"/>
    <w:rsid w:val="00C85288"/>
    <w:rsid w:val="00C854B9"/>
    <w:rsid w:val="00C862DC"/>
    <w:rsid w:val="00C8647C"/>
    <w:rsid w:val="00C86733"/>
    <w:rsid w:val="00C8680E"/>
    <w:rsid w:val="00C87F57"/>
    <w:rsid w:val="00C90985"/>
    <w:rsid w:val="00C91668"/>
    <w:rsid w:val="00C9185C"/>
    <w:rsid w:val="00C93085"/>
    <w:rsid w:val="00C95766"/>
    <w:rsid w:val="00C95D99"/>
    <w:rsid w:val="00C95DE1"/>
    <w:rsid w:val="00C9726A"/>
    <w:rsid w:val="00C97C80"/>
    <w:rsid w:val="00CA00F0"/>
    <w:rsid w:val="00CA105D"/>
    <w:rsid w:val="00CA261F"/>
    <w:rsid w:val="00CA30CB"/>
    <w:rsid w:val="00CA39E1"/>
    <w:rsid w:val="00CA44B2"/>
    <w:rsid w:val="00CA597C"/>
    <w:rsid w:val="00CA72F0"/>
    <w:rsid w:val="00CA7A0C"/>
    <w:rsid w:val="00CB0B0A"/>
    <w:rsid w:val="00CB269F"/>
    <w:rsid w:val="00CB33E3"/>
    <w:rsid w:val="00CB57F5"/>
    <w:rsid w:val="00CB58EC"/>
    <w:rsid w:val="00CB7533"/>
    <w:rsid w:val="00CB7659"/>
    <w:rsid w:val="00CB7680"/>
    <w:rsid w:val="00CB7E94"/>
    <w:rsid w:val="00CC0FCC"/>
    <w:rsid w:val="00CC19EE"/>
    <w:rsid w:val="00CC209E"/>
    <w:rsid w:val="00CC42E9"/>
    <w:rsid w:val="00CC43D2"/>
    <w:rsid w:val="00CC5235"/>
    <w:rsid w:val="00CC5B73"/>
    <w:rsid w:val="00CC6879"/>
    <w:rsid w:val="00CD0C4A"/>
    <w:rsid w:val="00CD102E"/>
    <w:rsid w:val="00CD11FC"/>
    <w:rsid w:val="00CD2371"/>
    <w:rsid w:val="00CD25C9"/>
    <w:rsid w:val="00CD2A6F"/>
    <w:rsid w:val="00CD4924"/>
    <w:rsid w:val="00CD58DC"/>
    <w:rsid w:val="00CD786F"/>
    <w:rsid w:val="00CD7ECC"/>
    <w:rsid w:val="00CE00EF"/>
    <w:rsid w:val="00CE06CA"/>
    <w:rsid w:val="00CE082E"/>
    <w:rsid w:val="00CE2127"/>
    <w:rsid w:val="00CE32E8"/>
    <w:rsid w:val="00CE38A7"/>
    <w:rsid w:val="00CE4D0B"/>
    <w:rsid w:val="00CE54AB"/>
    <w:rsid w:val="00CE5C33"/>
    <w:rsid w:val="00CE72D1"/>
    <w:rsid w:val="00CE7959"/>
    <w:rsid w:val="00CE797A"/>
    <w:rsid w:val="00CE7B1E"/>
    <w:rsid w:val="00CF1AD1"/>
    <w:rsid w:val="00CF1B2B"/>
    <w:rsid w:val="00CF23A3"/>
    <w:rsid w:val="00CF2C84"/>
    <w:rsid w:val="00CF2D15"/>
    <w:rsid w:val="00CF2F24"/>
    <w:rsid w:val="00CF3568"/>
    <w:rsid w:val="00CF46F9"/>
    <w:rsid w:val="00CF487C"/>
    <w:rsid w:val="00CF4EA8"/>
    <w:rsid w:val="00CF7E1F"/>
    <w:rsid w:val="00CF7F0B"/>
    <w:rsid w:val="00D00D6C"/>
    <w:rsid w:val="00D013C8"/>
    <w:rsid w:val="00D013E2"/>
    <w:rsid w:val="00D02203"/>
    <w:rsid w:val="00D03F18"/>
    <w:rsid w:val="00D04E09"/>
    <w:rsid w:val="00D053F3"/>
    <w:rsid w:val="00D0655B"/>
    <w:rsid w:val="00D06A43"/>
    <w:rsid w:val="00D06E16"/>
    <w:rsid w:val="00D07882"/>
    <w:rsid w:val="00D1022E"/>
    <w:rsid w:val="00D11721"/>
    <w:rsid w:val="00D118B4"/>
    <w:rsid w:val="00D12064"/>
    <w:rsid w:val="00D134BD"/>
    <w:rsid w:val="00D14795"/>
    <w:rsid w:val="00D158C7"/>
    <w:rsid w:val="00D15EC3"/>
    <w:rsid w:val="00D16019"/>
    <w:rsid w:val="00D16CE0"/>
    <w:rsid w:val="00D200DA"/>
    <w:rsid w:val="00D21603"/>
    <w:rsid w:val="00D21E90"/>
    <w:rsid w:val="00D225D1"/>
    <w:rsid w:val="00D22D47"/>
    <w:rsid w:val="00D231A1"/>
    <w:rsid w:val="00D2334E"/>
    <w:rsid w:val="00D2558C"/>
    <w:rsid w:val="00D2779F"/>
    <w:rsid w:val="00D30F09"/>
    <w:rsid w:val="00D313D0"/>
    <w:rsid w:val="00D31987"/>
    <w:rsid w:val="00D31DA1"/>
    <w:rsid w:val="00D339DB"/>
    <w:rsid w:val="00D34A28"/>
    <w:rsid w:val="00D405AD"/>
    <w:rsid w:val="00D409BC"/>
    <w:rsid w:val="00D41C69"/>
    <w:rsid w:val="00D41FA2"/>
    <w:rsid w:val="00D428AF"/>
    <w:rsid w:val="00D430CA"/>
    <w:rsid w:val="00D447F8"/>
    <w:rsid w:val="00D44FD0"/>
    <w:rsid w:val="00D45D6F"/>
    <w:rsid w:val="00D46466"/>
    <w:rsid w:val="00D46BA9"/>
    <w:rsid w:val="00D46CC5"/>
    <w:rsid w:val="00D47BF2"/>
    <w:rsid w:val="00D5036F"/>
    <w:rsid w:val="00D50B81"/>
    <w:rsid w:val="00D50C13"/>
    <w:rsid w:val="00D51568"/>
    <w:rsid w:val="00D51A40"/>
    <w:rsid w:val="00D51F56"/>
    <w:rsid w:val="00D528F4"/>
    <w:rsid w:val="00D52A3C"/>
    <w:rsid w:val="00D535E0"/>
    <w:rsid w:val="00D538DA"/>
    <w:rsid w:val="00D555B7"/>
    <w:rsid w:val="00D55EF4"/>
    <w:rsid w:val="00D56056"/>
    <w:rsid w:val="00D562F4"/>
    <w:rsid w:val="00D60239"/>
    <w:rsid w:val="00D64E6C"/>
    <w:rsid w:val="00D66934"/>
    <w:rsid w:val="00D67CF8"/>
    <w:rsid w:val="00D7035A"/>
    <w:rsid w:val="00D70A10"/>
    <w:rsid w:val="00D71761"/>
    <w:rsid w:val="00D71F8F"/>
    <w:rsid w:val="00D71FE9"/>
    <w:rsid w:val="00D73BF9"/>
    <w:rsid w:val="00D73D69"/>
    <w:rsid w:val="00D74107"/>
    <w:rsid w:val="00D74549"/>
    <w:rsid w:val="00D74774"/>
    <w:rsid w:val="00D74EE6"/>
    <w:rsid w:val="00D7548E"/>
    <w:rsid w:val="00D75AC2"/>
    <w:rsid w:val="00D75B05"/>
    <w:rsid w:val="00D7667C"/>
    <w:rsid w:val="00D76687"/>
    <w:rsid w:val="00D76C75"/>
    <w:rsid w:val="00D777A8"/>
    <w:rsid w:val="00D77ED0"/>
    <w:rsid w:val="00D77EF5"/>
    <w:rsid w:val="00D813C9"/>
    <w:rsid w:val="00D831D9"/>
    <w:rsid w:val="00D83306"/>
    <w:rsid w:val="00D83D8F"/>
    <w:rsid w:val="00D83E31"/>
    <w:rsid w:val="00D84EFA"/>
    <w:rsid w:val="00D85C54"/>
    <w:rsid w:val="00D862E2"/>
    <w:rsid w:val="00D86D3B"/>
    <w:rsid w:val="00D91D0F"/>
    <w:rsid w:val="00D92AF1"/>
    <w:rsid w:val="00D94CA0"/>
    <w:rsid w:val="00D9529A"/>
    <w:rsid w:val="00D961D2"/>
    <w:rsid w:val="00D974FB"/>
    <w:rsid w:val="00D97A1F"/>
    <w:rsid w:val="00D97A8F"/>
    <w:rsid w:val="00DA0E63"/>
    <w:rsid w:val="00DA3134"/>
    <w:rsid w:val="00DA3950"/>
    <w:rsid w:val="00DA4D3A"/>
    <w:rsid w:val="00DA5794"/>
    <w:rsid w:val="00DA5BAA"/>
    <w:rsid w:val="00DA5D7F"/>
    <w:rsid w:val="00DA6073"/>
    <w:rsid w:val="00DA6AF2"/>
    <w:rsid w:val="00DA7D32"/>
    <w:rsid w:val="00DB057B"/>
    <w:rsid w:val="00DB1C14"/>
    <w:rsid w:val="00DB23FB"/>
    <w:rsid w:val="00DB337C"/>
    <w:rsid w:val="00DB3C2C"/>
    <w:rsid w:val="00DB3CA1"/>
    <w:rsid w:val="00DB4070"/>
    <w:rsid w:val="00DB474F"/>
    <w:rsid w:val="00DB484A"/>
    <w:rsid w:val="00DB4A92"/>
    <w:rsid w:val="00DB4B67"/>
    <w:rsid w:val="00DB554B"/>
    <w:rsid w:val="00DC22AB"/>
    <w:rsid w:val="00DC25E4"/>
    <w:rsid w:val="00DC2B3A"/>
    <w:rsid w:val="00DC3AC4"/>
    <w:rsid w:val="00DD0073"/>
    <w:rsid w:val="00DD03FF"/>
    <w:rsid w:val="00DD04D5"/>
    <w:rsid w:val="00DD1314"/>
    <w:rsid w:val="00DD15BA"/>
    <w:rsid w:val="00DD3B19"/>
    <w:rsid w:val="00DD4FA4"/>
    <w:rsid w:val="00DD539B"/>
    <w:rsid w:val="00DD5B79"/>
    <w:rsid w:val="00DD60D2"/>
    <w:rsid w:val="00DD62AF"/>
    <w:rsid w:val="00DE1727"/>
    <w:rsid w:val="00DE2169"/>
    <w:rsid w:val="00DE237E"/>
    <w:rsid w:val="00DE26D3"/>
    <w:rsid w:val="00DE2DAF"/>
    <w:rsid w:val="00DE3452"/>
    <w:rsid w:val="00DE3683"/>
    <w:rsid w:val="00DE38EE"/>
    <w:rsid w:val="00DE3FEF"/>
    <w:rsid w:val="00DE4B3B"/>
    <w:rsid w:val="00DF0C43"/>
    <w:rsid w:val="00DF0F6A"/>
    <w:rsid w:val="00DF10F9"/>
    <w:rsid w:val="00DF1DA1"/>
    <w:rsid w:val="00DF1EFB"/>
    <w:rsid w:val="00DF22F0"/>
    <w:rsid w:val="00DF38E4"/>
    <w:rsid w:val="00DF3FA5"/>
    <w:rsid w:val="00DF450C"/>
    <w:rsid w:val="00DF4A0E"/>
    <w:rsid w:val="00DF61ED"/>
    <w:rsid w:val="00DF6B69"/>
    <w:rsid w:val="00DF7666"/>
    <w:rsid w:val="00E00948"/>
    <w:rsid w:val="00E01621"/>
    <w:rsid w:val="00E01CBE"/>
    <w:rsid w:val="00E02D0D"/>
    <w:rsid w:val="00E03072"/>
    <w:rsid w:val="00E03F04"/>
    <w:rsid w:val="00E06813"/>
    <w:rsid w:val="00E07EA8"/>
    <w:rsid w:val="00E10B8C"/>
    <w:rsid w:val="00E13DB2"/>
    <w:rsid w:val="00E13EC9"/>
    <w:rsid w:val="00E13ED8"/>
    <w:rsid w:val="00E15776"/>
    <w:rsid w:val="00E15BE0"/>
    <w:rsid w:val="00E15ED7"/>
    <w:rsid w:val="00E175C6"/>
    <w:rsid w:val="00E17D85"/>
    <w:rsid w:val="00E20C96"/>
    <w:rsid w:val="00E219F6"/>
    <w:rsid w:val="00E23BAB"/>
    <w:rsid w:val="00E23FAB"/>
    <w:rsid w:val="00E24066"/>
    <w:rsid w:val="00E249E1"/>
    <w:rsid w:val="00E24A04"/>
    <w:rsid w:val="00E266AA"/>
    <w:rsid w:val="00E26F9C"/>
    <w:rsid w:val="00E27384"/>
    <w:rsid w:val="00E30AFE"/>
    <w:rsid w:val="00E322AC"/>
    <w:rsid w:val="00E341B0"/>
    <w:rsid w:val="00E36051"/>
    <w:rsid w:val="00E36A1F"/>
    <w:rsid w:val="00E36B1C"/>
    <w:rsid w:val="00E371F5"/>
    <w:rsid w:val="00E37341"/>
    <w:rsid w:val="00E3761C"/>
    <w:rsid w:val="00E37734"/>
    <w:rsid w:val="00E3775F"/>
    <w:rsid w:val="00E40A42"/>
    <w:rsid w:val="00E41F23"/>
    <w:rsid w:val="00E426DF"/>
    <w:rsid w:val="00E42F51"/>
    <w:rsid w:val="00E44F0F"/>
    <w:rsid w:val="00E45BF0"/>
    <w:rsid w:val="00E46517"/>
    <w:rsid w:val="00E477ED"/>
    <w:rsid w:val="00E47BDE"/>
    <w:rsid w:val="00E5024B"/>
    <w:rsid w:val="00E51244"/>
    <w:rsid w:val="00E52C22"/>
    <w:rsid w:val="00E5336C"/>
    <w:rsid w:val="00E54204"/>
    <w:rsid w:val="00E55CD9"/>
    <w:rsid w:val="00E56685"/>
    <w:rsid w:val="00E57456"/>
    <w:rsid w:val="00E61646"/>
    <w:rsid w:val="00E61914"/>
    <w:rsid w:val="00E630ED"/>
    <w:rsid w:val="00E63189"/>
    <w:rsid w:val="00E652DF"/>
    <w:rsid w:val="00E65542"/>
    <w:rsid w:val="00E6610B"/>
    <w:rsid w:val="00E66303"/>
    <w:rsid w:val="00E672FB"/>
    <w:rsid w:val="00E6753A"/>
    <w:rsid w:val="00E71FB2"/>
    <w:rsid w:val="00E73C16"/>
    <w:rsid w:val="00E74185"/>
    <w:rsid w:val="00E74465"/>
    <w:rsid w:val="00E74A42"/>
    <w:rsid w:val="00E74B0A"/>
    <w:rsid w:val="00E758B2"/>
    <w:rsid w:val="00E758EE"/>
    <w:rsid w:val="00E75BFF"/>
    <w:rsid w:val="00E82EEE"/>
    <w:rsid w:val="00E83B3A"/>
    <w:rsid w:val="00E84345"/>
    <w:rsid w:val="00E84B5D"/>
    <w:rsid w:val="00E84D9D"/>
    <w:rsid w:val="00E868A9"/>
    <w:rsid w:val="00E87281"/>
    <w:rsid w:val="00E87495"/>
    <w:rsid w:val="00E87B4F"/>
    <w:rsid w:val="00E87EDD"/>
    <w:rsid w:val="00E903A3"/>
    <w:rsid w:val="00E911F9"/>
    <w:rsid w:val="00E91213"/>
    <w:rsid w:val="00E92E2A"/>
    <w:rsid w:val="00E935A4"/>
    <w:rsid w:val="00E936C6"/>
    <w:rsid w:val="00E94E4D"/>
    <w:rsid w:val="00E953EA"/>
    <w:rsid w:val="00E95851"/>
    <w:rsid w:val="00E97064"/>
    <w:rsid w:val="00EA1566"/>
    <w:rsid w:val="00EA25D3"/>
    <w:rsid w:val="00EA29B7"/>
    <w:rsid w:val="00EA343B"/>
    <w:rsid w:val="00EA4323"/>
    <w:rsid w:val="00EA5319"/>
    <w:rsid w:val="00EA6EC3"/>
    <w:rsid w:val="00EA77A2"/>
    <w:rsid w:val="00EA7AC1"/>
    <w:rsid w:val="00EA7D74"/>
    <w:rsid w:val="00EB00DD"/>
    <w:rsid w:val="00EB058D"/>
    <w:rsid w:val="00EB06B6"/>
    <w:rsid w:val="00EB0D1B"/>
    <w:rsid w:val="00EB1BB4"/>
    <w:rsid w:val="00EB310B"/>
    <w:rsid w:val="00EB34EC"/>
    <w:rsid w:val="00EB4FED"/>
    <w:rsid w:val="00EB5369"/>
    <w:rsid w:val="00EB5F45"/>
    <w:rsid w:val="00EB66B7"/>
    <w:rsid w:val="00EB724D"/>
    <w:rsid w:val="00EC04CB"/>
    <w:rsid w:val="00EC130A"/>
    <w:rsid w:val="00EC1EB6"/>
    <w:rsid w:val="00EC222E"/>
    <w:rsid w:val="00EC4205"/>
    <w:rsid w:val="00EC4DA9"/>
    <w:rsid w:val="00EC5AEC"/>
    <w:rsid w:val="00EC61DA"/>
    <w:rsid w:val="00EC6983"/>
    <w:rsid w:val="00EC70CF"/>
    <w:rsid w:val="00EC74BF"/>
    <w:rsid w:val="00ED00A4"/>
    <w:rsid w:val="00ED0700"/>
    <w:rsid w:val="00ED0CF5"/>
    <w:rsid w:val="00ED0E73"/>
    <w:rsid w:val="00ED2103"/>
    <w:rsid w:val="00ED287A"/>
    <w:rsid w:val="00ED2E4B"/>
    <w:rsid w:val="00ED3315"/>
    <w:rsid w:val="00ED3DBD"/>
    <w:rsid w:val="00ED3FDF"/>
    <w:rsid w:val="00ED4570"/>
    <w:rsid w:val="00ED47E7"/>
    <w:rsid w:val="00ED4C66"/>
    <w:rsid w:val="00ED5024"/>
    <w:rsid w:val="00ED50BE"/>
    <w:rsid w:val="00ED559D"/>
    <w:rsid w:val="00ED5CFD"/>
    <w:rsid w:val="00ED64EF"/>
    <w:rsid w:val="00ED6714"/>
    <w:rsid w:val="00ED7DC9"/>
    <w:rsid w:val="00ED7DD9"/>
    <w:rsid w:val="00EE0659"/>
    <w:rsid w:val="00EE0BAF"/>
    <w:rsid w:val="00EE2BA3"/>
    <w:rsid w:val="00EE2D67"/>
    <w:rsid w:val="00EE3A80"/>
    <w:rsid w:val="00EE57F7"/>
    <w:rsid w:val="00EE67A1"/>
    <w:rsid w:val="00EE6B62"/>
    <w:rsid w:val="00EE701C"/>
    <w:rsid w:val="00EE7B2F"/>
    <w:rsid w:val="00EF0A47"/>
    <w:rsid w:val="00EF1DE5"/>
    <w:rsid w:val="00EF341C"/>
    <w:rsid w:val="00EF485A"/>
    <w:rsid w:val="00EF55DE"/>
    <w:rsid w:val="00EF6118"/>
    <w:rsid w:val="00EF6F78"/>
    <w:rsid w:val="00F00E17"/>
    <w:rsid w:val="00F017D1"/>
    <w:rsid w:val="00F03ADC"/>
    <w:rsid w:val="00F04D26"/>
    <w:rsid w:val="00F04E08"/>
    <w:rsid w:val="00F0596A"/>
    <w:rsid w:val="00F0596C"/>
    <w:rsid w:val="00F061E3"/>
    <w:rsid w:val="00F062E7"/>
    <w:rsid w:val="00F0766A"/>
    <w:rsid w:val="00F078EC"/>
    <w:rsid w:val="00F107F5"/>
    <w:rsid w:val="00F10825"/>
    <w:rsid w:val="00F109DE"/>
    <w:rsid w:val="00F1109A"/>
    <w:rsid w:val="00F12261"/>
    <w:rsid w:val="00F12762"/>
    <w:rsid w:val="00F14D15"/>
    <w:rsid w:val="00F14E67"/>
    <w:rsid w:val="00F15989"/>
    <w:rsid w:val="00F15CDE"/>
    <w:rsid w:val="00F17247"/>
    <w:rsid w:val="00F17294"/>
    <w:rsid w:val="00F17E4B"/>
    <w:rsid w:val="00F200A5"/>
    <w:rsid w:val="00F2130C"/>
    <w:rsid w:val="00F214A5"/>
    <w:rsid w:val="00F23000"/>
    <w:rsid w:val="00F23B6B"/>
    <w:rsid w:val="00F24943"/>
    <w:rsid w:val="00F25CD7"/>
    <w:rsid w:val="00F27508"/>
    <w:rsid w:val="00F27BE1"/>
    <w:rsid w:val="00F315F2"/>
    <w:rsid w:val="00F31B8A"/>
    <w:rsid w:val="00F31CB5"/>
    <w:rsid w:val="00F32DA2"/>
    <w:rsid w:val="00F34A7D"/>
    <w:rsid w:val="00F3581F"/>
    <w:rsid w:val="00F360B3"/>
    <w:rsid w:val="00F3625E"/>
    <w:rsid w:val="00F3638B"/>
    <w:rsid w:val="00F366D8"/>
    <w:rsid w:val="00F41A87"/>
    <w:rsid w:val="00F42947"/>
    <w:rsid w:val="00F4364C"/>
    <w:rsid w:val="00F43CEF"/>
    <w:rsid w:val="00F452B2"/>
    <w:rsid w:val="00F45E47"/>
    <w:rsid w:val="00F45E6C"/>
    <w:rsid w:val="00F45E75"/>
    <w:rsid w:val="00F4665B"/>
    <w:rsid w:val="00F50EF9"/>
    <w:rsid w:val="00F513A1"/>
    <w:rsid w:val="00F5217B"/>
    <w:rsid w:val="00F54047"/>
    <w:rsid w:val="00F54145"/>
    <w:rsid w:val="00F543C4"/>
    <w:rsid w:val="00F549AF"/>
    <w:rsid w:val="00F54F2E"/>
    <w:rsid w:val="00F60F6C"/>
    <w:rsid w:val="00F61354"/>
    <w:rsid w:val="00F614A4"/>
    <w:rsid w:val="00F61791"/>
    <w:rsid w:val="00F62375"/>
    <w:rsid w:val="00F628C1"/>
    <w:rsid w:val="00F62F59"/>
    <w:rsid w:val="00F63402"/>
    <w:rsid w:val="00F63471"/>
    <w:rsid w:val="00F64953"/>
    <w:rsid w:val="00F64E5D"/>
    <w:rsid w:val="00F65167"/>
    <w:rsid w:val="00F65B49"/>
    <w:rsid w:val="00F6658B"/>
    <w:rsid w:val="00F66C61"/>
    <w:rsid w:val="00F676A8"/>
    <w:rsid w:val="00F67B3C"/>
    <w:rsid w:val="00F7022C"/>
    <w:rsid w:val="00F706A1"/>
    <w:rsid w:val="00F7588A"/>
    <w:rsid w:val="00F75DE8"/>
    <w:rsid w:val="00F75E16"/>
    <w:rsid w:val="00F7634B"/>
    <w:rsid w:val="00F80C65"/>
    <w:rsid w:val="00F81607"/>
    <w:rsid w:val="00F82A4A"/>
    <w:rsid w:val="00F83959"/>
    <w:rsid w:val="00F83B96"/>
    <w:rsid w:val="00F840AD"/>
    <w:rsid w:val="00F84CAD"/>
    <w:rsid w:val="00F85A36"/>
    <w:rsid w:val="00F85BD5"/>
    <w:rsid w:val="00F86F71"/>
    <w:rsid w:val="00F91D45"/>
    <w:rsid w:val="00F9381B"/>
    <w:rsid w:val="00F94043"/>
    <w:rsid w:val="00F94A9F"/>
    <w:rsid w:val="00F95153"/>
    <w:rsid w:val="00F952F1"/>
    <w:rsid w:val="00F95421"/>
    <w:rsid w:val="00F9559E"/>
    <w:rsid w:val="00F965C1"/>
    <w:rsid w:val="00F96E8E"/>
    <w:rsid w:val="00F97505"/>
    <w:rsid w:val="00F97D0E"/>
    <w:rsid w:val="00F97E0A"/>
    <w:rsid w:val="00FA11D5"/>
    <w:rsid w:val="00FA1F89"/>
    <w:rsid w:val="00FA29D0"/>
    <w:rsid w:val="00FA2A46"/>
    <w:rsid w:val="00FA31E1"/>
    <w:rsid w:val="00FA3235"/>
    <w:rsid w:val="00FA39D2"/>
    <w:rsid w:val="00FA5EAC"/>
    <w:rsid w:val="00FA6B1F"/>
    <w:rsid w:val="00FA6D18"/>
    <w:rsid w:val="00FB24F7"/>
    <w:rsid w:val="00FB2788"/>
    <w:rsid w:val="00FB27C4"/>
    <w:rsid w:val="00FB393D"/>
    <w:rsid w:val="00FB3DBA"/>
    <w:rsid w:val="00FB4C2B"/>
    <w:rsid w:val="00FB4DCA"/>
    <w:rsid w:val="00FB60A6"/>
    <w:rsid w:val="00FB61A0"/>
    <w:rsid w:val="00FB6918"/>
    <w:rsid w:val="00FB7A85"/>
    <w:rsid w:val="00FB7B45"/>
    <w:rsid w:val="00FB7C09"/>
    <w:rsid w:val="00FC00CE"/>
    <w:rsid w:val="00FC01C9"/>
    <w:rsid w:val="00FC02A9"/>
    <w:rsid w:val="00FC2B9A"/>
    <w:rsid w:val="00FC52AF"/>
    <w:rsid w:val="00FC620D"/>
    <w:rsid w:val="00FC7078"/>
    <w:rsid w:val="00FD0614"/>
    <w:rsid w:val="00FD1F2E"/>
    <w:rsid w:val="00FD3947"/>
    <w:rsid w:val="00FD44C0"/>
    <w:rsid w:val="00FD46F4"/>
    <w:rsid w:val="00FD500F"/>
    <w:rsid w:val="00FD60A9"/>
    <w:rsid w:val="00FD7100"/>
    <w:rsid w:val="00FD7B56"/>
    <w:rsid w:val="00FE04FD"/>
    <w:rsid w:val="00FE063B"/>
    <w:rsid w:val="00FE1BF0"/>
    <w:rsid w:val="00FE2CEC"/>
    <w:rsid w:val="00FE32AA"/>
    <w:rsid w:val="00FE33A1"/>
    <w:rsid w:val="00FE4A03"/>
    <w:rsid w:val="00FE4C16"/>
    <w:rsid w:val="00FE5E3A"/>
    <w:rsid w:val="00FE6269"/>
    <w:rsid w:val="00FE62B7"/>
    <w:rsid w:val="00FE66BC"/>
    <w:rsid w:val="00FE7236"/>
    <w:rsid w:val="00FF0962"/>
    <w:rsid w:val="00FF0A17"/>
    <w:rsid w:val="00FF1B30"/>
    <w:rsid w:val="00FF1BE4"/>
    <w:rsid w:val="00FF3192"/>
    <w:rsid w:val="00FF3732"/>
    <w:rsid w:val="00FF4886"/>
    <w:rsid w:val="00FF5B81"/>
    <w:rsid w:val="00FF6DF7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F75E16"/>
    <w:rPr>
      <w:rFonts w:ascii="Arial" w:hAnsi="Arial"/>
      <w:sz w:val="18"/>
      <w:szCs w:val="24"/>
    </w:rPr>
  </w:style>
  <w:style w:type="paragraph" w:styleId="Rubrik1">
    <w:name w:val="heading 1"/>
    <w:basedOn w:val="Normal"/>
    <w:next w:val="Normal"/>
    <w:link w:val="Rubrik1Char"/>
    <w:qFormat/>
    <w:rsid w:val="00745BD3"/>
    <w:pPr>
      <w:keepNext/>
      <w:keepLines/>
      <w:spacing w:before="480"/>
      <w:outlineLvl w:val="0"/>
    </w:pPr>
    <w:rPr>
      <w:rFonts w:ascii="Akzidenz Grotesk BE Bold" w:eastAsiaTheme="majorEastAsia" w:hAnsi="Akzidenz Grotesk BE Bold" w:cstheme="majorBidi"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aliases w:val="Ort Datum"/>
    <w:basedOn w:val="Standardstycketeckensnitt"/>
    <w:qFormat/>
    <w:rsid w:val="00FB393D"/>
    <w:rPr>
      <w:rFonts w:ascii="Akzidenz Grotesk BE Regular" w:hAnsi="Akzidenz Grotesk BE Regular"/>
      <w:i/>
      <w:iCs/>
      <w:sz w:val="22"/>
    </w:rPr>
  </w:style>
  <w:style w:type="character" w:customStyle="1" w:styleId="Rubrik1Char">
    <w:name w:val="Rubrik 1 Char"/>
    <w:basedOn w:val="Standardstycketeckensnitt"/>
    <w:link w:val="Rubrik1"/>
    <w:rsid w:val="00745BD3"/>
    <w:rPr>
      <w:rFonts w:ascii="Akzidenz Grotesk BE Bold" w:eastAsiaTheme="majorEastAsia" w:hAnsi="Akzidenz Grotesk BE Bold" w:cstheme="majorBidi"/>
      <w:bCs/>
      <w:sz w:val="32"/>
      <w:szCs w:val="28"/>
    </w:rPr>
  </w:style>
  <w:style w:type="paragraph" w:styleId="Ballongtext">
    <w:name w:val="Balloon Text"/>
    <w:basedOn w:val="Normal"/>
    <w:link w:val="BallongtextChar"/>
    <w:rsid w:val="00FB39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393D"/>
    <w:rPr>
      <w:rFonts w:ascii="Tahoma" w:hAnsi="Tahoma" w:cs="Tahoma"/>
      <w:sz w:val="16"/>
      <w:szCs w:val="16"/>
    </w:rPr>
  </w:style>
  <w:style w:type="character" w:styleId="Stark">
    <w:name w:val="Strong"/>
    <w:aliases w:val="Med vänlig hälsning"/>
    <w:basedOn w:val="Standardstycketeckensnitt"/>
    <w:qFormat/>
    <w:rsid w:val="00A70BD5"/>
    <w:rPr>
      <w:rFonts w:ascii="Akzidenz Grotesk BE Regular" w:hAnsi="Akzidenz Grotesk BE Regular"/>
      <w:b w:val="0"/>
      <w:bCs/>
      <w:sz w:val="22"/>
    </w:rPr>
  </w:style>
  <w:style w:type="paragraph" w:styleId="Sidhuvud">
    <w:name w:val="header"/>
    <w:basedOn w:val="Normal"/>
    <w:link w:val="SidhuvudChar"/>
    <w:rsid w:val="00D16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6019"/>
    <w:rPr>
      <w:rFonts w:ascii="Garamond" w:hAnsi="Garamond"/>
      <w:sz w:val="22"/>
      <w:szCs w:val="24"/>
    </w:rPr>
  </w:style>
  <w:style w:type="paragraph" w:styleId="Sidfot">
    <w:name w:val="footer"/>
    <w:basedOn w:val="Normal"/>
    <w:link w:val="SidfotChar"/>
    <w:rsid w:val="00D16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16019"/>
    <w:rPr>
      <w:rFonts w:ascii="Garamond" w:hAnsi="Garamond"/>
      <w:sz w:val="22"/>
      <w:szCs w:val="24"/>
    </w:rPr>
  </w:style>
  <w:style w:type="paragraph" w:styleId="Underrubrik">
    <w:name w:val="Subtitle"/>
    <w:aliases w:val="Adressuppgifter"/>
    <w:basedOn w:val="Normal"/>
    <w:next w:val="Normal"/>
    <w:link w:val="UnderrubrikChar"/>
    <w:rsid w:val="009817DC"/>
    <w:pPr>
      <w:numPr>
        <w:ilvl w:val="1"/>
      </w:numPr>
      <w:jc w:val="right"/>
    </w:pPr>
    <w:rPr>
      <w:rFonts w:ascii="Akzidenz Grotesk BE Regular" w:eastAsiaTheme="majorEastAsia" w:hAnsi="Akzidenz Grotesk BE Regular" w:cstheme="majorBidi"/>
      <w:iCs/>
      <w:spacing w:val="15"/>
      <w:sz w:val="16"/>
    </w:rPr>
  </w:style>
  <w:style w:type="character" w:customStyle="1" w:styleId="UnderrubrikChar">
    <w:name w:val="Underrubrik Char"/>
    <w:aliases w:val="Adressuppgifter Char"/>
    <w:basedOn w:val="Standardstycketeckensnitt"/>
    <w:link w:val="Underrubrik"/>
    <w:rsid w:val="009817DC"/>
    <w:rPr>
      <w:rFonts w:ascii="Akzidenz Grotesk BE Regular" w:eastAsiaTheme="majorEastAsia" w:hAnsi="Akzidenz Grotesk BE Regular" w:cstheme="majorBidi"/>
      <w:iCs/>
      <w:spacing w:val="15"/>
      <w:sz w:val="16"/>
      <w:szCs w:val="24"/>
    </w:rPr>
  </w:style>
  <w:style w:type="character" w:styleId="Hyperlnk">
    <w:name w:val="Hyperlink"/>
    <w:basedOn w:val="Standardstycketeckensnitt"/>
    <w:rsid w:val="00D1601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rsid w:val="00981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81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aliases w:val="Sidhuvud-fot"/>
    <w:basedOn w:val="Normal"/>
    <w:next w:val="Normal"/>
    <w:uiPriority w:val="1"/>
    <w:qFormat/>
    <w:rsid w:val="0075707C"/>
    <w:pPr>
      <w:jc w:val="right"/>
    </w:pPr>
    <w:rPr>
      <w:sz w:val="15"/>
    </w:rPr>
  </w:style>
  <w:style w:type="paragraph" w:styleId="Citat">
    <w:name w:val="Quote"/>
    <w:aliases w:val="Fetad text"/>
    <w:basedOn w:val="Normal"/>
    <w:next w:val="Normal"/>
    <w:link w:val="CitatChar"/>
    <w:uiPriority w:val="29"/>
    <w:qFormat/>
    <w:rsid w:val="00F75E16"/>
    <w:rPr>
      <w:b/>
      <w:iCs/>
      <w:color w:val="000000" w:themeColor="text1"/>
      <w:sz w:val="20"/>
    </w:rPr>
  </w:style>
  <w:style w:type="character" w:customStyle="1" w:styleId="CitatChar">
    <w:name w:val="Citat Char"/>
    <w:aliases w:val="Fetad text Char"/>
    <w:basedOn w:val="Standardstycketeckensnitt"/>
    <w:link w:val="Citat"/>
    <w:uiPriority w:val="29"/>
    <w:rsid w:val="00F75E16"/>
    <w:rPr>
      <w:rFonts w:ascii="Arial" w:hAnsi="Arial"/>
      <w:b/>
      <w:iCs/>
      <w:color w:val="000000" w:themeColor="text1"/>
      <w:szCs w:val="24"/>
    </w:rPr>
  </w:style>
  <w:style w:type="character" w:styleId="Platshllartext">
    <w:name w:val="Placeholder Text"/>
    <w:basedOn w:val="Standardstycketeckensnitt"/>
    <w:uiPriority w:val="99"/>
    <w:semiHidden/>
    <w:rsid w:val="001366A1"/>
    <w:rPr>
      <w:color w:val="808080"/>
    </w:rPr>
  </w:style>
  <w:style w:type="paragraph" w:styleId="Liststycke">
    <w:name w:val="List Paragraph"/>
    <w:basedOn w:val="Normal"/>
    <w:link w:val="ListstyckeChar"/>
    <w:uiPriority w:val="34"/>
    <w:qFormat/>
    <w:rsid w:val="000D3432"/>
    <w:pPr>
      <w:spacing w:before="360" w:after="360"/>
    </w:pPr>
    <w:rPr>
      <w:sz w:val="20"/>
    </w:rPr>
  </w:style>
  <w:style w:type="paragraph" w:customStyle="1" w:styleId="Paragrafrubrik">
    <w:name w:val="Paragrafrubrik"/>
    <w:basedOn w:val="Liststycke"/>
    <w:next w:val="Normal"/>
    <w:link w:val="ParagrafrubrikChar"/>
    <w:qFormat/>
    <w:rsid w:val="00AC4AF7"/>
    <w:pPr>
      <w:ind w:right="1135"/>
    </w:pPr>
    <w:rPr>
      <w:b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D3432"/>
    <w:rPr>
      <w:rFonts w:ascii="Arial" w:hAnsi="Arial"/>
      <w:szCs w:val="24"/>
    </w:rPr>
  </w:style>
  <w:style w:type="character" w:customStyle="1" w:styleId="ParagrafrubrikChar">
    <w:name w:val="Paragrafrubrik Char"/>
    <w:basedOn w:val="ListstyckeChar"/>
    <w:link w:val="Paragrafrubrik"/>
    <w:rsid w:val="00AC4AF7"/>
    <w:rPr>
      <w:rFonts w:ascii="Arial" w:hAnsi="Arial"/>
      <w:b/>
      <w:szCs w:val="24"/>
    </w:rPr>
  </w:style>
  <w:style w:type="table" w:styleId="Tabellrutnt">
    <w:name w:val="Table Grid"/>
    <w:basedOn w:val="Normaltabell"/>
    <w:rsid w:val="00B9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jurskyddetTabelltext">
    <w:name w:val="djurskyddet Tabelltext"/>
    <w:rsid w:val="00EC70CF"/>
    <w:rPr>
      <w:rFonts w:ascii="Helvetica 55 Roman" w:hAnsi="Helvetica 55 Roman" w:hint="default"/>
      <w:sz w:val="14"/>
    </w:rPr>
  </w:style>
  <w:style w:type="character" w:styleId="Kommentarsreferens">
    <w:name w:val="annotation reference"/>
    <w:basedOn w:val="Standardstycketeckensnitt"/>
    <w:rsid w:val="00403D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3D5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03D53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403D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3D5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F75E16"/>
    <w:rPr>
      <w:rFonts w:ascii="Arial" w:hAnsi="Arial"/>
      <w:sz w:val="18"/>
      <w:szCs w:val="24"/>
    </w:rPr>
  </w:style>
  <w:style w:type="paragraph" w:styleId="Rubrik1">
    <w:name w:val="heading 1"/>
    <w:basedOn w:val="Normal"/>
    <w:next w:val="Normal"/>
    <w:link w:val="Rubrik1Char"/>
    <w:qFormat/>
    <w:rsid w:val="00745BD3"/>
    <w:pPr>
      <w:keepNext/>
      <w:keepLines/>
      <w:spacing w:before="480"/>
      <w:outlineLvl w:val="0"/>
    </w:pPr>
    <w:rPr>
      <w:rFonts w:ascii="Akzidenz Grotesk BE Bold" w:eastAsiaTheme="majorEastAsia" w:hAnsi="Akzidenz Grotesk BE Bold" w:cstheme="majorBidi"/>
      <w:bCs/>
      <w:sz w:val="3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aliases w:val="Ort Datum"/>
    <w:basedOn w:val="Standardstycketeckensnitt"/>
    <w:qFormat/>
    <w:rsid w:val="00FB393D"/>
    <w:rPr>
      <w:rFonts w:ascii="Akzidenz Grotesk BE Regular" w:hAnsi="Akzidenz Grotesk BE Regular"/>
      <w:i/>
      <w:iCs/>
      <w:sz w:val="22"/>
    </w:rPr>
  </w:style>
  <w:style w:type="character" w:customStyle="1" w:styleId="Rubrik1Char">
    <w:name w:val="Rubrik 1 Char"/>
    <w:basedOn w:val="Standardstycketeckensnitt"/>
    <w:link w:val="Rubrik1"/>
    <w:rsid w:val="00745BD3"/>
    <w:rPr>
      <w:rFonts w:ascii="Akzidenz Grotesk BE Bold" w:eastAsiaTheme="majorEastAsia" w:hAnsi="Akzidenz Grotesk BE Bold" w:cstheme="majorBidi"/>
      <w:bCs/>
      <w:sz w:val="32"/>
      <w:szCs w:val="28"/>
    </w:rPr>
  </w:style>
  <w:style w:type="paragraph" w:styleId="Ballongtext">
    <w:name w:val="Balloon Text"/>
    <w:basedOn w:val="Normal"/>
    <w:link w:val="BallongtextChar"/>
    <w:rsid w:val="00FB393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B393D"/>
    <w:rPr>
      <w:rFonts w:ascii="Tahoma" w:hAnsi="Tahoma" w:cs="Tahoma"/>
      <w:sz w:val="16"/>
      <w:szCs w:val="16"/>
    </w:rPr>
  </w:style>
  <w:style w:type="character" w:styleId="Stark">
    <w:name w:val="Strong"/>
    <w:aliases w:val="Med vänlig hälsning"/>
    <w:basedOn w:val="Standardstycketeckensnitt"/>
    <w:qFormat/>
    <w:rsid w:val="00A70BD5"/>
    <w:rPr>
      <w:rFonts w:ascii="Akzidenz Grotesk BE Regular" w:hAnsi="Akzidenz Grotesk BE Regular"/>
      <w:b w:val="0"/>
      <w:bCs/>
      <w:sz w:val="22"/>
    </w:rPr>
  </w:style>
  <w:style w:type="paragraph" w:styleId="Sidhuvud">
    <w:name w:val="header"/>
    <w:basedOn w:val="Normal"/>
    <w:link w:val="SidhuvudChar"/>
    <w:rsid w:val="00D160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D16019"/>
    <w:rPr>
      <w:rFonts w:ascii="Garamond" w:hAnsi="Garamond"/>
      <w:sz w:val="22"/>
      <w:szCs w:val="24"/>
    </w:rPr>
  </w:style>
  <w:style w:type="paragraph" w:styleId="Sidfot">
    <w:name w:val="footer"/>
    <w:basedOn w:val="Normal"/>
    <w:link w:val="SidfotChar"/>
    <w:rsid w:val="00D160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16019"/>
    <w:rPr>
      <w:rFonts w:ascii="Garamond" w:hAnsi="Garamond"/>
      <w:sz w:val="22"/>
      <w:szCs w:val="24"/>
    </w:rPr>
  </w:style>
  <w:style w:type="paragraph" w:styleId="Underrubrik">
    <w:name w:val="Subtitle"/>
    <w:aliases w:val="Adressuppgifter"/>
    <w:basedOn w:val="Normal"/>
    <w:next w:val="Normal"/>
    <w:link w:val="UnderrubrikChar"/>
    <w:rsid w:val="009817DC"/>
    <w:pPr>
      <w:numPr>
        <w:ilvl w:val="1"/>
      </w:numPr>
      <w:jc w:val="right"/>
    </w:pPr>
    <w:rPr>
      <w:rFonts w:ascii="Akzidenz Grotesk BE Regular" w:eastAsiaTheme="majorEastAsia" w:hAnsi="Akzidenz Grotesk BE Regular" w:cstheme="majorBidi"/>
      <w:iCs/>
      <w:spacing w:val="15"/>
      <w:sz w:val="16"/>
    </w:rPr>
  </w:style>
  <w:style w:type="character" w:customStyle="1" w:styleId="UnderrubrikChar">
    <w:name w:val="Underrubrik Char"/>
    <w:aliases w:val="Adressuppgifter Char"/>
    <w:basedOn w:val="Standardstycketeckensnitt"/>
    <w:link w:val="Underrubrik"/>
    <w:rsid w:val="009817DC"/>
    <w:rPr>
      <w:rFonts w:ascii="Akzidenz Grotesk BE Regular" w:eastAsiaTheme="majorEastAsia" w:hAnsi="Akzidenz Grotesk BE Regular" w:cstheme="majorBidi"/>
      <w:iCs/>
      <w:spacing w:val="15"/>
      <w:sz w:val="16"/>
      <w:szCs w:val="24"/>
    </w:rPr>
  </w:style>
  <w:style w:type="character" w:styleId="Hyperlnk">
    <w:name w:val="Hyperlink"/>
    <w:basedOn w:val="Standardstycketeckensnitt"/>
    <w:rsid w:val="00D16019"/>
    <w:rPr>
      <w:color w:val="0000FF" w:themeColor="hyperlink"/>
      <w:u w:val="single"/>
    </w:rPr>
  </w:style>
  <w:style w:type="paragraph" w:styleId="Rubrik">
    <w:name w:val="Title"/>
    <w:basedOn w:val="Normal"/>
    <w:next w:val="Normal"/>
    <w:link w:val="RubrikChar"/>
    <w:rsid w:val="009817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817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aliases w:val="Sidhuvud-fot"/>
    <w:basedOn w:val="Normal"/>
    <w:next w:val="Normal"/>
    <w:uiPriority w:val="1"/>
    <w:qFormat/>
    <w:rsid w:val="0075707C"/>
    <w:pPr>
      <w:jc w:val="right"/>
    </w:pPr>
    <w:rPr>
      <w:sz w:val="15"/>
    </w:rPr>
  </w:style>
  <w:style w:type="paragraph" w:styleId="Citat">
    <w:name w:val="Quote"/>
    <w:aliases w:val="Fetad text"/>
    <w:basedOn w:val="Normal"/>
    <w:next w:val="Normal"/>
    <w:link w:val="CitatChar"/>
    <w:uiPriority w:val="29"/>
    <w:qFormat/>
    <w:rsid w:val="00F75E16"/>
    <w:rPr>
      <w:b/>
      <w:iCs/>
      <w:color w:val="000000" w:themeColor="text1"/>
      <w:sz w:val="20"/>
    </w:rPr>
  </w:style>
  <w:style w:type="character" w:customStyle="1" w:styleId="CitatChar">
    <w:name w:val="Citat Char"/>
    <w:aliases w:val="Fetad text Char"/>
    <w:basedOn w:val="Standardstycketeckensnitt"/>
    <w:link w:val="Citat"/>
    <w:uiPriority w:val="29"/>
    <w:rsid w:val="00F75E16"/>
    <w:rPr>
      <w:rFonts w:ascii="Arial" w:hAnsi="Arial"/>
      <w:b/>
      <w:iCs/>
      <w:color w:val="000000" w:themeColor="text1"/>
      <w:szCs w:val="24"/>
    </w:rPr>
  </w:style>
  <w:style w:type="character" w:styleId="Platshllartext">
    <w:name w:val="Placeholder Text"/>
    <w:basedOn w:val="Standardstycketeckensnitt"/>
    <w:uiPriority w:val="99"/>
    <w:semiHidden/>
    <w:rsid w:val="001366A1"/>
    <w:rPr>
      <w:color w:val="808080"/>
    </w:rPr>
  </w:style>
  <w:style w:type="paragraph" w:styleId="Liststycke">
    <w:name w:val="List Paragraph"/>
    <w:basedOn w:val="Normal"/>
    <w:link w:val="ListstyckeChar"/>
    <w:uiPriority w:val="34"/>
    <w:qFormat/>
    <w:rsid w:val="000D3432"/>
    <w:pPr>
      <w:spacing w:before="360" w:after="360"/>
    </w:pPr>
    <w:rPr>
      <w:sz w:val="20"/>
    </w:rPr>
  </w:style>
  <w:style w:type="paragraph" w:customStyle="1" w:styleId="Paragrafrubrik">
    <w:name w:val="Paragrafrubrik"/>
    <w:basedOn w:val="Liststycke"/>
    <w:next w:val="Normal"/>
    <w:link w:val="ParagrafrubrikChar"/>
    <w:qFormat/>
    <w:rsid w:val="00AC4AF7"/>
    <w:pPr>
      <w:ind w:right="1135"/>
    </w:pPr>
    <w:rPr>
      <w:b/>
    </w:rPr>
  </w:style>
  <w:style w:type="character" w:customStyle="1" w:styleId="ListstyckeChar">
    <w:name w:val="Liststycke Char"/>
    <w:basedOn w:val="Standardstycketeckensnitt"/>
    <w:link w:val="Liststycke"/>
    <w:uiPriority w:val="34"/>
    <w:rsid w:val="000D3432"/>
    <w:rPr>
      <w:rFonts w:ascii="Arial" w:hAnsi="Arial"/>
      <w:szCs w:val="24"/>
    </w:rPr>
  </w:style>
  <w:style w:type="character" w:customStyle="1" w:styleId="ParagrafrubrikChar">
    <w:name w:val="Paragrafrubrik Char"/>
    <w:basedOn w:val="ListstyckeChar"/>
    <w:link w:val="Paragrafrubrik"/>
    <w:rsid w:val="00AC4AF7"/>
    <w:rPr>
      <w:rFonts w:ascii="Arial" w:hAnsi="Arial"/>
      <w:b/>
      <w:szCs w:val="24"/>
    </w:rPr>
  </w:style>
  <w:style w:type="table" w:styleId="Tabellrutnt">
    <w:name w:val="Table Grid"/>
    <w:basedOn w:val="Normaltabell"/>
    <w:rsid w:val="00B96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jurskyddetTabelltext">
    <w:name w:val="djurskyddet Tabelltext"/>
    <w:rsid w:val="00EC70CF"/>
    <w:rPr>
      <w:rFonts w:ascii="Helvetica 55 Roman" w:hAnsi="Helvetica 55 Roman" w:hint="default"/>
      <w:sz w:val="14"/>
    </w:rPr>
  </w:style>
  <w:style w:type="character" w:styleId="Kommentarsreferens">
    <w:name w:val="annotation reference"/>
    <w:basedOn w:val="Standardstycketeckensnitt"/>
    <w:rsid w:val="00403D53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3D5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403D53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403D5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3D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  <w:divsChild>
                    <w:div w:id="1332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4426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5476">
                                              <w:marLeft w:val="24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Frick\Desktop\Mall_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2D3E2E-796E-4AEA-9557-7B099EB2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Mall_.dotx</Template>
  <TotalTime>1</TotalTime>
  <Pages>5</Pages>
  <Words>260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Frick</dc:creator>
  <cp:lastModifiedBy>Sara Frick</cp:lastModifiedBy>
  <cp:revision>3</cp:revision>
  <cp:lastPrinted>2011-03-16T15:16:00Z</cp:lastPrinted>
  <dcterms:created xsi:type="dcterms:W3CDTF">2017-03-30T13:50:00Z</dcterms:created>
  <dcterms:modified xsi:type="dcterms:W3CDTF">2017-03-30T13:51:00Z</dcterms:modified>
</cp:coreProperties>
</file>