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F" w:rsidRPr="008630FB" w:rsidRDefault="00B55110" w:rsidP="00B55110">
      <w:pPr>
        <w:pStyle w:val="Rubrik1"/>
        <w:rPr>
          <w:rFonts w:ascii="Arial" w:hAnsi="Arial" w:cs="Arial"/>
          <w:b/>
          <w:sz w:val="36"/>
          <w:szCs w:val="36"/>
        </w:rPr>
      </w:pPr>
      <w:r w:rsidRPr="008630FB">
        <w:rPr>
          <w:rFonts w:ascii="Arial" w:hAnsi="Arial" w:cs="Arial"/>
          <w:b/>
          <w:sz w:val="36"/>
          <w:szCs w:val="36"/>
        </w:rPr>
        <w:t xml:space="preserve">Protokoll för uppstartsmöte för </w:t>
      </w:r>
      <w:r w:rsidR="008630FB">
        <w:rPr>
          <w:rFonts w:ascii="Arial" w:hAnsi="Arial" w:cs="Arial"/>
          <w:b/>
          <w:sz w:val="36"/>
          <w:szCs w:val="36"/>
        </w:rPr>
        <w:br/>
      </w:r>
      <w:r w:rsidRPr="008630FB">
        <w:rPr>
          <w:rFonts w:ascii="Arial" w:hAnsi="Arial" w:cs="Arial"/>
          <w:b/>
          <w:sz w:val="36"/>
          <w:szCs w:val="36"/>
        </w:rPr>
        <w:t xml:space="preserve">Djurskyddet Stockholm  </w:t>
      </w:r>
    </w:p>
    <w:p w:rsidR="00B55110" w:rsidRDefault="00B55110" w:rsidP="00B55110">
      <w:pPr>
        <w:tabs>
          <w:tab w:val="left" w:pos="8505"/>
        </w:tabs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b/>
          <w:sz w:val="22"/>
          <w:szCs w:val="22"/>
        </w:rPr>
        <w:t>Datum:</w:t>
      </w:r>
      <w:r w:rsidRPr="00B55110">
        <w:rPr>
          <w:rFonts w:cs="Arial"/>
          <w:sz w:val="22"/>
          <w:szCs w:val="22"/>
        </w:rPr>
        <w:t xml:space="preserve"> 2017-03-01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b/>
          <w:sz w:val="22"/>
          <w:szCs w:val="22"/>
        </w:rPr>
        <w:t>Plats:</w:t>
      </w:r>
      <w:r w:rsidRPr="00B55110">
        <w:rPr>
          <w:rFonts w:cs="Arial"/>
          <w:sz w:val="22"/>
          <w:szCs w:val="22"/>
        </w:rPr>
        <w:t xml:space="preserve"> Djurskyddet Sveriges kansli, Hammarby Sjöstad, Stockholm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b/>
          <w:sz w:val="22"/>
          <w:szCs w:val="22"/>
        </w:rPr>
        <w:t>Närvarande:</w:t>
      </w:r>
      <w:r w:rsidRPr="00B55110">
        <w:rPr>
          <w:rFonts w:cs="Arial"/>
          <w:sz w:val="22"/>
          <w:szCs w:val="22"/>
        </w:rPr>
        <w:t xml:space="preserve"> Anna Kattdotter, Bosse </w:t>
      </w:r>
      <w:proofErr w:type="spellStart"/>
      <w:r w:rsidRPr="00B55110">
        <w:rPr>
          <w:rFonts w:cs="Arial"/>
          <w:sz w:val="22"/>
          <w:szCs w:val="22"/>
        </w:rPr>
        <w:t>Hundsted</w:t>
      </w:r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>, Cecilia Varg, Daniel Grisson</w:t>
      </w:r>
      <w:r w:rsidRPr="00B55110">
        <w:rPr>
          <w:rFonts w:cs="Arial"/>
          <w:sz w:val="22"/>
          <w:szCs w:val="22"/>
        </w:rPr>
        <w:t>, Erika Uttersson, Fredrik Domherre, Gun Hamsterson, Harald Björnfot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55110">
        <w:rPr>
          <w:rFonts w:cs="Arial"/>
          <w:b/>
          <w:sz w:val="22"/>
          <w:szCs w:val="22"/>
        </w:rPr>
        <w:t xml:space="preserve">§ 1 Öppnande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Mötet förklarades öppnat. 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55110">
        <w:rPr>
          <w:rFonts w:cs="Arial"/>
          <w:b/>
          <w:sz w:val="22"/>
          <w:szCs w:val="22"/>
        </w:rPr>
        <w:t xml:space="preserve">§ 2 Val för mötet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55110">
        <w:rPr>
          <w:rFonts w:cs="Arial"/>
          <w:b/>
          <w:sz w:val="22"/>
          <w:szCs w:val="22"/>
        </w:rPr>
        <w:t xml:space="preserve">Mötet beslutade </w:t>
      </w:r>
    </w:p>
    <w:p w:rsidR="00B55110" w:rsidRPr="00B55110" w:rsidRDefault="00B55110" w:rsidP="00B55110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</w:t>
      </w:r>
      <w:r>
        <w:rPr>
          <w:rFonts w:cs="Arial"/>
          <w:sz w:val="22"/>
          <w:szCs w:val="22"/>
        </w:rPr>
        <w:tab/>
      </w:r>
      <w:r w:rsidRPr="00B55110">
        <w:rPr>
          <w:rFonts w:cs="Arial"/>
          <w:sz w:val="22"/>
          <w:szCs w:val="22"/>
        </w:rPr>
        <w:t xml:space="preserve">välja Gun Hamsterson till mötesordförande, </w:t>
      </w:r>
    </w:p>
    <w:p w:rsidR="00B55110" w:rsidRPr="00B55110" w:rsidRDefault="00B55110" w:rsidP="00B55110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</w:t>
      </w:r>
      <w:r>
        <w:rPr>
          <w:rFonts w:cs="Arial"/>
          <w:sz w:val="22"/>
          <w:szCs w:val="22"/>
        </w:rPr>
        <w:tab/>
      </w:r>
      <w:r w:rsidRPr="00B55110">
        <w:rPr>
          <w:rFonts w:cs="Arial"/>
          <w:sz w:val="22"/>
          <w:szCs w:val="22"/>
        </w:rPr>
        <w:t xml:space="preserve">välja Bosse </w:t>
      </w:r>
      <w:proofErr w:type="spellStart"/>
      <w:r w:rsidRPr="00B55110">
        <w:rPr>
          <w:rFonts w:cs="Arial"/>
          <w:sz w:val="22"/>
          <w:szCs w:val="22"/>
        </w:rPr>
        <w:t>Hundstedt</w:t>
      </w:r>
      <w:proofErr w:type="spellEnd"/>
      <w:r w:rsidRPr="00B55110">
        <w:rPr>
          <w:rFonts w:cs="Arial"/>
          <w:sz w:val="22"/>
          <w:szCs w:val="22"/>
        </w:rPr>
        <w:t xml:space="preserve"> att skriva dagens protokoll, </w:t>
      </w:r>
    </w:p>
    <w:p w:rsidR="00B55110" w:rsidRPr="00B55110" w:rsidRDefault="00B55110" w:rsidP="00B55110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>att</w:t>
      </w:r>
      <w:r>
        <w:rPr>
          <w:rFonts w:cs="Arial"/>
          <w:sz w:val="22"/>
          <w:szCs w:val="22"/>
        </w:rPr>
        <w:tab/>
      </w:r>
      <w:r w:rsidRPr="00B55110">
        <w:rPr>
          <w:rFonts w:cs="Arial"/>
          <w:sz w:val="22"/>
          <w:szCs w:val="22"/>
        </w:rPr>
        <w:t xml:space="preserve">välja Cecilia Varg till justerare.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ED7DC9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ED7DC9">
        <w:rPr>
          <w:rFonts w:cs="Arial"/>
          <w:b/>
          <w:sz w:val="22"/>
          <w:szCs w:val="22"/>
        </w:rPr>
        <w:t xml:space="preserve">§ 3 Presentationsrunda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Alla fick möjlighet att presentera sig för varandra.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ED7DC9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ED7DC9">
        <w:rPr>
          <w:rFonts w:cs="Arial"/>
          <w:b/>
          <w:sz w:val="22"/>
          <w:szCs w:val="22"/>
        </w:rPr>
        <w:t xml:space="preserve">§ 4 Beslut om att starta en lokalförening inom Djurskyddet Sverige </w:t>
      </w:r>
    </w:p>
    <w:p w:rsidR="00ED7DC9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En diskussion om intresset att starta förening fördes och vi pratade om vilken typ av verksamhet som vi ska ha. </w:t>
      </w:r>
    </w:p>
    <w:p w:rsidR="00B55110" w:rsidRPr="00ED7DC9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ED7DC9">
        <w:rPr>
          <w:rFonts w:cs="Arial"/>
          <w:b/>
          <w:sz w:val="22"/>
          <w:szCs w:val="22"/>
        </w:rPr>
        <w:t xml:space="preserve">Mötet beslutade </w:t>
      </w:r>
    </w:p>
    <w:p w:rsidR="00B55110" w:rsidRPr="00B55110" w:rsidRDefault="00ED7DC9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vi startar en lokalförening inom Djurskyddet Sverige, </w:t>
      </w:r>
    </w:p>
    <w:p w:rsidR="00B55110" w:rsidRPr="00B55110" w:rsidRDefault="00ED7DC9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föreningen ska heta Djurskyddet Stockholm, </w:t>
      </w:r>
    </w:p>
    <w:p w:rsidR="00B55110" w:rsidRPr="00B55110" w:rsidRDefault="00ED7DC9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föreningens verksamhetsort är Stockholm, </w:t>
      </w:r>
    </w:p>
    <w:p w:rsidR="00B55110" w:rsidRDefault="00ED7DC9" w:rsidP="00ED7DC9">
      <w:pPr>
        <w:tabs>
          <w:tab w:val="left" w:pos="1134"/>
          <w:tab w:val="left" w:pos="8505"/>
        </w:tabs>
        <w:ind w:left="1134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>anta Djurskyddet Sveriges normalsstadgar</w:t>
      </w:r>
      <w:r>
        <w:rPr>
          <w:rFonts w:cs="Arial"/>
          <w:sz w:val="22"/>
          <w:szCs w:val="22"/>
        </w:rPr>
        <w:t xml:space="preserve"> för föreningar som föreningen</w:t>
      </w:r>
      <w:bookmarkStart w:id="0" w:name="_GoBack"/>
      <w:bookmarkEnd w:id="0"/>
      <w:r>
        <w:rPr>
          <w:rFonts w:cs="Arial"/>
          <w:sz w:val="22"/>
          <w:szCs w:val="22"/>
        </w:rPr>
        <w:t xml:space="preserve">s </w:t>
      </w:r>
      <w:r w:rsidR="00B55110" w:rsidRPr="00B55110">
        <w:rPr>
          <w:rFonts w:cs="Arial"/>
          <w:sz w:val="22"/>
          <w:szCs w:val="22"/>
        </w:rPr>
        <w:t>egna</w:t>
      </w:r>
      <w:r w:rsidR="00D407B3">
        <w:rPr>
          <w:rFonts w:cs="Arial"/>
          <w:sz w:val="22"/>
          <w:szCs w:val="22"/>
        </w:rPr>
        <w:t>,</w:t>
      </w:r>
    </w:p>
    <w:p w:rsidR="00D407B3" w:rsidRPr="00B55110" w:rsidRDefault="00D407B3" w:rsidP="00ED7DC9">
      <w:pPr>
        <w:tabs>
          <w:tab w:val="left" w:pos="1134"/>
          <w:tab w:val="left" w:pos="8505"/>
        </w:tabs>
        <w:ind w:left="1134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55110">
        <w:rPr>
          <w:rFonts w:cs="Arial"/>
          <w:sz w:val="22"/>
          <w:szCs w:val="22"/>
        </w:rPr>
        <w:t>tt</w:t>
      </w:r>
      <w:r>
        <w:rPr>
          <w:rFonts w:cs="Arial"/>
          <w:sz w:val="22"/>
          <w:szCs w:val="22"/>
        </w:rPr>
        <w:tab/>
        <w:t>föreningens medlemsavgift är 200 kronor</w:t>
      </w:r>
      <w:r w:rsidRPr="00B5511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per år,</w:t>
      </w:r>
    </w:p>
    <w:p w:rsidR="00B55110" w:rsidRPr="00B55110" w:rsidRDefault="00ED7DC9" w:rsidP="00ED7DC9">
      <w:pPr>
        <w:tabs>
          <w:tab w:val="left" w:pos="1134"/>
          <w:tab w:val="left" w:pos="8505"/>
        </w:tabs>
        <w:ind w:left="1134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till protokollet notera att följande personer ska vara medlem i den nystartade Djurskyddet Stockholm; Anna Kattdotter, Bosse </w:t>
      </w:r>
      <w:proofErr w:type="spellStart"/>
      <w:r w:rsidR="00B55110" w:rsidRPr="00B55110">
        <w:rPr>
          <w:rFonts w:cs="Arial"/>
          <w:sz w:val="22"/>
          <w:szCs w:val="22"/>
        </w:rPr>
        <w:t>Hundstedt</w:t>
      </w:r>
      <w:proofErr w:type="spellEnd"/>
      <w:r w:rsidR="00B55110" w:rsidRPr="00B55110">
        <w:rPr>
          <w:rFonts w:cs="Arial"/>
          <w:sz w:val="22"/>
          <w:szCs w:val="22"/>
        </w:rPr>
        <w:t>, Cecilia Varg, Daniel Grisson, Erika Uttersson, Fredrik Domherre, Gun Hamsterson, Harald Björnfot</w:t>
      </w:r>
      <w:r w:rsidR="00D407B3">
        <w:rPr>
          <w:rFonts w:cs="Arial"/>
          <w:sz w:val="22"/>
          <w:szCs w:val="22"/>
        </w:rPr>
        <w:t>.</w:t>
      </w:r>
    </w:p>
    <w:p w:rsidR="00166485" w:rsidRPr="00B55110" w:rsidRDefault="00166485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§ 5 Val av styrelse och revisor  </w:t>
      </w:r>
    </w:p>
    <w:p w:rsidR="00B0794D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En sondering gjordes över vilka som ville sitta i styrelsen. </w:t>
      </w: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Mötet beslutade </w:t>
      </w:r>
    </w:p>
    <w:p w:rsidR="00B55110" w:rsidRPr="00B55110" w:rsidRDefault="00B0794D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 w:rsidR="00ED7DC9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välja Anna Kattdotter till ordförande, </w:t>
      </w:r>
    </w:p>
    <w:p w:rsidR="00B55110" w:rsidRPr="00B55110" w:rsidRDefault="00B0794D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 w:rsidR="00ED7DC9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välja Gun Hamsterson till vice ordförande, </w:t>
      </w:r>
    </w:p>
    <w:p w:rsidR="00B55110" w:rsidRPr="00B55110" w:rsidRDefault="00B0794D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 w:rsidR="00ED7DC9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välja Cecilia Varg till kassör, </w:t>
      </w:r>
    </w:p>
    <w:p w:rsidR="00B55110" w:rsidRPr="00B55110" w:rsidRDefault="00B0794D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 w:rsidR="00ED7DC9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välja Bosse </w:t>
      </w:r>
      <w:proofErr w:type="spellStart"/>
      <w:r w:rsidR="00B55110" w:rsidRPr="00B55110">
        <w:rPr>
          <w:rFonts w:cs="Arial"/>
          <w:sz w:val="22"/>
          <w:szCs w:val="22"/>
        </w:rPr>
        <w:t>Hundstedt</w:t>
      </w:r>
      <w:proofErr w:type="spellEnd"/>
      <w:r w:rsidR="00B55110" w:rsidRPr="00B55110">
        <w:rPr>
          <w:rFonts w:cs="Arial"/>
          <w:sz w:val="22"/>
          <w:szCs w:val="22"/>
        </w:rPr>
        <w:t xml:space="preserve"> till sekreterare, </w:t>
      </w:r>
    </w:p>
    <w:p w:rsidR="00B55110" w:rsidRPr="00B55110" w:rsidRDefault="00B0794D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 w:rsidR="00ED7DC9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välja Cecilia Varg till medlemsansvarig </w:t>
      </w:r>
    </w:p>
    <w:p w:rsidR="00B55110" w:rsidRPr="00B55110" w:rsidRDefault="00B0794D" w:rsidP="00ED7DC9">
      <w:pPr>
        <w:tabs>
          <w:tab w:val="left" w:pos="113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55110" w:rsidRPr="00B55110">
        <w:rPr>
          <w:rFonts w:cs="Arial"/>
          <w:sz w:val="22"/>
          <w:szCs w:val="22"/>
        </w:rPr>
        <w:t>tt</w:t>
      </w:r>
      <w:r w:rsidR="00ED7DC9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välja Erika Uttersson och Harald Björnfot till revisorer.    </w:t>
      </w:r>
    </w:p>
    <w:p w:rsidR="008630FB" w:rsidRDefault="008630FB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§ 6 Beslut om firmatecknare   </w:t>
      </w: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Mötet beslutade </w:t>
      </w:r>
    </w:p>
    <w:p w:rsidR="00B55110" w:rsidRPr="00B55110" w:rsidRDefault="00B55110" w:rsidP="00ED7DC9">
      <w:pPr>
        <w:tabs>
          <w:tab w:val="left" w:pos="1134"/>
          <w:tab w:val="left" w:pos="8505"/>
        </w:tabs>
        <w:ind w:left="1134" w:hanging="1134"/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att </w:t>
      </w:r>
      <w:r w:rsidR="00ED7DC9">
        <w:rPr>
          <w:rFonts w:cs="Arial"/>
          <w:sz w:val="22"/>
          <w:szCs w:val="22"/>
        </w:rPr>
        <w:tab/>
      </w:r>
      <w:r w:rsidRPr="00B55110">
        <w:rPr>
          <w:rFonts w:cs="Arial"/>
          <w:sz w:val="22"/>
          <w:szCs w:val="22"/>
        </w:rPr>
        <w:t>utse Anna Kattdotter, Cecilia Varg och Gun Hamsterson till firmatecknare för Djurskyddet Stockholm, två i förening</w:t>
      </w:r>
      <w:r w:rsidR="00166485">
        <w:rPr>
          <w:rFonts w:cs="Arial"/>
          <w:sz w:val="22"/>
          <w:szCs w:val="22"/>
        </w:rPr>
        <w:t>.</w:t>
      </w:r>
      <w:r w:rsidRPr="00B55110">
        <w:rPr>
          <w:rFonts w:cs="Arial"/>
          <w:sz w:val="22"/>
          <w:szCs w:val="22"/>
        </w:rPr>
        <w:t xml:space="preserve">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9727A3" w:rsidRDefault="009727A3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9727A3" w:rsidRDefault="009727A3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§ 7 Beslut om kontotecknare </w:t>
      </w: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Mötet beslutade </w:t>
      </w:r>
    </w:p>
    <w:p w:rsidR="00B55110" w:rsidRPr="00B55110" w:rsidRDefault="000C2141" w:rsidP="00B0794D">
      <w:pPr>
        <w:tabs>
          <w:tab w:val="left" w:pos="1134"/>
          <w:tab w:val="left" w:pos="8505"/>
        </w:tabs>
        <w:ind w:left="1134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55110">
        <w:rPr>
          <w:rFonts w:cs="Arial"/>
          <w:sz w:val="22"/>
          <w:szCs w:val="22"/>
        </w:rPr>
        <w:t>tt</w:t>
      </w:r>
      <w:r w:rsidR="00B0794D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utse Anna Kattdotter, Cecilia Varg och Gun Hamsterson till kontotecknare för föreningens bankkonto och plusgiro, två i förening. 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§ 8 Nästa föreningsmöte  </w:t>
      </w:r>
    </w:p>
    <w:p w:rsidR="00B55110" w:rsidRPr="00747BF6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747BF6">
        <w:rPr>
          <w:rFonts w:cs="Arial"/>
          <w:b/>
          <w:sz w:val="22"/>
          <w:szCs w:val="22"/>
        </w:rPr>
        <w:t xml:space="preserve">Mötet beslutade </w:t>
      </w:r>
    </w:p>
    <w:p w:rsidR="00B55110" w:rsidRPr="00B55110" w:rsidRDefault="000C2141" w:rsidP="00B0794D">
      <w:pPr>
        <w:tabs>
          <w:tab w:val="left" w:pos="1134"/>
          <w:tab w:val="left" w:pos="8505"/>
        </w:tabs>
        <w:ind w:left="1134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55110">
        <w:rPr>
          <w:rFonts w:cs="Arial"/>
          <w:sz w:val="22"/>
          <w:szCs w:val="22"/>
        </w:rPr>
        <w:t>tt</w:t>
      </w:r>
      <w:r w:rsidR="00B0794D"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nästa föreningsmöte genomförs den 11 april på ABF på Sveavägen och har tema nya djurskyddslagen. Bosse ansvarar för att bjuda in fler intresserade via </w:t>
      </w:r>
      <w:proofErr w:type="spellStart"/>
      <w:r w:rsidR="00B55110" w:rsidRPr="00B55110">
        <w:rPr>
          <w:rFonts w:cs="Arial"/>
          <w:sz w:val="22"/>
          <w:szCs w:val="22"/>
        </w:rPr>
        <w:t>facebook</w:t>
      </w:r>
      <w:proofErr w:type="spellEnd"/>
      <w:r w:rsidR="00B55110" w:rsidRPr="00B55110">
        <w:rPr>
          <w:rFonts w:cs="Arial"/>
          <w:sz w:val="22"/>
          <w:szCs w:val="22"/>
        </w:rPr>
        <w:t>.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0794D" w:rsidRDefault="00B55110" w:rsidP="00B55110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B0794D">
        <w:rPr>
          <w:rFonts w:cs="Arial"/>
          <w:b/>
          <w:sz w:val="22"/>
          <w:szCs w:val="22"/>
        </w:rPr>
        <w:t xml:space="preserve">§ 9 Avslutning 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Mötet förklarades avslutat.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0794D" w:rsidP="00B0794D">
      <w:pPr>
        <w:tabs>
          <w:tab w:val="left" w:pos="5954"/>
          <w:tab w:val="lef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Gun Hamsterson</w:t>
      </w:r>
      <w:r>
        <w:rPr>
          <w:rFonts w:cs="Arial"/>
          <w:sz w:val="22"/>
          <w:szCs w:val="22"/>
        </w:rPr>
        <w:tab/>
      </w:r>
      <w:r w:rsidR="00B55110" w:rsidRPr="00B55110">
        <w:rPr>
          <w:rFonts w:cs="Arial"/>
          <w:sz w:val="22"/>
          <w:szCs w:val="22"/>
        </w:rPr>
        <w:t xml:space="preserve">Bosse </w:t>
      </w:r>
      <w:proofErr w:type="spellStart"/>
      <w:r w:rsidR="00B55110" w:rsidRPr="00B55110">
        <w:rPr>
          <w:rFonts w:cs="Arial"/>
          <w:sz w:val="22"/>
          <w:szCs w:val="22"/>
        </w:rPr>
        <w:t>Hundstedt</w:t>
      </w:r>
      <w:proofErr w:type="spellEnd"/>
    </w:p>
    <w:p w:rsidR="00B55110" w:rsidRPr="00B55110" w:rsidRDefault="00B55110" w:rsidP="00B0794D">
      <w:pPr>
        <w:tabs>
          <w:tab w:val="left" w:pos="5954"/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>mö</w:t>
      </w:r>
      <w:r w:rsidR="00B0794D">
        <w:rPr>
          <w:rFonts w:cs="Arial"/>
          <w:sz w:val="22"/>
          <w:szCs w:val="22"/>
        </w:rPr>
        <w:t xml:space="preserve">tessekreterare </w:t>
      </w:r>
      <w:r w:rsidR="00B0794D">
        <w:rPr>
          <w:rFonts w:cs="Arial"/>
          <w:sz w:val="22"/>
          <w:szCs w:val="22"/>
        </w:rPr>
        <w:tab/>
      </w:r>
      <w:r w:rsidRPr="00B55110">
        <w:rPr>
          <w:rFonts w:cs="Arial"/>
          <w:sz w:val="22"/>
          <w:szCs w:val="22"/>
        </w:rPr>
        <w:t xml:space="preserve">mötesordförande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Cecilia Varg  </w:t>
      </w:r>
      <w:r w:rsidRPr="00B55110">
        <w:rPr>
          <w:rFonts w:cs="Arial"/>
          <w:sz w:val="22"/>
          <w:szCs w:val="22"/>
        </w:rPr>
        <w:tab/>
      </w:r>
      <w:r w:rsidRPr="00B55110">
        <w:rPr>
          <w:rFonts w:cs="Arial"/>
          <w:sz w:val="22"/>
          <w:szCs w:val="22"/>
        </w:rPr>
        <w:tab/>
        <w:t xml:space="preserve"> </w:t>
      </w:r>
    </w:p>
    <w:p w:rsidR="00B55110" w:rsidRPr="00B55110" w:rsidRDefault="00B55110" w:rsidP="00B55110">
      <w:pPr>
        <w:tabs>
          <w:tab w:val="left" w:pos="8505"/>
        </w:tabs>
        <w:rPr>
          <w:rFonts w:cs="Arial"/>
          <w:sz w:val="22"/>
          <w:szCs w:val="22"/>
        </w:rPr>
      </w:pPr>
      <w:r w:rsidRPr="00B55110">
        <w:rPr>
          <w:rFonts w:cs="Arial"/>
          <w:sz w:val="22"/>
          <w:szCs w:val="22"/>
        </w:rPr>
        <w:t xml:space="preserve">justerare </w:t>
      </w:r>
      <w:r w:rsidRPr="00B55110">
        <w:rPr>
          <w:rFonts w:cs="Arial"/>
          <w:sz w:val="22"/>
          <w:szCs w:val="22"/>
        </w:rPr>
        <w:tab/>
      </w:r>
    </w:p>
    <w:p w:rsidR="00042781" w:rsidRPr="00B55110" w:rsidRDefault="00042781" w:rsidP="00F75E16">
      <w:pPr>
        <w:tabs>
          <w:tab w:val="left" w:pos="8505"/>
        </w:tabs>
        <w:rPr>
          <w:rFonts w:cs="Arial"/>
          <w:sz w:val="22"/>
          <w:szCs w:val="22"/>
        </w:rPr>
      </w:pPr>
    </w:p>
    <w:p w:rsidR="00F75E16" w:rsidRDefault="00F75E16" w:rsidP="00F75E16"/>
    <w:sectPr w:rsidR="00F75E16" w:rsidSect="008630FB">
      <w:headerReference w:type="default" r:id="rId10"/>
      <w:headerReference w:type="first" r:id="rId11"/>
      <w:footerReference w:type="first" r:id="rId12"/>
      <w:pgSz w:w="11906" w:h="16838"/>
      <w:pgMar w:top="1671" w:right="1701" w:bottom="1418" w:left="1701" w:header="425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16" w:rsidRDefault="008B6016" w:rsidP="00D16019">
      <w:r>
        <w:separator/>
      </w:r>
    </w:p>
  </w:endnote>
  <w:endnote w:type="continuationSeparator" w:id="0">
    <w:p w:rsidR="008B6016" w:rsidRDefault="008B6016" w:rsidP="00D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panose1 w:val="02000503030000020003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051"/>
    </w:tblGrid>
    <w:tr w:rsidR="00D71F8F" w:rsidTr="00FB27C4">
      <w:trPr>
        <w:jc w:val="center"/>
      </w:trPr>
      <w:tc>
        <w:tcPr>
          <w:tcW w:w="5722" w:type="dxa"/>
        </w:tcPr>
        <w:p w:rsidR="00D71F8F" w:rsidRPr="005D4FA8" w:rsidRDefault="00D71F8F" w:rsidP="0075707C"/>
      </w:tc>
      <w:tc>
        <w:tcPr>
          <w:tcW w:w="5051" w:type="dxa"/>
        </w:tcPr>
        <w:p w:rsidR="00D71F8F" w:rsidRDefault="00D71F8F" w:rsidP="0075707C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D71F8F" w:rsidRPr="00B55110" w:rsidRDefault="00D71F8F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16" w:rsidRDefault="008B6016" w:rsidP="00D16019">
      <w:r>
        <w:separator/>
      </w:r>
    </w:p>
  </w:footnote>
  <w:footnote w:type="continuationSeparator" w:id="0">
    <w:p w:rsidR="008B6016" w:rsidRDefault="008B6016" w:rsidP="00D1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051"/>
    </w:tblGrid>
    <w:tr w:rsidR="00D71F8F" w:rsidTr="006E2B57">
      <w:trPr>
        <w:jc w:val="center"/>
      </w:trPr>
      <w:tc>
        <w:tcPr>
          <w:tcW w:w="5032" w:type="dxa"/>
        </w:tcPr>
        <w:p w:rsidR="00D71F8F" w:rsidRPr="005D4FA8" w:rsidRDefault="00D71F8F" w:rsidP="006E2B57"/>
      </w:tc>
      <w:tc>
        <w:tcPr>
          <w:tcW w:w="4442" w:type="dxa"/>
        </w:tcPr>
        <w:p w:rsidR="00D71F8F" w:rsidRDefault="00D71F8F" w:rsidP="00B96611">
          <w:pPr>
            <w:pStyle w:val="Sidhuvud"/>
            <w:tabs>
              <w:tab w:val="clear" w:pos="4536"/>
              <w:tab w:val="clear" w:pos="9072"/>
            </w:tabs>
          </w:pPr>
        </w:p>
      </w:tc>
    </w:tr>
    <w:tr w:rsidR="00D71F8F" w:rsidTr="00DF1DA1">
      <w:trPr>
        <w:jc w:val="center"/>
      </w:trPr>
      <w:tc>
        <w:tcPr>
          <w:tcW w:w="5032" w:type="dxa"/>
        </w:tcPr>
        <w:p w:rsidR="00D71F8F" w:rsidRPr="005D4FA8" w:rsidRDefault="00D71F8F" w:rsidP="006E2B57">
          <w:pPr>
            <w:ind w:firstLine="1304"/>
          </w:pPr>
        </w:p>
      </w:tc>
      <w:tc>
        <w:tcPr>
          <w:tcW w:w="4442" w:type="dxa"/>
        </w:tcPr>
        <w:p w:rsidR="00D71F8F" w:rsidRDefault="00D71F8F" w:rsidP="006E2B57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D71F8F" w:rsidRPr="00B96611" w:rsidRDefault="00D71F8F" w:rsidP="00B9661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051"/>
    </w:tblGrid>
    <w:tr w:rsidR="00D71F8F" w:rsidTr="0027174E">
      <w:trPr>
        <w:jc w:val="center"/>
      </w:trPr>
      <w:tc>
        <w:tcPr>
          <w:tcW w:w="5722" w:type="dxa"/>
        </w:tcPr>
        <w:p w:rsidR="00D71F8F" w:rsidRDefault="00D71F8F" w:rsidP="00DF1DA1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38FB9B" wp14:editId="16193FEE">
                <wp:simplePos x="0" y="0"/>
                <wp:positionH relativeFrom="column">
                  <wp:posOffset>-74930</wp:posOffset>
                </wp:positionH>
                <wp:positionV relativeFrom="paragraph">
                  <wp:posOffset>0</wp:posOffset>
                </wp:positionV>
                <wp:extent cx="1714500" cy="584200"/>
                <wp:effectExtent l="0" t="0" r="0" b="6350"/>
                <wp:wrapTight wrapText="bothSides">
                  <wp:wrapPolygon edited="0">
                    <wp:start x="0" y="0"/>
                    <wp:lineTo x="0" y="21130"/>
                    <wp:lineTo x="21360" y="21130"/>
                    <wp:lineTo x="21360" y="0"/>
                    <wp:lineTo x="0" y="0"/>
                  </wp:wrapPolygon>
                </wp:wrapTight>
                <wp:docPr id="4" name="Bildobjekt 4" descr="djurskyddet_logo_sverige_liggande_WE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jurskyddet_logo_sverige_liggande_WE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1F8F" w:rsidRPr="005D4FA8" w:rsidRDefault="00D71F8F" w:rsidP="00DF1DA1"/>
        <w:p w:rsidR="00D71F8F" w:rsidRDefault="00D71F8F" w:rsidP="00DF1DA1"/>
        <w:p w:rsidR="00D71F8F" w:rsidRPr="005D4FA8" w:rsidRDefault="00D71F8F" w:rsidP="00DF1DA1">
          <w:pPr>
            <w:ind w:firstLine="1304"/>
          </w:pPr>
        </w:p>
      </w:tc>
      <w:tc>
        <w:tcPr>
          <w:tcW w:w="5051" w:type="dxa"/>
        </w:tcPr>
        <w:p w:rsidR="00D71F8F" w:rsidRPr="009817DC" w:rsidRDefault="00D71F8F" w:rsidP="00B55110">
          <w:pPr>
            <w:pStyle w:val="Ingetavstnd"/>
            <w:tabs>
              <w:tab w:val="left" w:pos="4926"/>
            </w:tabs>
            <w:ind w:right="-108"/>
            <w:jc w:val="left"/>
          </w:pPr>
        </w:p>
        <w:p w:rsidR="00D71F8F" w:rsidRDefault="00D71F8F" w:rsidP="00DF1DA1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D71F8F" w:rsidRDefault="00D71F8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D1F"/>
    <w:multiLevelType w:val="multilevel"/>
    <w:tmpl w:val="6D6ADBE8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0E5D2E2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8E025E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462E0B"/>
    <w:multiLevelType w:val="multilevel"/>
    <w:tmpl w:val="6D6ADBE8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307A62D1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397A412D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43A85330"/>
    <w:multiLevelType w:val="multilevel"/>
    <w:tmpl w:val="9A3690C0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>
    <w:nsid w:val="4D8C2910"/>
    <w:multiLevelType w:val="multilevel"/>
    <w:tmpl w:val="6D6ADBE8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65D431D6"/>
    <w:multiLevelType w:val="hybridMultilevel"/>
    <w:tmpl w:val="407065DC"/>
    <w:lvl w:ilvl="0" w:tplc="6D9EA3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2463F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>
    <w:nsid w:val="686C479B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>
    <w:nsid w:val="7EB718D8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DD"/>
    <w:rsid w:val="0000045C"/>
    <w:rsid w:val="0000057F"/>
    <w:rsid w:val="00000DBC"/>
    <w:rsid w:val="00001687"/>
    <w:rsid w:val="000037AB"/>
    <w:rsid w:val="00004865"/>
    <w:rsid w:val="000058C3"/>
    <w:rsid w:val="00005D7B"/>
    <w:rsid w:val="00005FC1"/>
    <w:rsid w:val="00006A32"/>
    <w:rsid w:val="00011D43"/>
    <w:rsid w:val="00011F90"/>
    <w:rsid w:val="00012BD6"/>
    <w:rsid w:val="0001341D"/>
    <w:rsid w:val="00015D38"/>
    <w:rsid w:val="000209C6"/>
    <w:rsid w:val="00020BB0"/>
    <w:rsid w:val="00021CF6"/>
    <w:rsid w:val="00022467"/>
    <w:rsid w:val="00024C83"/>
    <w:rsid w:val="00024D1E"/>
    <w:rsid w:val="00026249"/>
    <w:rsid w:val="00026844"/>
    <w:rsid w:val="00026B2C"/>
    <w:rsid w:val="000317B6"/>
    <w:rsid w:val="000338AB"/>
    <w:rsid w:val="000339D3"/>
    <w:rsid w:val="00033D7C"/>
    <w:rsid w:val="00034537"/>
    <w:rsid w:val="000358C8"/>
    <w:rsid w:val="00035A37"/>
    <w:rsid w:val="00035C59"/>
    <w:rsid w:val="00036980"/>
    <w:rsid w:val="00037005"/>
    <w:rsid w:val="00037230"/>
    <w:rsid w:val="000375A8"/>
    <w:rsid w:val="00040392"/>
    <w:rsid w:val="00041811"/>
    <w:rsid w:val="00041A28"/>
    <w:rsid w:val="00042781"/>
    <w:rsid w:val="000437F9"/>
    <w:rsid w:val="00045010"/>
    <w:rsid w:val="000452DE"/>
    <w:rsid w:val="0004599B"/>
    <w:rsid w:val="00046708"/>
    <w:rsid w:val="000470C2"/>
    <w:rsid w:val="0004748F"/>
    <w:rsid w:val="00050078"/>
    <w:rsid w:val="00050098"/>
    <w:rsid w:val="000508CE"/>
    <w:rsid w:val="00050960"/>
    <w:rsid w:val="0005306A"/>
    <w:rsid w:val="00053B68"/>
    <w:rsid w:val="000542F2"/>
    <w:rsid w:val="00054576"/>
    <w:rsid w:val="00055579"/>
    <w:rsid w:val="000566B8"/>
    <w:rsid w:val="000566C7"/>
    <w:rsid w:val="00056B3F"/>
    <w:rsid w:val="000608A0"/>
    <w:rsid w:val="00060DC4"/>
    <w:rsid w:val="0006127E"/>
    <w:rsid w:val="00061B89"/>
    <w:rsid w:val="00062F48"/>
    <w:rsid w:val="00063AAC"/>
    <w:rsid w:val="00063BA1"/>
    <w:rsid w:val="00066F76"/>
    <w:rsid w:val="000676B3"/>
    <w:rsid w:val="00070917"/>
    <w:rsid w:val="00070A51"/>
    <w:rsid w:val="00070B8C"/>
    <w:rsid w:val="000710B6"/>
    <w:rsid w:val="0007127C"/>
    <w:rsid w:val="00071889"/>
    <w:rsid w:val="00072C8C"/>
    <w:rsid w:val="00072E31"/>
    <w:rsid w:val="000737AC"/>
    <w:rsid w:val="00074E32"/>
    <w:rsid w:val="000758A8"/>
    <w:rsid w:val="00076D76"/>
    <w:rsid w:val="000774EC"/>
    <w:rsid w:val="00077693"/>
    <w:rsid w:val="000801F9"/>
    <w:rsid w:val="0008096A"/>
    <w:rsid w:val="00080D5C"/>
    <w:rsid w:val="00083607"/>
    <w:rsid w:val="00083BBF"/>
    <w:rsid w:val="00084D08"/>
    <w:rsid w:val="000853DD"/>
    <w:rsid w:val="00085ABB"/>
    <w:rsid w:val="000866AC"/>
    <w:rsid w:val="0008682E"/>
    <w:rsid w:val="000871C3"/>
    <w:rsid w:val="0008731A"/>
    <w:rsid w:val="00090787"/>
    <w:rsid w:val="00090EEC"/>
    <w:rsid w:val="00091373"/>
    <w:rsid w:val="000913F5"/>
    <w:rsid w:val="00092C1A"/>
    <w:rsid w:val="000933BC"/>
    <w:rsid w:val="00093874"/>
    <w:rsid w:val="000939EA"/>
    <w:rsid w:val="00094C67"/>
    <w:rsid w:val="0009552A"/>
    <w:rsid w:val="000955C3"/>
    <w:rsid w:val="0009561C"/>
    <w:rsid w:val="000968F9"/>
    <w:rsid w:val="00096F41"/>
    <w:rsid w:val="0009715B"/>
    <w:rsid w:val="00097181"/>
    <w:rsid w:val="0009794B"/>
    <w:rsid w:val="000A03D2"/>
    <w:rsid w:val="000A0B16"/>
    <w:rsid w:val="000A0BEA"/>
    <w:rsid w:val="000A3F61"/>
    <w:rsid w:val="000A4C26"/>
    <w:rsid w:val="000A50B4"/>
    <w:rsid w:val="000A66DD"/>
    <w:rsid w:val="000A6714"/>
    <w:rsid w:val="000A7E35"/>
    <w:rsid w:val="000A7FC0"/>
    <w:rsid w:val="000B0303"/>
    <w:rsid w:val="000B0F46"/>
    <w:rsid w:val="000B1978"/>
    <w:rsid w:val="000B3BA1"/>
    <w:rsid w:val="000B4FEA"/>
    <w:rsid w:val="000B6364"/>
    <w:rsid w:val="000B66DE"/>
    <w:rsid w:val="000B6E90"/>
    <w:rsid w:val="000B749C"/>
    <w:rsid w:val="000C1398"/>
    <w:rsid w:val="000C1694"/>
    <w:rsid w:val="000C17C9"/>
    <w:rsid w:val="000C2141"/>
    <w:rsid w:val="000C285C"/>
    <w:rsid w:val="000C369A"/>
    <w:rsid w:val="000C3D1F"/>
    <w:rsid w:val="000C40C6"/>
    <w:rsid w:val="000C46FB"/>
    <w:rsid w:val="000C561A"/>
    <w:rsid w:val="000C57E5"/>
    <w:rsid w:val="000C5E3A"/>
    <w:rsid w:val="000C6F8C"/>
    <w:rsid w:val="000D0EFC"/>
    <w:rsid w:val="000D1520"/>
    <w:rsid w:val="000D166E"/>
    <w:rsid w:val="000D26F5"/>
    <w:rsid w:val="000D3432"/>
    <w:rsid w:val="000D3502"/>
    <w:rsid w:val="000D3637"/>
    <w:rsid w:val="000D39D0"/>
    <w:rsid w:val="000D3ADF"/>
    <w:rsid w:val="000D3BE3"/>
    <w:rsid w:val="000D469C"/>
    <w:rsid w:val="000D4A59"/>
    <w:rsid w:val="000D54C1"/>
    <w:rsid w:val="000D6984"/>
    <w:rsid w:val="000D6C6B"/>
    <w:rsid w:val="000D729A"/>
    <w:rsid w:val="000D7417"/>
    <w:rsid w:val="000D7691"/>
    <w:rsid w:val="000D7A69"/>
    <w:rsid w:val="000E097B"/>
    <w:rsid w:val="000E0BC1"/>
    <w:rsid w:val="000E22F5"/>
    <w:rsid w:val="000E3435"/>
    <w:rsid w:val="000E3B7D"/>
    <w:rsid w:val="000E44CE"/>
    <w:rsid w:val="000E4751"/>
    <w:rsid w:val="000E4D73"/>
    <w:rsid w:val="000E65B2"/>
    <w:rsid w:val="000E6E90"/>
    <w:rsid w:val="000F0038"/>
    <w:rsid w:val="000F2786"/>
    <w:rsid w:val="000F314E"/>
    <w:rsid w:val="000F45E5"/>
    <w:rsid w:val="000F6A81"/>
    <w:rsid w:val="000F7C10"/>
    <w:rsid w:val="000F7F41"/>
    <w:rsid w:val="001017F0"/>
    <w:rsid w:val="00101C19"/>
    <w:rsid w:val="00104E66"/>
    <w:rsid w:val="00106018"/>
    <w:rsid w:val="00106758"/>
    <w:rsid w:val="00106933"/>
    <w:rsid w:val="00107D8E"/>
    <w:rsid w:val="001102DF"/>
    <w:rsid w:val="00111CFB"/>
    <w:rsid w:val="00113446"/>
    <w:rsid w:val="00113F35"/>
    <w:rsid w:val="00113FE1"/>
    <w:rsid w:val="001140CF"/>
    <w:rsid w:val="00117559"/>
    <w:rsid w:val="00117C1B"/>
    <w:rsid w:val="00117C1C"/>
    <w:rsid w:val="00120CC9"/>
    <w:rsid w:val="00121864"/>
    <w:rsid w:val="00122034"/>
    <w:rsid w:val="00123BBD"/>
    <w:rsid w:val="00123C77"/>
    <w:rsid w:val="00124A19"/>
    <w:rsid w:val="00125960"/>
    <w:rsid w:val="00125DB2"/>
    <w:rsid w:val="00125F0F"/>
    <w:rsid w:val="00126699"/>
    <w:rsid w:val="00127B76"/>
    <w:rsid w:val="00132B3A"/>
    <w:rsid w:val="001330E7"/>
    <w:rsid w:val="00133102"/>
    <w:rsid w:val="00133269"/>
    <w:rsid w:val="00134556"/>
    <w:rsid w:val="00136111"/>
    <w:rsid w:val="00136309"/>
    <w:rsid w:val="0013652A"/>
    <w:rsid w:val="001366A1"/>
    <w:rsid w:val="00136A2B"/>
    <w:rsid w:val="00136FFA"/>
    <w:rsid w:val="001411DB"/>
    <w:rsid w:val="00143F84"/>
    <w:rsid w:val="001446C6"/>
    <w:rsid w:val="00145DEB"/>
    <w:rsid w:val="00151879"/>
    <w:rsid w:val="00151EEB"/>
    <w:rsid w:val="001520E7"/>
    <w:rsid w:val="001530B3"/>
    <w:rsid w:val="00154849"/>
    <w:rsid w:val="001567E5"/>
    <w:rsid w:val="001568FD"/>
    <w:rsid w:val="00157336"/>
    <w:rsid w:val="00157EF7"/>
    <w:rsid w:val="001601D9"/>
    <w:rsid w:val="00160684"/>
    <w:rsid w:val="00161B64"/>
    <w:rsid w:val="00161D57"/>
    <w:rsid w:val="00164A13"/>
    <w:rsid w:val="00166485"/>
    <w:rsid w:val="00166D41"/>
    <w:rsid w:val="00166F17"/>
    <w:rsid w:val="00166FA8"/>
    <w:rsid w:val="001741C7"/>
    <w:rsid w:val="00174343"/>
    <w:rsid w:val="001744E9"/>
    <w:rsid w:val="001754DC"/>
    <w:rsid w:val="001760C3"/>
    <w:rsid w:val="00176555"/>
    <w:rsid w:val="00180506"/>
    <w:rsid w:val="00180A90"/>
    <w:rsid w:val="001836DA"/>
    <w:rsid w:val="00184148"/>
    <w:rsid w:val="001901B4"/>
    <w:rsid w:val="001902EA"/>
    <w:rsid w:val="0019174F"/>
    <w:rsid w:val="00192701"/>
    <w:rsid w:val="00192E70"/>
    <w:rsid w:val="00193019"/>
    <w:rsid w:val="00193313"/>
    <w:rsid w:val="00193F7E"/>
    <w:rsid w:val="00195437"/>
    <w:rsid w:val="00195ACD"/>
    <w:rsid w:val="00196F09"/>
    <w:rsid w:val="001976AA"/>
    <w:rsid w:val="00197D7F"/>
    <w:rsid w:val="00197DA3"/>
    <w:rsid w:val="001A2D5A"/>
    <w:rsid w:val="001A31C1"/>
    <w:rsid w:val="001A44A7"/>
    <w:rsid w:val="001A46DC"/>
    <w:rsid w:val="001A4930"/>
    <w:rsid w:val="001A733C"/>
    <w:rsid w:val="001A795A"/>
    <w:rsid w:val="001A7D15"/>
    <w:rsid w:val="001B0616"/>
    <w:rsid w:val="001B1321"/>
    <w:rsid w:val="001B20BE"/>
    <w:rsid w:val="001B2D67"/>
    <w:rsid w:val="001B338E"/>
    <w:rsid w:val="001B5202"/>
    <w:rsid w:val="001B5384"/>
    <w:rsid w:val="001C3297"/>
    <w:rsid w:val="001C3B22"/>
    <w:rsid w:val="001C42CC"/>
    <w:rsid w:val="001C4C47"/>
    <w:rsid w:val="001C5CBB"/>
    <w:rsid w:val="001C5FF0"/>
    <w:rsid w:val="001D08B6"/>
    <w:rsid w:val="001D08F3"/>
    <w:rsid w:val="001D0AB8"/>
    <w:rsid w:val="001D0FBA"/>
    <w:rsid w:val="001D4027"/>
    <w:rsid w:val="001D4BC5"/>
    <w:rsid w:val="001D6093"/>
    <w:rsid w:val="001D6276"/>
    <w:rsid w:val="001D65A9"/>
    <w:rsid w:val="001D674E"/>
    <w:rsid w:val="001D6BDE"/>
    <w:rsid w:val="001D794F"/>
    <w:rsid w:val="001D7F36"/>
    <w:rsid w:val="001E054F"/>
    <w:rsid w:val="001E0992"/>
    <w:rsid w:val="001E1B7D"/>
    <w:rsid w:val="001E22AD"/>
    <w:rsid w:val="001E3463"/>
    <w:rsid w:val="001E3F0F"/>
    <w:rsid w:val="001E54C4"/>
    <w:rsid w:val="001E6092"/>
    <w:rsid w:val="001E776B"/>
    <w:rsid w:val="001E7B76"/>
    <w:rsid w:val="001F149B"/>
    <w:rsid w:val="001F1F26"/>
    <w:rsid w:val="001F2A76"/>
    <w:rsid w:val="001F3999"/>
    <w:rsid w:val="001F4ABB"/>
    <w:rsid w:val="001F5C82"/>
    <w:rsid w:val="001F62F0"/>
    <w:rsid w:val="00200237"/>
    <w:rsid w:val="0020087A"/>
    <w:rsid w:val="00200E8A"/>
    <w:rsid w:val="00201180"/>
    <w:rsid w:val="002011CB"/>
    <w:rsid w:val="00202251"/>
    <w:rsid w:val="002028E7"/>
    <w:rsid w:val="00202B73"/>
    <w:rsid w:val="00203303"/>
    <w:rsid w:val="00203658"/>
    <w:rsid w:val="00203932"/>
    <w:rsid w:val="00203DE4"/>
    <w:rsid w:val="00203F7B"/>
    <w:rsid w:val="00204F24"/>
    <w:rsid w:val="00206123"/>
    <w:rsid w:val="0020773D"/>
    <w:rsid w:val="002101F0"/>
    <w:rsid w:val="002101F8"/>
    <w:rsid w:val="002102A8"/>
    <w:rsid w:val="00210AE9"/>
    <w:rsid w:val="00210F73"/>
    <w:rsid w:val="00211689"/>
    <w:rsid w:val="00212086"/>
    <w:rsid w:val="00212432"/>
    <w:rsid w:val="00213875"/>
    <w:rsid w:val="00213E8C"/>
    <w:rsid w:val="00215657"/>
    <w:rsid w:val="00215DD3"/>
    <w:rsid w:val="002165E9"/>
    <w:rsid w:val="002204CB"/>
    <w:rsid w:val="0022174E"/>
    <w:rsid w:val="00221A4A"/>
    <w:rsid w:val="00222829"/>
    <w:rsid w:val="002239B3"/>
    <w:rsid w:val="00224F2A"/>
    <w:rsid w:val="002257F3"/>
    <w:rsid w:val="0022653C"/>
    <w:rsid w:val="00227851"/>
    <w:rsid w:val="002300AF"/>
    <w:rsid w:val="00231A5A"/>
    <w:rsid w:val="00231C88"/>
    <w:rsid w:val="0023220D"/>
    <w:rsid w:val="00232405"/>
    <w:rsid w:val="0023312D"/>
    <w:rsid w:val="00233679"/>
    <w:rsid w:val="00233AFE"/>
    <w:rsid w:val="00234131"/>
    <w:rsid w:val="00234C3F"/>
    <w:rsid w:val="002367FA"/>
    <w:rsid w:val="00236A09"/>
    <w:rsid w:val="00241E7E"/>
    <w:rsid w:val="0024256F"/>
    <w:rsid w:val="00242D8D"/>
    <w:rsid w:val="002431A3"/>
    <w:rsid w:val="00243942"/>
    <w:rsid w:val="00243E85"/>
    <w:rsid w:val="00245166"/>
    <w:rsid w:val="0024552F"/>
    <w:rsid w:val="0024554B"/>
    <w:rsid w:val="0024687C"/>
    <w:rsid w:val="0024712C"/>
    <w:rsid w:val="00247547"/>
    <w:rsid w:val="00247CA4"/>
    <w:rsid w:val="00250AEE"/>
    <w:rsid w:val="00251508"/>
    <w:rsid w:val="00254633"/>
    <w:rsid w:val="00255142"/>
    <w:rsid w:val="002554AB"/>
    <w:rsid w:val="002557CC"/>
    <w:rsid w:val="002559A9"/>
    <w:rsid w:val="00257426"/>
    <w:rsid w:val="002600D5"/>
    <w:rsid w:val="00260BD1"/>
    <w:rsid w:val="00262274"/>
    <w:rsid w:val="002628F1"/>
    <w:rsid w:val="00264428"/>
    <w:rsid w:val="00265821"/>
    <w:rsid w:val="00265DED"/>
    <w:rsid w:val="0026761A"/>
    <w:rsid w:val="0026765B"/>
    <w:rsid w:val="00267CBF"/>
    <w:rsid w:val="00267E75"/>
    <w:rsid w:val="00270763"/>
    <w:rsid w:val="0027174E"/>
    <w:rsid w:val="00271F8A"/>
    <w:rsid w:val="002732F5"/>
    <w:rsid w:val="00273348"/>
    <w:rsid w:val="002740EE"/>
    <w:rsid w:val="00275C5C"/>
    <w:rsid w:val="00276750"/>
    <w:rsid w:val="002779EE"/>
    <w:rsid w:val="00280253"/>
    <w:rsid w:val="00280D1A"/>
    <w:rsid w:val="00280EF2"/>
    <w:rsid w:val="0028184F"/>
    <w:rsid w:val="00284034"/>
    <w:rsid w:val="00285C99"/>
    <w:rsid w:val="0028648B"/>
    <w:rsid w:val="00287152"/>
    <w:rsid w:val="00287422"/>
    <w:rsid w:val="00287A3F"/>
    <w:rsid w:val="002904F7"/>
    <w:rsid w:val="002907BE"/>
    <w:rsid w:val="00290FE5"/>
    <w:rsid w:val="002911DC"/>
    <w:rsid w:val="00291CDB"/>
    <w:rsid w:val="00293E01"/>
    <w:rsid w:val="00294224"/>
    <w:rsid w:val="00294346"/>
    <w:rsid w:val="00294877"/>
    <w:rsid w:val="002967C5"/>
    <w:rsid w:val="00296EC2"/>
    <w:rsid w:val="00297529"/>
    <w:rsid w:val="00297BED"/>
    <w:rsid w:val="00297C05"/>
    <w:rsid w:val="002A00C6"/>
    <w:rsid w:val="002A00F7"/>
    <w:rsid w:val="002A4E50"/>
    <w:rsid w:val="002A52CC"/>
    <w:rsid w:val="002A5D4D"/>
    <w:rsid w:val="002A5F75"/>
    <w:rsid w:val="002A647F"/>
    <w:rsid w:val="002A652F"/>
    <w:rsid w:val="002A6BEF"/>
    <w:rsid w:val="002A6E02"/>
    <w:rsid w:val="002A6E04"/>
    <w:rsid w:val="002B0FE6"/>
    <w:rsid w:val="002B25F0"/>
    <w:rsid w:val="002B382C"/>
    <w:rsid w:val="002B3E69"/>
    <w:rsid w:val="002B5A8F"/>
    <w:rsid w:val="002C0471"/>
    <w:rsid w:val="002C0956"/>
    <w:rsid w:val="002C1461"/>
    <w:rsid w:val="002C1622"/>
    <w:rsid w:val="002C253B"/>
    <w:rsid w:val="002C2CE2"/>
    <w:rsid w:val="002C304C"/>
    <w:rsid w:val="002C3D9D"/>
    <w:rsid w:val="002C4652"/>
    <w:rsid w:val="002C472D"/>
    <w:rsid w:val="002C4DBE"/>
    <w:rsid w:val="002C50D8"/>
    <w:rsid w:val="002C53B7"/>
    <w:rsid w:val="002C57FC"/>
    <w:rsid w:val="002D00AE"/>
    <w:rsid w:val="002D0AC9"/>
    <w:rsid w:val="002D1AB4"/>
    <w:rsid w:val="002D2FB1"/>
    <w:rsid w:val="002D4049"/>
    <w:rsid w:val="002D46C5"/>
    <w:rsid w:val="002D4B22"/>
    <w:rsid w:val="002D6471"/>
    <w:rsid w:val="002D7306"/>
    <w:rsid w:val="002E063C"/>
    <w:rsid w:val="002E085E"/>
    <w:rsid w:val="002E3107"/>
    <w:rsid w:val="002E3261"/>
    <w:rsid w:val="002E4834"/>
    <w:rsid w:val="002E527C"/>
    <w:rsid w:val="002E6BE6"/>
    <w:rsid w:val="002E74E9"/>
    <w:rsid w:val="002E7848"/>
    <w:rsid w:val="002E7D31"/>
    <w:rsid w:val="002E7F12"/>
    <w:rsid w:val="002F12BB"/>
    <w:rsid w:val="002F19FF"/>
    <w:rsid w:val="002F1DD1"/>
    <w:rsid w:val="002F263B"/>
    <w:rsid w:val="002F27BC"/>
    <w:rsid w:val="002F285D"/>
    <w:rsid w:val="002F3AD7"/>
    <w:rsid w:val="002F3E86"/>
    <w:rsid w:val="002F3F65"/>
    <w:rsid w:val="002F3FC8"/>
    <w:rsid w:val="002F4B79"/>
    <w:rsid w:val="002F59E9"/>
    <w:rsid w:val="002F5DA1"/>
    <w:rsid w:val="002F66B9"/>
    <w:rsid w:val="002F6D20"/>
    <w:rsid w:val="002F7036"/>
    <w:rsid w:val="002F71B5"/>
    <w:rsid w:val="002F77E1"/>
    <w:rsid w:val="002F7AEC"/>
    <w:rsid w:val="002F7C33"/>
    <w:rsid w:val="003006EA"/>
    <w:rsid w:val="00300E8C"/>
    <w:rsid w:val="00301C93"/>
    <w:rsid w:val="00301DAC"/>
    <w:rsid w:val="00304914"/>
    <w:rsid w:val="0030491D"/>
    <w:rsid w:val="00304C5D"/>
    <w:rsid w:val="0030572D"/>
    <w:rsid w:val="00305B6B"/>
    <w:rsid w:val="00306D47"/>
    <w:rsid w:val="00310095"/>
    <w:rsid w:val="00311572"/>
    <w:rsid w:val="00312A4E"/>
    <w:rsid w:val="00313EC6"/>
    <w:rsid w:val="0031415C"/>
    <w:rsid w:val="00314330"/>
    <w:rsid w:val="0031503A"/>
    <w:rsid w:val="00315632"/>
    <w:rsid w:val="00315E80"/>
    <w:rsid w:val="0031628D"/>
    <w:rsid w:val="003169F1"/>
    <w:rsid w:val="003176C6"/>
    <w:rsid w:val="003204A9"/>
    <w:rsid w:val="00321112"/>
    <w:rsid w:val="00322333"/>
    <w:rsid w:val="00325B35"/>
    <w:rsid w:val="00325BE0"/>
    <w:rsid w:val="00325EE6"/>
    <w:rsid w:val="00327248"/>
    <w:rsid w:val="003278B4"/>
    <w:rsid w:val="00327DC3"/>
    <w:rsid w:val="00332053"/>
    <w:rsid w:val="0033244D"/>
    <w:rsid w:val="00334FAC"/>
    <w:rsid w:val="003356DB"/>
    <w:rsid w:val="00336328"/>
    <w:rsid w:val="00336D27"/>
    <w:rsid w:val="00337121"/>
    <w:rsid w:val="003378A3"/>
    <w:rsid w:val="00337E30"/>
    <w:rsid w:val="00340331"/>
    <w:rsid w:val="0034066C"/>
    <w:rsid w:val="003409EC"/>
    <w:rsid w:val="00340B95"/>
    <w:rsid w:val="00342328"/>
    <w:rsid w:val="003423CB"/>
    <w:rsid w:val="003426BA"/>
    <w:rsid w:val="00344829"/>
    <w:rsid w:val="00345301"/>
    <w:rsid w:val="00345384"/>
    <w:rsid w:val="00345AD4"/>
    <w:rsid w:val="003478E6"/>
    <w:rsid w:val="003505B2"/>
    <w:rsid w:val="00350A37"/>
    <w:rsid w:val="003512A8"/>
    <w:rsid w:val="0035160F"/>
    <w:rsid w:val="003517C4"/>
    <w:rsid w:val="003522CE"/>
    <w:rsid w:val="003523F4"/>
    <w:rsid w:val="00352B40"/>
    <w:rsid w:val="003536E7"/>
    <w:rsid w:val="00353E47"/>
    <w:rsid w:val="00354D6D"/>
    <w:rsid w:val="0035563A"/>
    <w:rsid w:val="00356935"/>
    <w:rsid w:val="00361AB8"/>
    <w:rsid w:val="003624BA"/>
    <w:rsid w:val="00362BEE"/>
    <w:rsid w:val="00363270"/>
    <w:rsid w:val="00363A02"/>
    <w:rsid w:val="00365574"/>
    <w:rsid w:val="00366C22"/>
    <w:rsid w:val="00367F10"/>
    <w:rsid w:val="00370C40"/>
    <w:rsid w:val="00370CEE"/>
    <w:rsid w:val="003710A2"/>
    <w:rsid w:val="0037175B"/>
    <w:rsid w:val="0037207B"/>
    <w:rsid w:val="00372E3E"/>
    <w:rsid w:val="003738A9"/>
    <w:rsid w:val="00373C32"/>
    <w:rsid w:val="00374C74"/>
    <w:rsid w:val="0037522F"/>
    <w:rsid w:val="00375E71"/>
    <w:rsid w:val="00376E59"/>
    <w:rsid w:val="00377782"/>
    <w:rsid w:val="00377B5A"/>
    <w:rsid w:val="003805F1"/>
    <w:rsid w:val="00380AE8"/>
    <w:rsid w:val="00380F60"/>
    <w:rsid w:val="00381217"/>
    <w:rsid w:val="00381245"/>
    <w:rsid w:val="0038164C"/>
    <w:rsid w:val="00381976"/>
    <w:rsid w:val="00381C05"/>
    <w:rsid w:val="00381FBF"/>
    <w:rsid w:val="0038282E"/>
    <w:rsid w:val="0038331A"/>
    <w:rsid w:val="00384147"/>
    <w:rsid w:val="0038703C"/>
    <w:rsid w:val="00387DB6"/>
    <w:rsid w:val="00392A9E"/>
    <w:rsid w:val="00393AC6"/>
    <w:rsid w:val="0039406D"/>
    <w:rsid w:val="00394C95"/>
    <w:rsid w:val="00396761"/>
    <w:rsid w:val="00397C40"/>
    <w:rsid w:val="003A116B"/>
    <w:rsid w:val="003A2A19"/>
    <w:rsid w:val="003A4093"/>
    <w:rsid w:val="003A4FE5"/>
    <w:rsid w:val="003A54A7"/>
    <w:rsid w:val="003A5C03"/>
    <w:rsid w:val="003A68DA"/>
    <w:rsid w:val="003A6BA6"/>
    <w:rsid w:val="003B13A1"/>
    <w:rsid w:val="003B1A53"/>
    <w:rsid w:val="003B2CBA"/>
    <w:rsid w:val="003B2DC0"/>
    <w:rsid w:val="003B3304"/>
    <w:rsid w:val="003B4A8A"/>
    <w:rsid w:val="003B5472"/>
    <w:rsid w:val="003B62B0"/>
    <w:rsid w:val="003B7F99"/>
    <w:rsid w:val="003B7FB3"/>
    <w:rsid w:val="003C0196"/>
    <w:rsid w:val="003C030E"/>
    <w:rsid w:val="003C06D0"/>
    <w:rsid w:val="003C21F8"/>
    <w:rsid w:val="003C288D"/>
    <w:rsid w:val="003C289C"/>
    <w:rsid w:val="003C2C13"/>
    <w:rsid w:val="003C3E91"/>
    <w:rsid w:val="003C6FF1"/>
    <w:rsid w:val="003C72BF"/>
    <w:rsid w:val="003C7775"/>
    <w:rsid w:val="003D0182"/>
    <w:rsid w:val="003D1E93"/>
    <w:rsid w:val="003D30A3"/>
    <w:rsid w:val="003D45CA"/>
    <w:rsid w:val="003D4732"/>
    <w:rsid w:val="003D47B0"/>
    <w:rsid w:val="003D48D2"/>
    <w:rsid w:val="003D4EDF"/>
    <w:rsid w:val="003D531D"/>
    <w:rsid w:val="003D53A8"/>
    <w:rsid w:val="003D588A"/>
    <w:rsid w:val="003D64A9"/>
    <w:rsid w:val="003D682F"/>
    <w:rsid w:val="003D77E4"/>
    <w:rsid w:val="003E0280"/>
    <w:rsid w:val="003E07B4"/>
    <w:rsid w:val="003E07F7"/>
    <w:rsid w:val="003E1E87"/>
    <w:rsid w:val="003E20EF"/>
    <w:rsid w:val="003E2315"/>
    <w:rsid w:val="003E355C"/>
    <w:rsid w:val="003E3619"/>
    <w:rsid w:val="003E3A22"/>
    <w:rsid w:val="003E3C65"/>
    <w:rsid w:val="003E40E4"/>
    <w:rsid w:val="003E4318"/>
    <w:rsid w:val="003E51D3"/>
    <w:rsid w:val="003E6083"/>
    <w:rsid w:val="003E6308"/>
    <w:rsid w:val="003E6E54"/>
    <w:rsid w:val="003E7C48"/>
    <w:rsid w:val="003F0DEC"/>
    <w:rsid w:val="003F13FA"/>
    <w:rsid w:val="003F1636"/>
    <w:rsid w:val="003F19A5"/>
    <w:rsid w:val="003F19B9"/>
    <w:rsid w:val="003F1C9E"/>
    <w:rsid w:val="003F1F53"/>
    <w:rsid w:val="003F35B6"/>
    <w:rsid w:val="003F37B1"/>
    <w:rsid w:val="003F3C49"/>
    <w:rsid w:val="003F4440"/>
    <w:rsid w:val="003F48BA"/>
    <w:rsid w:val="003F54A2"/>
    <w:rsid w:val="00400CC9"/>
    <w:rsid w:val="00403C42"/>
    <w:rsid w:val="00404CBB"/>
    <w:rsid w:val="00405422"/>
    <w:rsid w:val="0040638D"/>
    <w:rsid w:val="004066F9"/>
    <w:rsid w:val="0041006E"/>
    <w:rsid w:val="00410396"/>
    <w:rsid w:val="0041045C"/>
    <w:rsid w:val="004107E6"/>
    <w:rsid w:val="0041090C"/>
    <w:rsid w:val="0041103A"/>
    <w:rsid w:val="004114F4"/>
    <w:rsid w:val="004121A9"/>
    <w:rsid w:val="0041226B"/>
    <w:rsid w:val="004125ED"/>
    <w:rsid w:val="00412786"/>
    <w:rsid w:val="00413472"/>
    <w:rsid w:val="00416B47"/>
    <w:rsid w:val="00417240"/>
    <w:rsid w:val="00417297"/>
    <w:rsid w:val="00417920"/>
    <w:rsid w:val="004221B2"/>
    <w:rsid w:val="00422795"/>
    <w:rsid w:val="004231C5"/>
    <w:rsid w:val="004233A5"/>
    <w:rsid w:val="00424B70"/>
    <w:rsid w:val="004256FE"/>
    <w:rsid w:val="004260E5"/>
    <w:rsid w:val="00426560"/>
    <w:rsid w:val="004266B3"/>
    <w:rsid w:val="00426873"/>
    <w:rsid w:val="004269F9"/>
    <w:rsid w:val="00427033"/>
    <w:rsid w:val="00427CF6"/>
    <w:rsid w:val="00427EDF"/>
    <w:rsid w:val="00430E4D"/>
    <w:rsid w:val="0043178B"/>
    <w:rsid w:val="00431A84"/>
    <w:rsid w:val="00432002"/>
    <w:rsid w:val="00432264"/>
    <w:rsid w:val="00432408"/>
    <w:rsid w:val="00433CBC"/>
    <w:rsid w:val="00437719"/>
    <w:rsid w:val="004400D3"/>
    <w:rsid w:val="00443D24"/>
    <w:rsid w:val="004460F6"/>
    <w:rsid w:val="00450DF9"/>
    <w:rsid w:val="00450E1E"/>
    <w:rsid w:val="00451868"/>
    <w:rsid w:val="00453FA8"/>
    <w:rsid w:val="00455185"/>
    <w:rsid w:val="00455650"/>
    <w:rsid w:val="00455695"/>
    <w:rsid w:val="00456364"/>
    <w:rsid w:val="004569DE"/>
    <w:rsid w:val="00456B10"/>
    <w:rsid w:val="00456C6D"/>
    <w:rsid w:val="00457A65"/>
    <w:rsid w:val="0046084D"/>
    <w:rsid w:val="00460C16"/>
    <w:rsid w:val="0046261E"/>
    <w:rsid w:val="00462A52"/>
    <w:rsid w:val="00462B29"/>
    <w:rsid w:val="00464189"/>
    <w:rsid w:val="004652C5"/>
    <w:rsid w:val="00465989"/>
    <w:rsid w:val="00465A8B"/>
    <w:rsid w:val="00467698"/>
    <w:rsid w:val="00467AD5"/>
    <w:rsid w:val="00467D0C"/>
    <w:rsid w:val="00470ED4"/>
    <w:rsid w:val="00471878"/>
    <w:rsid w:val="00472A40"/>
    <w:rsid w:val="00472CEB"/>
    <w:rsid w:val="00473972"/>
    <w:rsid w:val="00473FEC"/>
    <w:rsid w:val="00475218"/>
    <w:rsid w:val="00475A4B"/>
    <w:rsid w:val="00475CA1"/>
    <w:rsid w:val="00475E52"/>
    <w:rsid w:val="00477D8B"/>
    <w:rsid w:val="00481B87"/>
    <w:rsid w:val="0048327D"/>
    <w:rsid w:val="0048450E"/>
    <w:rsid w:val="00486453"/>
    <w:rsid w:val="0048648C"/>
    <w:rsid w:val="00486878"/>
    <w:rsid w:val="00486C83"/>
    <w:rsid w:val="004878CD"/>
    <w:rsid w:val="004941BA"/>
    <w:rsid w:val="004942C7"/>
    <w:rsid w:val="00495987"/>
    <w:rsid w:val="004979FD"/>
    <w:rsid w:val="004A0A3E"/>
    <w:rsid w:val="004A10BD"/>
    <w:rsid w:val="004A1443"/>
    <w:rsid w:val="004A1469"/>
    <w:rsid w:val="004A196E"/>
    <w:rsid w:val="004A1DA5"/>
    <w:rsid w:val="004A209B"/>
    <w:rsid w:val="004A22D7"/>
    <w:rsid w:val="004A23FF"/>
    <w:rsid w:val="004A2BF2"/>
    <w:rsid w:val="004A368D"/>
    <w:rsid w:val="004A3F15"/>
    <w:rsid w:val="004A47CA"/>
    <w:rsid w:val="004A61CF"/>
    <w:rsid w:val="004B0102"/>
    <w:rsid w:val="004B0BF3"/>
    <w:rsid w:val="004B116D"/>
    <w:rsid w:val="004B235A"/>
    <w:rsid w:val="004B29C3"/>
    <w:rsid w:val="004B2B76"/>
    <w:rsid w:val="004B3185"/>
    <w:rsid w:val="004B3A67"/>
    <w:rsid w:val="004B4F2E"/>
    <w:rsid w:val="004B63BE"/>
    <w:rsid w:val="004B7803"/>
    <w:rsid w:val="004C15D5"/>
    <w:rsid w:val="004C160D"/>
    <w:rsid w:val="004C1CF3"/>
    <w:rsid w:val="004C31AF"/>
    <w:rsid w:val="004C323C"/>
    <w:rsid w:val="004C3F72"/>
    <w:rsid w:val="004C4FC3"/>
    <w:rsid w:val="004C50C0"/>
    <w:rsid w:val="004C749E"/>
    <w:rsid w:val="004D0658"/>
    <w:rsid w:val="004D099A"/>
    <w:rsid w:val="004D1448"/>
    <w:rsid w:val="004D145F"/>
    <w:rsid w:val="004D18D3"/>
    <w:rsid w:val="004D4467"/>
    <w:rsid w:val="004D480E"/>
    <w:rsid w:val="004D4BD7"/>
    <w:rsid w:val="004D52BB"/>
    <w:rsid w:val="004D57FA"/>
    <w:rsid w:val="004D613B"/>
    <w:rsid w:val="004D6680"/>
    <w:rsid w:val="004D7CFA"/>
    <w:rsid w:val="004E10E1"/>
    <w:rsid w:val="004E1F71"/>
    <w:rsid w:val="004E2983"/>
    <w:rsid w:val="004E2A99"/>
    <w:rsid w:val="004E37C6"/>
    <w:rsid w:val="004E40EF"/>
    <w:rsid w:val="004E5A13"/>
    <w:rsid w:val="004E5A86"/>
    <w:rsid w:val="004E5CDB"/>
    <w:rsid w:val="004E7016"/>
    <w:rsid w:val="004F09CC"/>
    <w:rsid w:val="004F0BD5"/>
    <w:rsid w:val="004F11E6"/>
    <w:rsid w:val="004F145D"/>
    <w:rsid w:val="004F1CC1"/>
    <w:rsid w:val="004F2E67"/>
    <w:rsid w:val="004F314A"/>
    <w:rsid w:val="004F3B1F"/>
    <w:rsid w:val="004F4067"/>
    <w:rsid w:val="004F4181"/>
    <w:rsid w:val="004F4793"/>
    <w:rsid w:val="004F4DEC"/>
    <w:rsid w:val="004F510A"/>
    <w:rsid w:val="004F516A"/>
    <w:rsid w:val="004F53F0"/>
    <w:rsid w:val="004F5737"/>
    <w:rsid w:val="004F7E22"/>
    <w:rsid w:val="00500F9F"/>
    <w:rsid w:val="00501FC5"/>
    <w:rsid w:val="00504443"/>
    <w:rsid w:val="00504928"/>
    <w:rsid w:val="0050504C"/>
    <w:rsid w:val="00505193"/>
    <w:rsid w:val="00512954"/>
    <w:rsid w:val="00514114"/>
    <w:rsid w:val="00514995"/>
    <w:rsid w:val="00514A07"/>
    <w:rsid w:val="0051699D"/>
    <w:rsid w:val="0051744C"/>
    <w:rsid w:val="005178A6"/>
    <w:rsid w:val="005179C7"/>
    <w:rsid w:val="00521842"/>
    <w:rsid w:val="005221FE"/>
    <w:rsid w:val="00523B53"/>
    <w:rsid w:val="005241AC"/>
    <w:rsid w:val="00524C0E"/>
    <w:rsid w:val="005262AF"/>
    <w:rsid w:val="005301B8"/>
    <w:rsid w:val="00530284"/>
    <w:rsid w:val="005324A1"/>
    <w:rsid w:val="00532AEF"/>
    <w:rsid w:val="00533008"/>
    <w:rsid w:val="00533D2B"/>
    <w:rsid w:val="00534484"/>
    <w:rsid w:val="00535FF9"/>
    <w:rsid w:val="00536742"/>
    <w:rsid w:val="005405DA"/>
    <w:rsid w:val="00540A2E"/>
    <w:rsid w:val="0054169F"/>
    <w:rsid w:val="00541B40"/>
    <w:rsid w:val="00541D44"/>
    <w:rsid w:val="00541FB2"/>
    <w:rsid w:val="0054249A"/>
    <w:rsid w:val="005443C4"/>
    <w:rsid w:val="00544641"/>
    <w:rsid w:val="005446E9"/>
    <w:rsid w:val="00544D8A"/>
    <w:rsid w:val="00544E3B"/>
    <w:rsid w:val="005451B7"/>
    <w:rsid w:val="00547C79"/>
    <w:rsid w:val="00551457"/>
    <w:rsid w:val="0055158B"/>
    <w:rsid w:val="00551D4C"/>
    <w:rsid w:val="005536D2"/>
    <w:rsid w:val="00553C8C"/>
    <w:rsid w:val="00553DFB"/>
    <w:rsid w:val="00555F1C"/>
    <w:rsid w:val="00556476"/>
    <w:rsid w:val="00556C9D"/>
    <w:rsid w:val="00560FCD"/>
    <w:rsid w:val="0056155D"/>
    <w:rsid w:val="00561E8C"/>
    <w:rsid w:val="005620BC"/>
    <w:rsid w:val="0056225B"/>
    <w:rsid w:val="005622AA"/>
    <w:rsid w:val="00562B52"/>
    <w:rsid w:val="005643A6"/>
    <w:rsid w:val="00564BED"/>
    <w:rsid w:val="00564E1C"/>
    <w:rsid w:val="00566197"/>
    <w:rsid w:val="00566F4D"/>
    <w:rsid w:val="00567068"/>
    <w:rsid w:val="00570B2E"/>
    <w:rsid w:val="00570BD6"/>
    <w:rsid w:val="005727C5"/>
    <w:rsid w:val="0057569C"/>
    <w:rsid w:val="00575DAD"/>
    <w:rsid w:val="00576037"/>
    <w:rsid w:val="005778FF"/>
    <w:rsid w:val="00577946"/>
    <w:rsid w:val="005824D9"/>
    <w:rsid w:val="00582D19"/>
    <w:rsid w:val="0058329E"/>
    <w:rsid w:val="00583F89"/>
    <w:rsid w:val="00586878"/>
    <w:rsid w:val="00587536"/>
    <w:rsid w:val="005875B3"/>
    <w:rsid w:val="00590564"/>
    <w:rsid w:val="005910A3"/>
    <w:rsid w:val="0059361E"/>
    <w:rsid w:val="005939EC"/>
    <w:rsid w:val="0059565F"/>
    <w:rsid w:val="005963FC"/>
    <w:rsid w:val="00597673"/>
    <w:rsid w:val="005A3DA1"/>
    <w:rsid w:val="005A5B27"/>
    <w:rsid w:val="005A62B5"/>
    <w:rsid w:val="005A6C3A"/>
    <w:rsid w:val="005A709E"/>
    <w:rsid w:val="005B032E"/>
    <w:rsid w:val="005B1176"/>
    <w:rsid w:val="005B5475"/>
    <w:rsid w:val="005B724C"/>
    <w:rsid w:val="005B73AC"/>
    <w:rsid w:val="005B7ABD"/>
    <w:rsid w:val="005C16B0"/>
    <w:rsid w:val="005C18A1"/>
    <w:rsid w:val="005C1CBF"/>
    <w:rsid w:val="005C22F6"/>
    <w:rsid w:val="005C26C9"/>
    <w:rsid w:val="005C2FE4"/>
    <w:rsid w:val="005C457C"/>
    <w:rsid w:val="005C4AAA"/>
    <w:rsid w:val="005C5B29"/>
    <w:rsid w:val="005C6343"/>
    <w:rsid w:val="005C77A3"/>
    <w:rsid w:val="005C797E"/>
    <w:rsid w:val="005D0C6A"/>
    <w:rsid w:val="005D23CC"/>
    <w:rsid w:val="005D2610"/>
    <w:rsid w:val="005D2C09"/>
    <w:rsid w:val="005D4A47"/>
    <w:rsid w:val="005D659F"/>
    <w:rsid w:val="005D703F"/>
    <w:rsid w:val="005D7A66"/>
    <w:rsid w:val="005E0308"/>
    <w:rsid w:val="005E059C"/>
    <w:rsid w:val="005E0E5E"/>
    <w:rsid w:val="005E1CB2"/>
    <w:rsid w:val="005E1F15"/>
    <w:rsid w:val="005E2BB6"/>
    <w:rsid w:val="005E3ABE"/>
    <w:rsid w:val="005E3FDB"/>
    <w:rsid w:val="005E4080"/>
    <w:rsid w:val="005E4730"/>
    <w:rsid w:val="005E58DE"/>
    <w:rsid w:val="005E78F5"/>
    <w:rsid w:val="005E7F8B"/>
    <w:rsid w:val="005F076D"/>
    <w:rsid w:val="005F0B12"/>
    <w:rsid w:val="005F0C1E"/>
    <w:rsid w:val="005F13C4"/>
    <w:rsid w:val="005F203F"/>
    <w:rsid w:val="005F2A83"/>
    <w:rsid w:val="005F483C"/>
    <w:rsid w:val="005F4C7A"/>
    <w:rsid w:val="005F539A"/>
    <w:rsid w:val="005F626B"/>
    <w:rsid w:val="005F6BC2"/>
    <w:rsid w:val="005F6FE8"/>
    <w:rsid w:val="005F737A"/>
    <w:rsid w:val="005F7728"/>
    <w:rsid w:val="0060013E"/>
    <w:rsid w:val="006025BE"/>
    <w:rsid w:val="00603111"/>
    <w:rsid w:val="00606361"/>
    <w:rsid w:val="006074E8"/>
    <w:rsid w:val="0060763C"/>
    <w:rsid w:val="00607870"/>
    <w:rsid w:val="00607CFF"/>
    <w:rsid w:val="00607E6D"/>
    <w:rsid w:val="00612480"/>
    <w:rsid w:val="006128FC"/>
    <w:rsid w:val="00613324"/>
    <w:rsid w:val="00614CD9"/>
    <w:rsid w:val="00616C86"/>
    <w:rsid w:val="00616CBA"/>
    <w:rsid w:val="006179DC"/>
    <w:rsid w:val="00623942"/>
    <w:rsid w:val="00623E14"/>
    <w:rsid w:val="006243B2"/>
    <w:rsid w:val="00624905"/>
    <w:rsid w:val="00624FE7"/>
    <w:rsid w:val="006252E3"/>
    <w:rsid w:val="0063020C"/>
    <w:rsid w:val="00631101"/>
    <w:rsid w:val="00631226"/>
    <w:rsid w:val="00631470"/>
    <w:rsid w:val="006319CF"/>
    <w:rsid w:val="006322A4"/>
    <w:rsid w:val="00632752"/>
    <w:rsid w:val="0063312C"/>
    <w:rsid w:val="0063452B"/>
    <w:rsid w:val="00634980"/>
    <w:rsid w:val="0063634A"/>
    <w:rsid w:val="00636B00"/>
    <w:rsid w:val="00637452"/>
    <w:rsid w:val="0064003C"/>
    <w:rsid w:val="00640D9B"/>
    <w:rsid w:val="006413AE"/>
    <w:rsid w:val="00641B3B"/>
    <w:rsid w:val="00642503"/>
    <w:rsid w:val="00643702"/>
    <w:rsid w:val="0064729B"/>
    <w:rsid w:val="00650216"/>
    <w:rsid w:val="00651C7E"/>
    <w:rsid w:val="006524F1"/>
    <w:rsid w:val="0065271A"/>
    <w:rsid w:val="006530DE"/>
    <w:rsid w:val="006530F4"/>
    <w:rsid w:val="006533F7"/>
    <w:rsid w:val="00653446"/>
    <w:rsid w:val="006543D4"/>
    <w:rsid w:val="0065441A"/>
    <w:rsid w:val="006548DE"/>
    <w:rsid w:val="00654C69"/>
    <w:rsid w:val="0065541C"/>
    <w:rsid w:val="00656284"/>
    <w:rsid w:val="0065648B"/>
    <w:rsid w:val="00656A09"/>
    <w:rsid w:val="00657530"/>
    <w:rsid w:val="0065796F"/>
    <w:rsid w:val="00660027"/>
    <w:rsid w:val="006607FA"/>
    <w:rsid w:val="00661310"/>
    <w:rsid w:val="006614DB"/>
    <w:rsid w:val="0066196D"/>
    <w:rsid w:val="00662EB6"/>
    <w:rsid w:val="0066329E"/>
    <w:rsid w:val="0066465D"/>
    <w:rsid w:val="006648BE"/>
    <w:rsid w:val="00664D08"/>
    <w:rsid w:val="00666393"/>
    <w:rsid w:val="0066690E"/>
    <w:rsid w:val="00667265"/>
    <w:rsid w:val="00670A11"/>
    <w:rsid w:val="00671754"/>
    <w:rsid w:val="00671BE2"/>
    <w:rsid w:val="00671CEF"/>
    <w:rsid w:val="006724BE"/>
    <w:rsid w:val="0067275D"/>
    <w:rsid w:val="006729F1"/>
    <w:rsid w:val="0067368E"/>
    <w:rsid w:val="0067408B"/>
    <w:rsid w:val="00674CF4"/>
    <w:rsid w:val="006759DE"/>
    <w:rsid w:val="00675F34"/>
    <w:rsid w:val="00676346"/>
    <w:rsid w:val="0067674E"/>
    <w:rsid w:val="006772E9"/>
    <w:rsid w:val="0067765E"/>
    <w:rsid w:val="00677B99"/>
    <w:rsid w:val="00680238"/>
    <w:rsid w:val="0068113F"/>
    <w:rsid w:val="00681CDD"/>
    <w:rsid w:val="00682316"/>
    <w:rsid w:val="00683A05"/>
    <w:rsid w:val="0068519A"/>
    <w:rsid w:val="00685A2E"/>
    <w:rsid w:val="00686364"/>
    <w:rsid w:val="00686533"/>
    <w:rsid w:val="00686CC1"/>
    <w:rsid w:val="00687222"/>
    <w:rsid w:val="006875E8"/>
    <w:rsid w:val="00687D45"/>
    <w:rsid w:val="0069007F"/>
    <w:rsid w:val="006908DA"/>
    <w:rsid w:val="00690A6D"/>
    <w:rsid w:val="00690BBC"/>
    <w:rsid w:val="00690C2E"/>
    <w:rsid w:val="0069296A"/>
    <w:rsid w:val="00692E1C"/>
    <w:rsid w:val="0069306C"/>
    <w:rsid w:val="006936C1"/>
    <w:rsid w:val="00694234"/>
    <w:rsid w:val="006963E6"/>
    <w:rsid w:val="00696CC2"/>
    <w:rsid w:val="00697982"/>
    <w:rsid w:val="00697F08"/>
    <w:rsid w:val="006A0E3C"/>
    <w:rsid w:val="006A11E0"/>
    <w:rsid w:val="006A1AF6"/>
    <w:rsid w:val="006A294D"/>
    <w:rsid w:val="006A4964"/>
    <w:rsid w:val="006A4C2D"/>
    <w:rsid w:val="006A5485"/>
    <w:rsid w:val="006A58E6"/>
    <w:rsid w:val="006A5C51"/>
    <w:rsid w:val="006A5DDD"/>
    <w:rsid w:val="006A5EDB"/>
    <w:rsid w:val="006A65CC"/>
    <w:rsid w:val="006A6D54"/>
    <w:rsid w:val="006A769D"/>
    <w:rsid w:val="006B29D5"/>
    <w:rsid w:val="006B2B19"/>
    <w:rsid w:val="006B42DE"/>
    <w:rsid w:val="006B444D"/>
    <w:rsid w:val="006B5A34"/>
    <w:rsid w:val="006B6401"/>
    <w:rsid w:val="006C311E"/>
    <w:rsid w:val="006C3624"/>
    <w:rsid w:val="006C387C"/>
    <w:rsid w:val="006C4A17"/>
    <w:rsid w:val="006C4CBD"/>
    <w:rsid w:val="006C534F"/>
    <w:rsid w:val="006C585E"/>
    <w:rsid w:val="006C68DE"/>
    <w:rsid w:val="006C692B"/>
    <w:rsid w:val="006C6C27"/>
    <w:rsid w:val="006C7209"/>
    <w:rsid w:val="006C7A34"/>
    <w:rsid w:val="006D01CD"/>
    <w:rsid w:val="006D03DC"/>
    <w:rsid w:val="006D0575"/>
    <w:rsid w:val="006D06F3"/>
    <w:rsid w:val="006D1114"/>
    <w:rsid w:val="006D1530"/>
    <w:rsid w:val="006D1E01"/>
    <w:rsid w:val="006D1F80"/>
    <w:rsid w:val="006D1FF1"/>
    <w:rsid w:val="006D20ED"/>
    <w:rsid w:val="006D23BF"/>
    <w:rsid w:val="006D508F"/>
    <w:rsid w:val="006D718E"/>
    <w:rsid w:val="006D7D67"/>
    <w:rsid w:val="006D7D7D"/>
    <w:rsid w:val="006E0587"/>
    <w:rsid w:val="006E1162"/>
    <w:rsid w:val="006E1BDE"/>
    <w:rsid w:val="006E2B57"/>
    <w:rsid w:val="006E3393"/>
    <w:rsid w:val="006E34D5"/>
    <w:rsid w:val="006E3993"/>
    <w:rsid w:val="006E4E38"/>
    <w:rsid w:val="006E5032"/>
    <w:rsid w:val="006E54CA"/>
    <w:rsid w:val="006F0DD4"/>
    <w:rsid w:val="006F2892"/>
    <w:rsid w:val="006F3DBC"/>
    <w:rsid w:val="006F5E7B"/>
    <w:rsid w:val="006F631A"/>
    <w:rsid w:val="006F68DD"/>
    <w:rsid w:val="006F7254"/>
    <w:rsid w:val="0070017E"/>
    <w:rsid w:val="00700991"/>
    <w:rsid w:val="007012C5"/>
    <w:rsid w:val="00701B59"/>
    <w:rsid w:val="00703103"/>
    <w:rsid w:val="00703FD0"/>
    <w:rsid w:val="007059F0"/>
    <w:rsid w:val="007060A8"/>
    <w:rsid w:val="007078EA"/>
    <w:rsid w:val="00707A59"/>
    <w:rsid w:val="00707AB7"/>
    <w:rsid w:val="0071003F"/>
    <w:rsid w:val="00711131"/>
    <w:rsid w:val="00711B22"/>
    <w:rsid w:val="00711C07"/>
    <w:rsid w:val="00712076"/>
    <w:rsid w:val="007124A4"/>
    <w:rsid w:val="00714F39"/>
    <w:rsid w:val="007150BF"/>
    <w:rsid w:val="007176AB"/>
    <w:rsid w:val="007177AE"/>
    <w:rsid w:val="00717D15"/>
    <w:rsid w:val="00720223"/>
    <w:rsid w:val="0072022C"/>
    <w:rsid w:val="00720898"/>
    <w:rsid w:val="007218FF"/>
    <w:rsid w:val="007222A1"/>
    <w:rsid w:val="00722318"/>
    <w:rsid w:val="007234AC"/>
    <w:rsid w:val="00723D10"/>
    <w:rsid w:val="00723F02"/>
    <w:rsid w:val="0072473B"/>
    <w:rsid w:val="00724D46"/>
    <w:rsid w:val="00727FF5"/>
    <w:rsid w:val="00730242"/>
    <w:rsid w:val="007302AC"/>
    <w:rsid w:val="007314ED"/>
    <w:rsid w:val="007315A1"/>
    <w:rsid w:val="00731C7F"/>
    <w:rsid w:val="00732D7A"/>
    <w:rsid w:val="00733C47"/>
    <w:rsid w:val="00734B2B"/>
    <w:rsid w:val="00734B37"/>
    <w:rsid w:val="00734F74"/>
    <w:rsid w:val="00735125"/>
    <w:rsid w:val="0073656B"/>
    <w:rsid w:val="00737231"/>
    <w:rsid w:val="00740C23"/>
    <w:rsid w:val="00741D39"/>
    <w:rsid w:val="00742305"/>
    <w:rsid w:val="0074233C"/>
    <w:rsid w:val="007458D6"/>
    <w:rsid w:val="00745BD3"/>
    <w:rsid w:val="00746561"/>
    <w:rsid w:val="007479D1"/>
    <w:rsid w:val="00747BF6"/>
    <w:rsid w:val="00747C1E"/>
    <w:rsid w:val="0075010B"/>
    <w:rsid w:val="00751A7B"/>
    <w:rsid w:val="00751EDF"/>
    <w:rsid w:val="00752D26"/>
    <w:rsid w:val="007549D4"/>
    <w:rsid w:val="00756E0B"/>
    <w:rsid w:val="0075707C"/>
    <w:rsid w:val="00757634"/>
    <w:rsid w:val="007577B9"/>
    <w:rsid w:val="00757CAE"/>
    <w:rsid w:val="00757EE1"/>
    <w:rsid w:val="00760390"/>
    <w:rsid w:val="0076057E"/>
    <w:rsid w:val="00760FEC"/>
    <w:rsid w:val="007617DE"/>
    <w:rsid w:val="007620B0"/>
    <w:rsid w:val="00762EC8"/>
    <w:rsid w:val="00764140"/>
    <w:rsid w:val="00765539"/>
    <w:rsid w:val="00767047"/>
    <w:rsid w:val="0076720A"/>
    <w:rsid w:val="0076791E"/>
    <w:rsid w:val="00767D4A"/>
    <w:rsid w:val="00770366"/>
    <w:rsid w:val="00770D0C"/>
    <w:rsid w:val="0077228A"/>
    <w:rsid w:val="007727EF"/>
    <w:rsid w:val="00772ABB"/>
    <w:rsid w:val="00772B00"/>
    <w:rsid w:val="00772D6B"/>
    <w:rsid w:val="00773675"/>
    <w:rsid w:val="007741B9"/>
    <w:rsid w:val="0077442A"/>
    <w:rsid w:val="00774BF0"/>
    <w:rsid w:val="00774CC3"/>
    <w:rsid w:val="00776031"/>
    <w:rsid w:val="00776760"/>
    <w:rsid w:val="00776828"/>
    <w:rsid w:val="007773E2"/>
    <w:rsid w:val="00777898"/>
    <w:rsid w:val="00777CA8"/>
    <w:rsid w:val="00777F4B"/>
    <w:rsid w:val="007815C8"/>
    <w:rsid w:val="00781A6D"/>
    <w:rsid w:val="0078619F"/>
    <w:rsid w:val="007878C1"/>
    <w:rsid w:val="00787E0A"/>
    <w:rsid w:val="007903F6"/>
    <w:rsid w:val="00790E47"/>
    <w:rsid w:val="00792C09"/>
    <w:rsid w:val="00792E16"/>
    <w:rsid w:val="00793E20"/>
    <w:rsid w:val="00793F89"/>
    <w:rsid w:val="0079494E"/>
    <w:rsid w:val="007949CE"/>
    <w:rsid w:val="00795B1A"/>
    <w:rsid w:val="007A13AB"/>
    <w:rsid w:val="007A1D31"/>
    <w:rsid w:val="007A2E96"/>
    <w:rsid w:val="007A4560"/>
    <w:rsid w:val="007A57F6"/>
    <w:rsid w:val="007A5E0C"/>
    <w:rsid w:val="007A69C7"/>
    <w:rsid w:val="007A7F67"/>
    <w:rsid w:val="007B25A2"/>
    <w:rsid w:val="007B2624"/>
    <w:rsid w:val="007B2CCB"/>
    <w:rsid w:val="007B4A67"/>
    <w:rsid w:val="007C0244"/>
    <w:rsid w:val="007C0DFD"/>
    <w:rsid w:val="007C0E54"/>
    <w:rsid w:val="007C2DB6"/>
    <w:rsid w:val="007C31A7"/>
    <w:rsid w:val="007C322D"/>
    <w:rsid w:val="007C44E7"/>
    <w:rsid w:val="007C47B2"/>
    <w:rsid w:val="007C7805"/>
    <w:rsid w:val="007C7FAC"/>
    <w:rsid w:val="007D1541"/>
    <w:rsid w:val="007D240C"/>
    <w:rsid w:val="007D2579"/>
    <w:rsid w:val="007D28C9"/>
    <w:rsid w:val="007D292B"/>
    <w:rsid w:val="007D3B47"/>
    <w:rsid w:val="007D4338"/>
    <w:rsid w:val="007D4B49"/>
    <w:rsid w:val="007D543D"/>
    <w:rsid w:val="007E049E"/>
    <w:rsid w:val="007E193D"/>
    <w:rsid w:val="007E2F4F"/>
    <w:rsid w:val="007E42B3"/>
    <w:rsid w:val="007E504A"/>
    <w:rsid w:val="007E51F9"/>
    <w:rsid w:val="007E54BA"/>
    <w:rsid w:val="007E7933"/>
    <w:rsid w:val="007F0D7B"/>
    <w:rsid w:val="007F1127"/>
    <w:rsid w:val="007F1625"/>
    <w:rsid w:val="007F1753"/>
    <w:rsid w:val="007F309A"/>
    <w:rsid w:val="007F3796"/>
    <w:rsid w:val="007F5B8F"/>
    <w:rsid w:val="007F77F8"/>
    <w:rsid w:val="007F7A09"/>
    <w:rsid w:val="0080027B"/>
    <w:rsid w:val="00800502"/>
    <w:rsid w:val="00803596"/>
    <w:rsid w:val="008053B6"/>
    <w:rsid w:val="00806B39"/>
    <w:rsid w:val="0080704E"/>
    <w:rsid w:val="00807171"/>
    <w:rsid w:val="00807D03"/>
    <w:rsid w:val="008104B6"/>
    <w:rsid w:val="00810ECA"/>
    <w:rsid w:val="008128CB"/>
    <w:rsid w:val="00812C03"/>
    <w:rsid w:val="00812F50"/>
    <w:rsid w:val="008130C8"/>
    <w:rsid w:val="00814097"/>
    <w:rsid w:val="00814E20"/>
    <w:rsid w:val="008152EF"/>
    <w:rsid w:val="008153EB"/>
    <w:rsid w:val="00815548"/>
    <w:rsid w:val="008157A8"/>
    <w:rsid w:val="00815E44"/>
    <w:rsid w:val="0081605B"/>
    <w:rsid w:val="00820055"/>
    <w:rsid w:val="00821FD0"/>
    <w:rsid w:val="008221AD"/>
    <w:rsid w:val="00822309"/>
    <w:rsid w:val="00823422"/>
    <w:rsid w:val="00823687"/>
    <w:rsid w:val="0082374E"/>
    <w:rsid w:val="00825342"/>
    <w:rsid w:val="00827140"/>
    <w:rsid w:val="00827A97"/>
    <w:rsid w:val="00830945"/>
    <w:rsid w:val="00830CC3"/>
    <w:rsid w:val="00831172"/>
    <w:rsid w:val="008312FA"/>
    <w:rsid w:val="00831E39"/>
    <w:rsid w:val="0083234E"/>
    <w:rsid w:val="00832FF5"/>
    <w:rsid w:val="0083337C"/>
    <w:rsid w:val="00834825"/>
    <w:rsid w:val="00834E73"/>
    <w:rsid w:val="0084107A"/>
    <w:rsid w:val="00841B68"/>
    <w:rsid w:val="00842DF0"/>
    <w:rsid w:val="00843D9D"/>
    <w:rsid w:val="00844878"/>
    <w:rsid w:val="00844D3B"/>
    <w:rsid w:val="00845196"/>
    <w:rsid w:val="0084540F"/>
    <w:rsid w:val="008509B4"/>
    <w:rsid w:val="00850A87"/>
    <w:rsid w:val="008516EA"/>
    <w:rsid w:val="00853AA9"/>
    <w:rsid w:val="00853EDF"/>
    <w:rsid w:val="008544CA"/>
    <w:rsid w:val="008545F3"/>
    <w:rsid w:val="0085594B"/>
    <w:rsid w:val="00855F42"/>
    <w:rsid w:val="00860880"/>
    <w:rsid w:val="00861BA6"/>
    <w:rsid w:val="00861C78"/>
    <w:rsid w:val="00861D5B"/>
    <w:rsid w:val="00862217"/>
    <w:rsid w:val="00862BFB"/>
    <w:rsid w:val="008630FB"/>
    <w:rsid w:val="008655E4"/>
    <w:rsid w:val="008657F6"/>
    <w:rsid w:val="008660DD"/>
    <w:rsid w:val="008662D0"/>
    <w:rsid w:val="00866FB8"/>
    <w:rsid w:val="00870B16"/>
    <w:rsid w:val="00871567"/>
    <w:rsid w:val="008716DB"/>
    <w:rsid w:val="00871B8E"/>
    <w:rsid w:val="00871BAD"/>
    <w:rsid w:val="00871EF5"/>
    <w:rsid w:val="008725E0"/>
    <w:rsid w:val="008743F7"/>
    <w:rsid w:val="0087480E"/>
    <w:rsid w:val="00874928"/>
    <w:rsid w:val="0087571B"/>
    <w:rsid w:val="00876445"/>
    <w:rsid w:val="008805B3"/>
    <w:rsid w:val="00880C8F"/>
    <w:rsid w:val="008816B6"/>
    <w:rsid w:val="0088210F"/>
    <w:rsid w:val="0088227A"/>
    <w:rsid w:val="008832AF"/>
    <w:rsid w:val="00884E26"/>
    <w:rsid w:val="00884E83"/>
    <w:rsid w:val="008850D2"/>
    <w:rsid w:val="00885F67"/>
    <w:rsid w:val="00885FB2"/>
    <w:rsid w:val="008875A0"/>
    <w:rsid w:val="008878E7"/>
    <w:rsid w:val="00890D99"/>
    <w:rsid w:val="008911AC"/>
    <w:rsid w:val="00891FAA"/>
    <w:rsid w:val="00892D54"/>
    <w:rsid w:val="00892F38"/>
    <w:rsid w:val="00893B39"/>
    <w:rsid w:val="00893C5B"/>
    <w:rsid w:val="00893C8E"/>
    <w:rsid w:val="008943AB"/>
    <w:rsid w:val="00894A7E"/>
    <w:rsid w:val="00894E46"/>
    <w:rsid w:val="008964D0"/>
    <w:rsid w:val="008A0C2E"/>
    <w:rsid w:val="008A12AF"/>
    <w:rsid w:val="008A27BE"/>
    <w:rsid w:val="008A373C"/>
    <w:rsid w:val="008A4508"/>
    <w:rsid w:val="008A53B6"/>
    <w:rsid w:val="008A5EE2"/>
    <w:rsid w:val="008A664F"/>
    <w:rsid w:val="008A7197"/>
    <w:rsid w:val="008A7CEA"/>
    <w:rsid w:val="008B017A"/>
    <w:rsid w:val="008B068D"/>
    <w:rsid w:val="008B0F38"/>
    <w:rsid w:val="008B4F75"/>
    <w:rsid w:val="008B5905"/>
    <w:rsid w:val="008B6016"/>
    <w:rsid w:val="008B6874"/>
    <w:rsid w:val="008B6F6B"/>
    <w:rsid w:val="008B7784"/>
    <w:rsid w:val="008C0B83"/>
    <w:rsid w:val="008C19AC"/>
    <w:rsid w:val="008C4832"/>
    <w:rsid w:val="008C4D32"/>
    <w:rsid w:val="008C56CE"/>
    <w:rsid w:val="008C5A51"/>
    <w:rsid w:val="008C72E0"/>
    <w:rsid w:val="008C77A4"/>
    <w:rsid w:val="008C794D"/>
    <w:rsid w:val="008C7BC5"/>
    <w:rsid w:val="008D2DF6"/>
    <w:rsid w:val="008D4C2E"/>
    <w:rsid w:val="008D4F74"/>
    <w:rsid w:val="008D56B9"/>
    <w:rsid w:val="008D60F6"/>
    <w:rsid w:val="008E1101"/>
    <w:rsid w:val="008E1596"/>
    <w:rsid w:val="008E2086"/>
    <w:rsid w:val="008E23A1"/>
    <w:rsid w:val="008E3FA2"/>
    <w:rsid w:val="008E4241"/>
    <w:rsid w:val="008E533B"/>
    <w:rsid w:val="008E53FF"/>
    <w:rsid w:val="008E5CE7"/>
    <w:rsid w:val="008E6E86"/>
    <w:rsid w:val="008F0570"/>
    <w:rsid w:val="008F19C3"/>
    <w:rsid w:val="008F290A"/>
    <w:rsid w:val="008F7257"/>
    <w:rsid w:val="008F7D08"/>
    <w:rsid w:val="008F7ECE"/>
    <w:rsid w:val="00900AB2"/>
    <w:rsid w:val="009029A5"/>
    <w:rsid w:val="009039B6"/>
    <w:rsid w:val="00903CA1"/>
    <w:rsid w:val="00903DBC"/>
    <w:rsid w:val="0090422E"/>
    <w:rsid w:val="00904A95"/>
    <w:rsid w:val="0090585D"/>
    <w:rsid w:val="009063F4"/>
    <w:rsid w:val="00906D03"/>
    <w:rsid w:val="009118C0"/>
    <w:rsid w:val="00911A66"/>
    <w:rsid w:val="00911ACD"/>
    <w:rsid w:val="009121D7"/>
    <w:rsid w:val="00912CC1"/>
    <w:rsid w:val="0091365C"/>
    <w:rsid w:val="00913C6A"/>
    <w:rsid w:val="00914124"/>
    <w:rsid w:val="00915432"/>
    <w:rsid w:val="00915764"/>
    <w:rsid w:val="009176B7"/>
    <w:rsid w:val="0092038C"/>
    <w:rsid w:val="009208CD"/>
    <w:rsid w:val="00921573"/>
    <w:rsid w:val="00921AA2"/>
    <w:rsid w:val="009229F5"/>
    <w:rsid w:val="00922F2F"/>
    <w:rsid w:val="0092326B"/>
    <w:rsid w:val="009236B8"/>
    <w:rsid w:val="00924158"/>
    <w:rsid w:val="00924BFD"/>
    <w:rsid w:val="009271E6"/>
    <w:rsid w:val="00930FA4"/>
    <w:rsid w:val="009311A2"/>
    <w:rsid w:val="009313E6"/>
    <w:rsid w:val="0093221E"/>
    <w:rsid w:val="009356AB"/>
    <w:rsid w:val="009375DF"/>
    <w:rsid w:val="00937906"/>
    <w:rsid w:val="00937C54"/>
    <w:rsid w:val="0094052A"/>
    <w:rsid w:val="00940531"/>
    <w:rsid w:val="00940A8B"/>
    <w:rsid w:val="00940C14"/>
    <w:rsid w:val="00941CB6"/>
    <w:rsid w:val="00943792"/>
    <w:rsid w:val="00943914"/>
    <w:rsid w:val="00943F00"/>
    <w:rsid w:val="00943F83"/>
    <w:rsid w:val="0094474E"/>
    <w:rsid w:val="00944F62"/>
    <w:rsid w:val="00945423"/>
    <w:rsid w:val="009462F5"/>
    <w:rsid w:val="009471CA"/>
    <w:rsid w:val="00950C1E"/>
    <w:rsid w:val="00951132"/>
    <w:rsid w:val="009525BF"/>
    <w:rsid w:val="0095346C"/>
    <w:rsid w:val="0095456E"/>
    <w:rsid w:val="00954679"/>
    <w:rsid w:val="00954817"/>
    <w:rsid w:val="009551AB"/>
    <w:rsid w:val="0095592F"/>
    <w:rsid w:val="0096118F"/>
    <w:rsid w:val="00962D86"/>
    <w:rsid w:val="009645D0"/>
    <w:rsid w:val="0096511F"/>
    <w:rsid w:val="009656E5"/>
    <w:rsid w:val="00965D02"/>
    <w:rsid w:val="00966D23"/>
    <w:rsid w:val="009671F6"/>
    <w:rsid w:val="00967303"/>
    <w:rsid w:val="00972074"/>
    <w:rsid w:val="009723EF"/>
    <w:rsid w:val="009726F2"/>
    <w:rsid w:val="009727A3"/>
    <w:rsid w:val="00974BD7"/>
    <w:rsid w:val="009763AA"/>
    <w:rsid w:val="009763D1"/>
    <w:rsid w:val="00976840"/>
    <w:rsid w:val="00977C07"/>
    <w:rsid w:val="00980002"/>
    <w:rsid w:val="0098073F"/>
    <w:rsid w:val="009809B3"/>
    <w:rsid w:val="009817DC"/>
    <w:rsid w:val="00982783"/>
    <w:rsid w:val="0098484B"/>
    <w:rsid w:val="00984883"/>
    <w:rsid w:val="00984B9E"/>
    <w:rsid w:val="009855D2"/>
    <w:rsid w:val="00987F8B"/>
    <w:rsid w:val="0099023D"/>
    <w:rsid w:val="009905E9"/>
    <w:rsid w:val="009914CA"/>
    <w:rsid w:val="00992870"/>
    <w:rsid w:val="00995674"/>
    <w:rsid w:val="009965FF"/>
    <w:rsid w:val="009A10F3"/>
    <w:rsid w:val="009A114A"/>
    <w:rsid w:val="009A3871"/>
    <w:rsid w:val="009A4AFC"/>
    <w:rsid w:val="009A4EA4"/>
    <w:rsid w:val="009A5C4D"/>
    <w:rsid w:val="009A5CD8"/>
    <w:rsid w:val="009A6329"/>
    <w:rsid w:val="009A74B9"/>
    <w:rsid w:val="009A7FAE"/>
    <w:rsid w:val="009B0C2C"/>
    <w:rsid w:val="009B0DD9"/>
    <w:rsid w:val="009B23FB"/>
    <w:rsid w:val="009B392E"/>
    <w:rsid w:val="009B47FE"/>
    <w:rsid w:val="009B4D74"/>
    <w:rsid w:val="009B4FC0"/>
    <w:rsid w:val="009B68A7"/>
    <w:rsid w:val="009B6B6A"/>
    <w:rsid w:val="009B7C05"/>
    <w:rsid w:val="009C0C26"/>
    <w:rsid w:val="009C0C4A"/>
    <w:rsid w:val="009C19D7"/>
    <w:rsid w:val="009C1C2E"/>
    <w:rsid w:val="009C21FB"/>
    <w:rsid w:val="009C2608"/>
    <w:rsid w:val="009C281E"/>
    <w:rsid w:val="009C3042"/>
    <w:rsid w:val="009C34DD"/>
    <w:rsid w:val="009C3B77"/>
    <w:rsid w:val="009C5305"/>
    <w:rsid w:val="009C564E"/>
    <w:rsid w:val="009C6340"/>
    <w:rsid w:val="009C7086"/>
    <w:rsid w:val="009D026E"/>
    <w:rsid w:val="009D1EF5"/>
    <w:rsid w:val="009D2CCE"/>
    <w:rsid w:val="009D2F28"/>
    <w:rsid w:val="009D38C0"/>
    <w:rsid w:val="009D3957"/>
    <w:rsid w:val="009D3C98"/>
    <w:rsid w:val="009D3E7E"/>
    <w:rsid w:val="009D40CB"/>
    <w:rsid w:val="009D51A7"/>
    <w:rsid w:val="009D595F"/>
    <w:rsid w:val="009D6250"/>
    <w:rsid w:val="009D6896"/>
    <w:rsid w:val="009D6CFD"/>
    <w:rsid w:val="009E02FA"/>
    <w:rsid w:val="009E0E52"/>
    <w:rsid w:val="009E23EF"/>
    <w:rsid w:val="009E38DD"/>
    <w:rsid w:val="009E3AD4"/>
    <w:rsid w:val="009E3B3E"/>
    <w:rsid w:val="009E3DD1"/>
    <w:rsid w:val="009E4C06"/>
    <w:rsid w:val="009E554F"/>
    <w:rsid w:val="009E6177"/>
    <w:rsid w:val="009E6949"/>
    <w:rsid w:val="009E7BC5"/>
    <w:rsid w:val="009F017D"/>
    <w:rsid w:val="009F02CD"/>
    <w:rsid w:val="009F0FF4"/>
    <w:rsid w:val="009F1F15"/>
    <w:rsid w:val="009F2A19"/>
    <w:rsid w:val="009F2BE9"/>
    <w:rsid w:val="009F4DE6"/>
    <w:rsid w:val="00A0106C"/>
    <w:rsid w:val="00A0337E"/>
    <w:rsid w:val="00A064EA"/>
    <w:rsid w:val="00A0715E"/>
    <w:rsid w:val="00A0798E"/>
    <w:rsid w:val="00A1099D"/>
    <w:rsid w:val="00A124EB"/>
    <w:rsid w:val="00A1290F"/>
    <w:rsid w:val="00A1371D"/>
    <w:rsid w:val="00A1412E"/>
    <w:rsid w:val="00A144DB"/>
    <w:rsid w:val="00A1608C"/>
    <w:rsid w:val="00A17DE9"/>
    <w:rsid w:val="00A2172F"/>
    <w:rsid w:val="00A27274"/>
    <w:rsid w:val="00A328EA"/>
    <w:rsid w:val="00A343F4"/>
    <w:rsid w:val="00A3693F"/>
    <w:rsid w:val="00A37F7B"/>
    <w:rsid w:val="00A40CC0"/>
    <w:rsid w:val="00A42DE4"/>
    <w:rsid w:val="00A441B1"/>
    <w:rsid w:val="00A45BCD"/>
    <w:rsid w:val="00A45C1E"/>
    <w:rsid w:val="00A45FE3"/>
    <w:rsid w:val="00A464EF"/>
    <w:rsid w:val="00A46C2E"/>
    <w:rsid w:val="00A5080C"/>
    <w:rsid w:val="00A51DFF"/>
    <w:rsid w:val="00A53391"/>
    <w:rsid w:val="00A5468D"/>
    <w:rsid w:val="00A56045"/>
    <w:rsid w:val="00A56B4A"/>
    <w:rsid w:val="00A57774"/>
    <w:rsid w:val="00A6013B"/>
    <w:rsid w:val="00A6029C"/>
    <w:rsid w:val="00A607B2"/>
    <w:rsid w:val="00A61E1F"/>
    <w:rsid w:val="00A620E8"/>
    <w:rsid w:val="00A62238"/>
    <w:rsid w:val="00A64CE6"/>
    <w:rsid w:val="00A66B87"/>
    <w:rsid w:val="00A66F8A"/>
    <w:rsid w:val="00A67108"/>
    <w:rsid w:val="00A67E11"/>
    <w:rsid w:val="00A70836"/>
    <w:rsid w:val="00A70BD5"/>
    <w:rsid w:val="00A724DB"/>
    <w:rsid w:val="00A726AF"/>
    <w:rsid w:val="00A73D4D"/>
    <w:rsid w:val="00A7515A"/>
    <w:rsid w:val="00A75AD3"/>
    <w:rsid w:val="00A7679E"/>
    <w:rsid w:val="00A7680F"/>
    <w:rsid w:val="00A76BA3"/>
    <w:rsid w:val="00A82946"/>
    <w:rsid w:val="00A82D77"/>
    <w:rsid w:val="00A82E61"/>
    <w:rsid w:val="00A84331"/>
    <w:rsid w:val="00A84355"/>
    <w:rsid w:val="00A86B08"/>
    <w:rsid w:val="00A87881"/>
    <w:rsid w:val="00A90518"/>
    <w:rsid w:val="00A90FAD"/>
    <w:rsid w:val="00A91855"/>
    <w:rsid w:val="00A92798"/>
    <w:rsid w:val="00A937F5"/>
    <w:rsid w:val="00A93AA9"/>
    <w:rsid w:val="00A93BCB"/>
    <w:rsid w:val="00A95736"/>
    <w:rsid w:val="00A95F5A"/>
    <w:rsid w:val="00A9788B"/>
    <w:rsid w:val="00AA0010"/>
    <w:rsid w:val="00AA0599"/>
    <w:rsid w:val="00AA07AC"/>
    <w:rsid w:val="00AA13E0"/>
    <w:rsid w:val="00AA2619"/>
    <w:rsid w:val="00AA295F"/>
    <w:rsid w:val="00AA46FA"/>
    <w:rsid w:val="00AA4E7C"/>
    <w:rsid w:val="00AA63D4"/>
    <w:rsid w:val="00AA66AC"/>
    <w:rsid w:val="00AA6790"/>
    <w:rsid w:val="00AA6B48"/>
    <w:rsid w:val="00AB0F61"/>
    <w:rsid w:val="00AB15C3"/>
    <w:rsid w:val="00AB2879"/>
    <w:rsid w:val="00AB29AE"/>
    <w:rsid w:val="00AB2C53"/>
    <w:rsid w:val="00AB5D41"/>
    <w:rsid w:val="00AB5FEA"/>
    <w:rsid w:val="00AB684E"/>
    <w:rsid w:val="00AB7CB9"/>
    <w:rsid w:val="00AB7CC0"/>
    <w:rsid w:val="00AC0272"/>
    <w:rsid w:val="00AC1068"/>
    <w:rsid w:val="00AC1536"/>
    <w:rsid w:val="00AC251C"/>
    <w:rsid w:val="00AC264E"/>
    <w:rsid w:val="00AC2931"/>
    <w:rsid w:val="00AC34DC"/>
    <w:rsid w:val="00AC3B00"/>
    <w:rsid w:val="00AC4934"/>
    <w:rsid w:val="00AC4AF7"/>
    <w:rsid w:val="00AC5E3C"/>
    <w:rsid w:val="00AC62A1"/>
    <w:rsid w:val="00AC6D7B"/>
    <w:rsid w:val="00AD24C6"/>
    <w:rsid w:val="00AD2751"/>
    <w:rsid w:val="00AD28EE"/>
    <w:rsid w:val="00AD3049"/>
    <w:rsid w:val="00AD3B4E"/>
    <w:rsid w:val="00AD47D0"/>
    <w:rsid w:val="00AD57D8"/>
    <w:rsid w:val="00AD5ED5"/>
    <w:rsid w:val="00AD7725"/>
    <w:rsid w:val="00AE0696"/>
    <w:rsid w:val="00AE0982"/>
    <w:rsid w:val="00AE12D5"/>
    <w:rsid w:val="00AE1900"/>
    <w:rsid w:val="00AE1E90"/>
    <w:rsid w:val="00AE33BE"/>
    <w:rsid w:val="00AE3717"/>
    <w:rsid w:val="00AE3922"/>
    <w:rsid w:val="00AE3935"/>
    <w:rsid w:val="00AE3AA6"/>
    <w:rsid w:val="00AE549C"/>
    <w:rsid w:val="00AE7390"/>
    <w:rsid w:val="00AF018E"/>
    <w:rsid w:val="00AF2F58"/>
    <w:rsid w:val="00AF3BD5"/>
    <w:rsid w:val="00AF3FED"/>
    <w:rsid w:val="00AF41C3"/>
    <w:rsid w:val="00AF5740"/>
    <w:rsid w:val="00AF644F"/>
    <w:rsid w:val="00AF6C88"/>
    <w:rsid w:val="00AF700C"/>
    <w:rsid w:val="00AF7138"/>
    <w:rsid w:val="00AF7D79"/>
    <w:rsid w:val="00B0053E"/>
    <w:rsid w:val="00B00707"/>
    <w:rsid w:val="00B018F5"/>
    <w:rsid w:val="00B01946"/>
    <w:rsid w:val="00B01AE9"/>
    <w:rsid w:val="00B01C6B"/>
    <w:rsid w:val="00B01EB7"/>
    <w:rsid w:val="00B01F3A"/>
    <w:rsid w:val="00B027E8"/>
    <w:rsid w:val="00B02D6F"/>
    <w:rsid w:val="00B0335E"/>
    <w:rsid w:val="00B03389"/>
    <w:rsid w:val="00B03ED8"/>
    <w:rsid w:val="00B04CF2"/>
    <w:rsid w:val="00B05B28"/>
    <w:rsid w:val="00B05BE0"/>
    <w:rsid w:val="00B0794D"/>
    <w:rsid w:val="00B107CE"/>
    <w:rsid w:val="00B1426F"/>
    <w:rsid w:val="00B20A73"/>
    <w:rsid w:val="00B21305"/>
    <w:rsid w:val="00B2289D"/>
    <w:rsid w:val="00B24564"/>
    <w:rsid w:val="00B25508"/>
    <w:rsid w:val="00B27253"/>
    <w:rsid w:val="00B312D5"/>
    <w:rsid w:val="00B32843"/>
    <w:rsid w:val="00B32B1B"/>
    <w:rsid w:val="00B33908"/>
    <w:rsid w:val="00B34783"/>
    <w:rsid w:val="00B35539"/>
    <w:rsid w:val="00B35D60"/>
    <w:rsid w:val="00B43B9E"/>
    <w:rsid w:val="00B4497D"/>
    <w:rsid w:val="00B44D0A"/>
    <w:rsid w:val="00B466FF"/>
    <w:rsid w:val="00B46AFB"/>
    <w:rsid w:val="00B4744A"/>
    <w:rsid w:val="00B47D21"/>
    <w:rsid w:val="00B5265A"/>
    <w:rsid w:val="00B53E7C"/>
    <w:rsid w:val="00B550AA"/>
    <w:rsid w:val="00B55110"/>
    <w:rsid w:val="00B557AC"/>
    <w:rsid w:val="00B5595B"/>
    <w:rsid w:val="00B55A89"/>
    <w:rsid w:val="00B57175"/>
    <w:rsid w:val="00B572E0"/>
    <w:rsid w:val="00B60C4D"/>
    <w:rsid w:val="00B62424"/>
    <w:rsid w:val="00B62A92"/>
    <w:rsid w:val="00B63961"/>
    <w:rsid w:val="00B63D23"/>
    <w:rsid w:val="00B63F5A"/>
    <w:rsid w:val="00B65BC6"/>
    <w:rsid w:val="00B70786"/>
    <w:rsid w:val="00B70CA2"/>
    <w:rsid w:val="00B713FC"/>
    <w:rsid w:val="00B71825"/>
    <w:rsid w:val="00B721AE"/>
    <w:rsid w:val="00B724B4"/>
    <w:rsid w:val="00B7336D"/>
    <w:rsid w:val="00B74BC4"/>
    <w:rsid w:val="00B7608E"/>
    <w:rsid w:val="00B761A4"/>
    <w:rsid w:val="00B767EF"/>
    <w:rsid w:val="00B802F6"/>
    <w:rsid w:val="00B81721"/>
    <w:rsid w:val="00B82F01"/>
    <w:rsid w:val="00B83ED3"/>
    <w:rsid w:val="00B8451D"/>
    <w:rsid w:val="00B84BEC"/>
    <w:rsid w:val="00B85AD1"/>
    <w:rsid w:val="00B85B8B"/>
    <w:rsid w:val="00B86DF6"/>
    <w:rsid w:val="00B87BF9"/>
    <w:rsid w:val="00B901A8"/>
    <w:rsid w:val="00B911E6"/>
    <w:rsid w:val="00B92DFC"/>
    <w:rsid w:val="00B93074"/>
    <w:rsid w:val="00B93288"/>
    <w:rsid w:val="00B938FF"/>
    <w:rsid w:val="00B941E0"/>
    <w:rsid w:val="00B941F7"/>
    <w:rsid w:val="00B9507B"/>
    <w:rsid w:val="00B95627"/>
    <w:rsid w:val="00B95834"/>
    <w:rsid w:val="00B96611"/>
    <w:rsid w:val="00B970ED"/>
    <w:rsid w:val="00B973E4"/>
    <w:rsid w:val="00BA0133"/>
    <w:rsid w:val="00BA101F"/>
    <w:rsid w:val="00BA129E"/>
    <w:rsid w:val="00BA3351"/>
    <w:rsid w:val="00BA43CF"/>
    <w:rsid w:val="00BA5C65"/>
    <w:rsid w:val="00BA67DE"/>
    <w:rsid w:val="00BA757B"/>
    <w:rsid w:val="00BB1084"/>
    <w:rsid w:val="00BB1109"/>
    <w:rsid w:val="00BB1342"/>
    <w:rsid w:val="00BB145C"/>
    <w:rsid w:val="00BB25CF"/>
    <w:rsid w:val="00BB2C1C"/>
    <w:rsid w:val="00BB2E60"/>
    <w:rsid w:val="00BB3554"/>
    <w:rsid w:val="00BB3996"/>
    <w:rsid w:val="00BB465C"/>
    <w:rsid w:val="00BB4C5E"/>
    <w:rsid w:val="00BB5711"/>
    <w:rsid w:val="00BB609B"/>
    <w:rsid w:val="00BB63AA"/>
    <w:rsid w:val="00BB6A3B"/>
    <w:rsid w:val="00BB7DAC"/>
    <w:rsid w:val="00BC184D"/>
    <w:rsid w:val="00BC4343"/>
    <w:rsid w:val="00BC7CC3"/>
    <w:rsid w:val="00BD0869"/>
    <w:rsid w:val="00BD13DC"/>
    <w:rsid w:val="00BD17CD"/>
    <w:rsid w:val="00BD1E6A"/>
    <w:rsid w:val="00BD2435"/>
    <w:rsid w:val="00BD30B9"/>
    <w:rsid w:val="00BD34E7"/>
    <w:rsid w:val="00BD3821"/>
    <w:rsid w:val="00BD3C0E"/>
    <w:rsid w:val="00BD3C44"/>
    <w:rsid w:val="00BD4039"/>
    <w:rsid w:val="00BD42EB"/>
    <w:rsid w:val="00BD44F6"/>
    <w:rsid w:val="00BD4D2F"/>
    <w:rsid w:val="00BD6042"/>
    <w:rsid w:val="00BD63DA"/>
    <w:rsid w:val="00BD63EC"/>
    <w:rsid w:val="00BD6813"/>
    <w:rsid w:val="00BD6B1E"/>
    <w:rsid w:val="00BD78E9"/>
    <w:rsid w:val="00BD7970"/>
    <w:rsid w:val="00BE0621"/>
    <w:rsid w:val="00BE188E"/>
    <w:rsid w:val="00BE1AEF"/>
    <w:rsid w:val="00BE37AD"/>
    <w:rsid w:val="00BE5D44"/>
    <w:rsid w:val="00BE66FB"/>
    <w:rsid w:val="00BE7D85"/>
    <w:rsid w:val="00BF037A"/>
    <w:rsid w:val="00BF066D"/>
    <w:rsid w:val="00BF09B2"/>
    <w:rsid w:val="00BF2B30"/>
    <w:rsid w:val="00BF3997"/>
    <w:rsid w:val="00BF44B4"/>
    <w:rsid w:val="00BF4B8F"/>
    <w:rsid w:val="00BF50C4"/>
    <w:rsid w:val="00BF5BB3"/>
    <w:rsid w:val="00BF6B19"/>
    <w:rsid w:val="00BF70EC"/>
    <w:rsid w:val="00BF7155"/>
    <w:rsid w:val="00BF744A"/>
    <w:rsid w:val="00BF78DF"/>
    <w:rsid w:val="00BF79DB"/>
    <w:rsid w:val="00BF7B79"/>
    <w:rsid w:val="00C002C1"/>
    <w:rsid w:val="00C00853"/>
    <w:rsid w:val="00C00B68"/>
    <w:rsid w:val="00C0105D"/>
    <w:rsid w:val="00C039FB"/>
    <w:rsid w:val="00C04E80"/>
    <w:rsid w:val="00C051FB"/>
    <w:rsid w:val="00C0578D"/>
    <w:rsid w:val="00C0597C"/>
    <w:rsid w:val="00C06009"/>
    <w:rsid w:val="00C0605D"/>
    <w:rsid w:val="00C06570"/>
    <w:rsid w:val="00C06AB7"/>
    <w:rsid w:val="00C079C2"/>
    <w:rsid w:val="00C10D17"/>
    <w:rsid w:val="00C13CBC"/>
    <w:rsid w:val="00C15077"/>
    <w:rsid w:val="00C164CE"/>
    <w:rsid w:val="00C17CE2"/>
    <w:rsid w:val="00C2068E"/>
    <w:rsid w:val="00C20CE5"/>
    <w:rsid w:val="00C23543"/>
    <w:rsid w:val="00C26AC0"/>
    <w:rsid w:val="00C274AE"/>
    <w:rsid w:val="00C30E8A"/>
    <w:rsid w:val="00C30F1E"/>
    <w:rsid w:val="00C32AFA"/>
    <w:rsid w:val="00C32FA6"/>
    <w:rsid w:val="00C33A7D"/>
    <w:rsid w:val="00C33BE8"/>
    <w:rsid w:val="00C3480F"/>
    <w:rsid w:val="00C350CE"/>
    <w:rsid w:val="00C353CF"/>
    <w:rsid w:val="00C3587C"/>
    <w:rsid w:val="00C36FA6"/>
    <w:rsid w:val="00C37DFA"/>
    <w:rsid w:val="00C400C2"/>
    <w:rsid w:val="00C40169"/>
    <w:rsid w:val="00C416A5"/>
    <w:rsid w:val="00C42FA5"/>
    <w:rsid w:val="00C43713"/>
    <w:rsid w:val="00C43AF7"/>
    <w:rsid w:val="00C43B4B"/>
    <w:rsid w:val="00C47E55"/>
    <w:rsid w:val="00C515A3"/>
    <w:rsid w:val="00C5237B"/>
    <w:rsid w:val="00C53864"/>
    <w:rsid w:val="00C53C7B"/>
    <w:rsid w:val="00C53F3F"/>
    <w:rsid w:val="00C55F8D"/>
    <w:rsid w:val="00C57DAA"/>
    <w:rsid w:val="00C600B2"/>
    <w:rsid w:val="00C601E2"/>
    <w:rsid w:val="00C60513"/>
    <w:rsid w:val="00C60786"/>
    <w:rsid w:val="00C61B03"/>
    <w:rsid w:val="00C62B23"/>
    <w:rsid w:val="00C630C3"/>
    <w:rsid w:val="00C6338B"/>
    <w:rsid w:val="00C637B3"/>
    <w:rsid w:val="00C63C27"/>
    <w:rsid w:val="00C6439E"/>
    <w:rsid w:val="00C664D0"/>
    <w:rsid w:val="00C671FC"/>
    <w:rsid w:val="00C71DAC"/>
    <w:rsid w:val="00C721F8"/>
    <w:rsid w:val="00C722A6"/>
    <w:rsid w:val="00C732FF"/>
    <w:rsid w:val="00C74BD7"/>
    <w:rsid w:val="00C755EA"/>
    <w:rsid w:val="00C75EDC"/>
    <w:rsid w:val="00C764C2"/>
    <w:rsid w:val="00C76632"/>
    <w:rsid w:val="00C76A42"/>
    <w:rsid w:val="00C7784F"/>
    <w:rsid w:val="00C77A58"/>
    <w:rsid w:val="00C8088C"/>
    <w:rsid w:val="00C81329"/>
    <w:rsid w:val="00C83838"/>
    <w:rsid w:val="00C83B46"/>
    <w:rsid w:val="00C84C96"/>
    <w:rsid w:val="00C85288"/>
    <w:rsid w:val="00C854B9"/>
    <w:rsid w:val="00C862DC"/>
    <w:rsid w:val="00C8647C"/>
    <w:rsid w:val="00C86733"/>
    <w:rsid w:val="00C8680E"/>
    <w:rsid w:val="00C87F57"/>
    <w:rsid w:val="00C90985"/>
    <w:rsid w:val="00C91668"/>
    <w:rsid w:val="00C9185C"/>
    <w:rsid w:val="00C93085"/>
    <w:rsid w:val="00C95766"/>
    <w:rsid w:val="00C95D99"/>
    <w:rsid w:val="00C95DE1"/>
    <w:rsid w:val="00C9726A"/>
    <w:rsid w:val="00C97C80"/>
    <w:rsid w:val="00CA00F0"/>
    <w:rsid w:val="00CA105D"/>
    <w:rsid w:val="00CA261F"/>
    <w:rsid w:val="00CA30CB"/>
    <w:rsid w:val="00CA39E1"/>
    <w:rsid w:val="00CA44B2"/>
    <w:rsid w:val="00CA597C"/>
    <w:rsid w:val="00CA72F0"/>
    <w:rsid w:val="00CA7A0C"/>
    <w:rsid w:val="00CB0B0A"/>
    <w:rsid w:val="00CB269F"/>
    <w:rsid w:val="00CB33E3"/>
    <w:rsid w:val="00CB57F5"/>
    <w:rsid w:val="00CB58EC"/>
    <w:rsid w:val="00CB7533"/>
    <w:rsid w:val="00CB7659"/>
    <w:rsid w:val="00CB7680"/>
    <w:rsid w:val="00CB7E94"/>
    <w:rsid w:val="00CC0FCC"/>
    <w:rsid w:val="00CC19EE"/>
    <w:rsid w:val="00CC209E"/>
    <w:rsid w:val="00CC42E9"/>
    <w:rsid w:val="00CC43D2"/>
    <w:rsid w:val="00CC5235"/>
    <w:rsid w:val="00CC5B73"/>
    <w:rsid w:val="00CC6879"/>
    <w:rsid w:val="00CD0C4A"/>
    <w:rsid w:val="00CD102E"/>
    <w:rsid w:val="00CD11FC"/>
    <w:rsid w:val="00CD2371"/>
    <w:rsid w:val="00CD25C9"/>
    <w:rsid w:val="00CD2A6F"/>
    <w:rsid w:val="00CD4924"/>
    <w:rsid w:val="00CD58DC"/>
    <w:rsid w:val="00CD786F"/>
    <w:rsid w:val="00CD7ECC"/>
    <w:rsid w:val="00CE00EF"/>
    <w:rsid w:val="00CE06CA"/>
    <w:rsid w:val="00CE082E"/>
    <w:rsid w:val="00CE2127"/>
    <w:rsid w:val="00CE32E8"/>
    <w:rsid w:val="00CE38A7"/>
    <w:rsid w:val="00CE4D0B"/>
    <w:rsid w:val="00CE54AB"/>
    <w:rsid w:val="00CE5C33"/>
    <w:rsid w:val="00CE72D1"/>
    <w:rsid w:val="00CE7959"/>
    <w:rsid w:val="00CE797A"/>
    <w:rsid w:val="00CE7B1E"/>
    <w:rsid w:val="00CF1AD1"/>
    <w:rsid w:val="00CF1B2B"/>
    <w:rsid w:val="00CF23A3"/>
    <w:rsid w:val="00CF2C84"/>
    <w:rsid w:val="00CF2D15"/>
    <w:rsid w:val="00CF2F24"/>
    <w:rsid w:val="00CF3568"/>
    <w:rsid w:val="00CF46F9"/>
    <w:rsid w:val="00CF487C"/>
    <w:rsid w:val="00CF4EA8"/>
    <w:rsid w:val="00CF7E1F"/>
    <w:rsid w:val="00CF7F0B"/>
    <w:rsid w:val="00D00D6C"/>
    <w:rsid w:val="00D013C8"/>
    <w:rsid w:val="00D013E2"/>
    <w:rsid w:val="00D02203"/>
    <w:rsid w:val="00D03F18"/>
    <w:rsid w:val="00D04E09"/>
    <w:rsid w:val="00D053F3"/>
    <w:rsid w:val="00D0655B"/>
    <w:rsid w:val="00D06A43"/>
    <w:rsid w:val="00D06E16"/>
    <w:rsid w:val="00D07882"/>
    <w:rsid w:val="00D1022E"/>
    <w:rsid w:val="00D11721"/>
    <w:rsid w:val="00D118B4"/>
    <w:rsid w:val="00D12064"/>
    <w:rsid w:val="00D134BD"/>
    <w:rsid w:val="00D14795"/>
    <w:rsid w:val="00D158C7"/>
    <w:rsid w:val="00D15EC3"/>
    <w:rsid w:val="00D16019"/>
    <w:rsid w:val="00D16CE0"/>
    <w:rsid w:val="00D200DA"/>
    <w:rsid w:val="00D21603"/>
    <w:rsid w:val="00D21E90"/>
    <w:rsid w:val="00D225D1"/>
    <w:rsid w:val="00D22D47"/>
    <w:rsid w:val="00D231A1"/>
    <w:rsid w:val="00D2334E"/>
    <w:rsid w:val="00D2558C"/>
    <w:rsid w:val="00D2779F"/>
    <w:rsid w:val="00D30F09"/>
    <w:rsid w:val="00D313D0"/>
    <w:rsid w:val="00D31987"/>
    <w:rsid w:val="00D31DA1"/>
    <w:rsid w:val="00D339DB"/>
    <w:rsid w:val="00D34A28"/>
    <w:rsid w:val="00D405AD"/>
    <w:rsid w:val="00D407B3"/>
    <w:rsid w:val="00D409BC"/>
    <w:rsid w:val="00D41C69"/>
    <w:rsid w:val="00D41FA2"/>
    <w:rsid w:val="00D428AF"/>
    <w:rsid w:val="00D430CA"/>
    <w:rsid w:val="00D447F8"/>
    <w:rsid w:val="00D44FD0"/>
    <w:rsid w:val="00D45D6F"/>
    <w:rsid w:val="00D46466"/>
    <w:rsid w:val="00D46BA9"/>
    <w:rsid w:val="00D46CC5"/>
    <w:rsid w:val="00D47BF2"/>
    <w:rsid w:val="00D5036F"/>
    <w:rsid w:val="00D50B81"/>
    <w:rsid w:val="00D50C13"/>
    <w:rsid w:val="00D51568"/>
    <w:rsid w:val="00D51A40"/>
    <w:rsid w:val="00D51F56"/>
    <w:rsid w:val="00D528F4"/>
    <w:rsid w:val="00D52A3C"/>
    <w:rsid w:val="00D535E0"/>
    <w:rsid w:val="00D538DA"/>
    <w:rsid w:val="00D555B7"/>
    <w:rsid w:val="00D55EF4"/>
    <w:rsid w:val="00D56056"/>
    <w:rsid w:val="00D562F4"/>
    <w:rsid w:val="00D60239"/>
    <w:rsid w:val="00D64E6C"/>
    <w:rsid w:val="00D66934"/>
    <w:rsid w:val="00D67CF8"/>
    <w:rsid w:val="00D7035A"/>
    <w:rsid w:val="00D70A10"/>
    <w:rsid w:val="00D71761"/>
    <w:rsid w:val="00D71F8F"/>
    <w:rsid w:val="00D71FE9"/>
    <w:rsid w:val="00D73BF9"/>
    <w:rsid w:val="00D73D69"/>
    <w:rsid w:val="00D74107"/>
    <w:rsid w:val="00D74549"/>
    <w:rsid w:val="00D74774"/>
    <w:rsid w:val="00D74EE6"/>
    <w:rsid w:val="00D7548E"/>
    <w:rsid w:val="00D75AC2"/>
    <w:rsid w:val="00D75B05"/>
    <w:rsid w:val="00D7667C"/>
    <w:rsid w:val="00D76687"/>
    <w:rsid w:val="00D76C75"/>
    <w:rsid w:val="00D777A8"/>
    <w:rsid w:val="00D77ED0"/>
    <w:rsid w:val="00D77EF5"/>
    <w:rsid w:val="00D813C9"/>
    <w:rsid w:val="00D831D9"/>
    <w:rsid w:val="00D83306"/>
    <w:rsid w:val="00D83D8F"/>
    <w:rsid w:val="00D83E31"/>
    <w:rsid w:val="00D84EFA"/>
    <w:rsid w:val="00D85C54"/>
    <w:rsid w:val="00D862E2"/>
    <w:rsid w:val="00D86D3B"/>
    <w:rsid w:val="00D91D0F"/>
    <w:rsid w:val="00D92AF1"/>
    <w:rsid w:val="00D94CA0"/>
    <w:rsid w:val="00D9529A"/>
    <w:rsid w:val="00D961D2"/>
    <w:rsid w:val="00D974FB"/>
    <w:rsid w:val="00D97A1F"/>
    <w:rsid w:val="00D97A8F"/>
    <w:rsid w:val="00DA0E63"/>
    <w:rsid w:val="00DA3134"/>
    <w:rsid w:val="00DA3950"/>
    <w:rsid w:val="00DA4D3A"/>
    <w:rsid w:val="00DA5794"/>
    <w:rsid w:val="00DA5BAA"/>
    <w:rsid w:val="00DA5D7F"/>
    <w:rsid w:val="00DA6073"/>
    <w:rsid w:val="00DA6AF2"/>
    <w:rsid w:val="00DA7D32"/>
    <w:rsid w:val="00DB057B"/>
    <w:rsid w:val="00DB1C14"/>
    <w:rsid w:val="00DB23FB"/>
    <w:rsid w:val="00DB337C"/>
    <w:rsid w:val="00DB3C2C"/>
    <w:rsid w:val="00DB3CA1"/>
    <w:rsid w:val="00DB4070"/>
    <w:rsid w:val="00DB474F"/>
    <w:rsid w:val="00DB484A"/>
    <w:rsid w:val="00DB4A92"/>
    <w:rsid w:val="00DB4B67"/>
    <w:rsid w:val="00DB554B"/>
    <w:rsid w:val="00DC22AB"/>
    <w:rsid w:val="00DC25E4"/>
    <w:rsid w:val="00DC2B3A"/>
    <w:rsid w:val="00DC3AC4"/>
    <w:rsid w:val="00DD0073"/>
    <w:rsid w:val="00DD03FF"/>
    <w:rsid w:val="00DD04D5"/>
    <w:rsid w:val="00DD1314"/>
    <w:rsid w:val="00DD15BA"/>
    <w:rsid w:val="00DD3B19"/>
    <w:rsid w:val="00DD4FA4"/>
    <w:rsid w:val="00DD539B"/>
    <w:rsid w:val="00DD5B79"/>
    <w:rsid w:val="00DD60D2"/>
    <w:rsid w:val="00DD62AF"/>
    <w:rsid w:val="00DE1727"/>
    <w:rsid w:val="00DE2169"/>
    <w:rsid w:val="00DE237E"/>
    <w:rsid w:val="00DE26D3"/>
    <w:rsid w:val="00DE2DAF"/>
    <w:rsid w:val="00DE3452"/>
    <w:rsid w:val="00DE3683"/>
    <w:rsid w:val="00DE38EE"/>
    <w:rsid w:val="00DE3FEF"/>
    <w:rsid w:val="00DE4B3B"/>
    <w:rsid w:val="00DF0C43"/>
    <w:rsid w:val="00DF0F6A"/>
    <w:rsid w:val="00DF10F9"/>
    <w:rsid w:val="00DF1DA1"/>
    <w:rsid w:val="00DF1EFB"/>
    <w:rsid w:val="00DF22F0"/>
    <w:rsid w:val="00DF38E4"/>
    <w:rsid w:val="00DF3FA5"/>
    <w:rsid w:val="00DF450C"/>
    <w:rsid w:val="00DF4A0E"/>
    <w:rsid w:val="00DF61ED"/>
    <w:rsid w:val="00DF6B69"/>
    <w:rsid w:val="00DF7666"/>
    <w:rsid w:val="00E00948"/>
    <w:rsid w:val="00E01621"/>
    <w:rsid w:val="00E01CBE"/>
    <w:rsid w:val="00E02D0D"/>
    <w:rsid w:val="00E03072"/>
    <w:rsid w:val="00E03F04"/>
    <w:rsid w:val="00E06813"/>
    <w:rsid w:val="00E07EA8"/>
    <w:rsid w:val="00E10B8C"/>
    <w:rsid w:val="00E13DB2"/>
    <w:rsid w:val="00E13EC9"/>
    <w:rsid w:val="00E13ED8"/>
    <w:rsid w:val="00E15776"/>
    <w:rsid w:val="00E15BE0"/>
    <w:rsid w:val="00E15ED7"/>
    <w:rsid w:val="00E175C6"/>
    <w:rsid w:val="00E17D85"/>
    <w:rsid w:val="00E20C96"/>
    <w:rsid w:val="00E219F6"/>
    <w:rsid w:val="00E23BAB"/>
    <w:rsid w:val="00E23FAB"/>
    <w:rsid w:val="00E24066"/>
    <w:rsid w:val="00E249E1"/>
    <w:rsid w:val="00E24A04"/>
    <w:rsid w:val="00E266AA"/>
    <w:rsid w:val="00E26F9C"/>
    <w:rsid w:val="00E27384"/>
    <w:rsid w:val="00E30AFE"/>
    <w:rsid w:val="00E322AC"/>
    <w:rsid w:val="00E341B0"/>
    <w:rsid w:val="00E36A1F"/>
    <w:rsid w:val="00E36B1C"/>
    <w:rsid w:val="00E371F5"/>
    <w:rsid w:val="00E37341"/>
    <w:rsid w:val="00E3761C"/>
    <w:rsid w:val="00E37734"/>
    <w:rsid w:val="00E3775F"/>
    <w:rsid w:val="00E40A42"/>
    <w:rsid w:val="00E41F23"/>
    <w:rsid w:val="00E426DF"/>
    <w:rsid w:val="00E42F51"/>
    <w:rsid w:val="00E44F0F"/>
    <w:rsid w:val="00E45BF0"/>
    <w:rsid w:val="00E46517"/>
    <w:rsid w:val="00E477ED"/>
    <w:rsid w:val="00E47BDE"/>
    <w:rsid w:val="00E5024B"/>
    <w:rsid w:val="00E51244"/>
    <w:rsid w:val="00E52C22"/>
    <w:rsid w:val="00E5336C"/>
    <w:rsid w:val="00E54204"/>
    <w:rsid w:val="00E55CD9"/>
    <w:rsid w:val="00E56685"/>
    <w:rsid w:val="00E57456"/>
    <w:rsid w:val="00E61646"/>
    <w:rsid w:val="00E61914"/>
    <w:rsid w:val="00E630ED"/>
    <w:rsid w:val="00E63189"/>
    <w:rsid w:val="00E652DF"/>
    <w:rsid w:val="00E65542"/>
    <w:rsid w:val="00E6610B"/>
    <w:rsid w:val="00E66303"/>
    <w:rsid w:val="00E672FB"/>
    <w:rsid w:val="00E6753A"/>
    <w:rsid w:val="00E71FB2"/>
    <w:rsid w:val="00E73C16"/>
    <w:rsid w:val="00E74185"/>
    <w:rsid w:val="00E74465"/>
    <w:rsid w:val="00E74A42"/>
    <w:rsid w:val="00E74B0A"/>
    <w:rsid w:val="00E758B2"/>
    <w:rsid w:val="00E758EE"/>
    <w:rsid w:val="00E75BFF"/>
    <w:rsid w:val="00E82EEE"/>
    <w:rsid w:val="00E83B3A"/>
    <w:rsid w:val="00E842DD"/>
    <w:rsid w:val="00E84345"/>
    <w:rsid w:val="00E84B5D"/>
    <w:rsid w:val="00E84D9D"/>
    <w:rsid w:val="00E868A9"/>
    <w:rsid w:val="00E87281"/>
    <w:rsid w:val="00E87495"/>
    <w:rsid w:val="00E87B4F"/>
    <w:rsid w:val="00E87EDD"/>
    <w:rsid w:val="00E903A3"/>
    <w:rsid w:val="00E911F9"/>
    <w:rsid w:val="00E91213"/>
    <w:rsid w:val="00E92E2A"/>
    <w:rsid w:val="00E935A4"/>
    <w:rsid w:val="00E936C6"/>
    <w:rsid w:val="00E94E4D"/>
    <w:rsid w:val="00E953EA"/>
    <w:rsid w:val="00E95851"/>
    <w:rsid w:val="00E97064"/>
    <w:rsid w:val="00EA1566"/>
    <w:rsid w:val="00EA25D3"/>
    <w:rsid w:val="00EA29B7"/>
    <w:rsid w:val="00EA343B"/>
    <w:rsid w:val="00EA4323"/>
    <w:rsid w:val="00EA5319"/>
    <w:rsid w:val="00EA6EC3"/>
    <w:rsid w:val="00EA77A2"/>
    <w:rsid w:val="00EA7AC1"/>
    <w:rsid w:val="00EA7D74"/>
    <w:rsid w:val="00EB00DD"/>
    <w:rsid w:val="00EB058D"/>
    <w:rsid w:val="00EB06B6"/>
    <w:rsid w:val="00EB0D1B"/>
    <w:rsid w:val="00EB1BB4"/>
    <w:rsid w:val="00EB310B"/>
    <w:rsid w:val="00EB34EC"/>
    <w:rsid w:val="00EB4FED"/>
    <w:rsid w:val="00EB5369"/>
    <w:rsid w:val="00EB5F45"/>
    <w:rsid w:val="00EB66B7"/>
    <w:rsid w:val="00EB724D"/>
    <w:rsid w:val="00EC04CB"/>
    <w:rsid w:val="00EC130A"/>
    <w:rsid w:val="00EC1EB6"/>
    <w:rsid w:val="00EC222E"/>
    <w:rsid w:val="00EC4205"/>
    <w:rsid w:val="00EC4DA9"/>
    <w:rsid w:val="00EC5AEC"/>
    <w:rsid w:val="00EC61DA"/>
    <w:rsid w:val="00EC6983"/>
    <w:rsid w:val="00EC74BF"/>
    <w:rsid w:val="00ED00A4"/>
    <w:rsid w:val="00ED0700"/>
    <w:rsid w:val="00ED0CF5"/>
    <w:rsid w:val="00ED0E73"/>
    <w:rsid w:val="00ED2103"/>
    <w:rsid w:val="00ED287A"/>
    <w:rsid w:val="00ED2E4B"/>
    <w:rsid w:val="00ED3315"/>
    <w:rsid w:val="00ED3DBD"/>
    <w:rsid w:val="00ED3FDF"/>
    <w:rsid w:val="00ED4570"/>
    <w:rsid w:val="00ED47E7"/>
    <w:rsid w:val="00ED4C66"/>
    <w:rsid w:val="00ED5024"/>
    <w:rsid w:val="00ED50BE"/>
    <w:rsid w:val="00ED559D"/>
    <w:rsid w:val="00ED5CFD"/>
    <w:rsid w:val="00ED64EF"/>
    <w:rsid w:val="00ED6714"/>
    <w:rsid w:val="00ED7DC9"/>
    <w:rsid w:val="00ED7DD9"/>
    <w:rsid w:val="00EE0659"/>
    <w:rsid w:val="00EE0BAF"/>
    <w:rsid w:val="00EE2BA3"/>
    <w:rsid w:val="00EE2D67"/>
    <w:rsid w:val="00EE3A80"/>
    <w:rsid w:val="00EE57F7"/>
    <w:rsid w:val="00EE67A1"/>
    <w:rsid w:val="00EE6B62"/>
    <w:rsid w:val="00EE701C"/>
    <w:rsid w:val="00EE7B2F"/>
    <w:rsid w:val="00EF0A47"/>
    <w:rsid w:val="00EF1DE5"/>
    <w:rsid w:val="00EF341C"/>
    <w:rsid w:val="00EF485A"/>
    <w:rsid w:val="00EF55DE"/>
    <w:rsid w:val="00EF6118"/>
    <w:rsid w:val="00EF6F78"/>
    <w:rsid w:val="00F00E17"/>
    <w:rsid w:val="00F017D1"/>
    <w:rsid w:val="00F03ADC"/>
    <w:rsid w:val="00F04D26"/>
    <w:rsid w:val="00F04E08"/>
    <w:rsid w:val="00F0596A"/>
    <w:rsid w:val="00F0596C"/>
    <w:rsid w:val="00F061E3"/>
    <w:rsid w:val="00F062E7"/>
    <w:rsid w:val="00F0766A"/>
    <w:rsid w:val="00F078EC"/>
    <w:rsid w:val="00F107F5"/>
    <w:rsid w:val="00F10825"/>
    <w:rsid w:val="00F109DE"/>
    <w:rsid w:val="00F1109A"/>
    <w:rsid w:val="00F12261"/>
    <w:rsid w:val="00F12762"/>
    <w:rsid w:val="00F14D15"/>
    <w:rsid w:val="00F14E67"/>
    <w:rsid w:val="00F15989"/>
    <w:rsid w:val="00F15CDE"/>
    <w:rsid w:val="00F17247"/>
    <w:rsid w:val="00F17294"/>
    <w:rsid w:val="00F17E4B"/>
    <w:rsid w:val="00F200A5"/>
    <w:rsid w:val="00F2130C"/>
    <w:rsid w:val="00F214A5"/>
    <w:rsid w:val="00F23000"/>
    <w:rsid w:val="00F23B6B"/>
    <w:rsid w:val="00F24943"/>
    <w:rsid w:val="00F25CD7"/>
    <w:rsid w:val="00F27508"/>
    <w:rsid w:val="00F27BE1"/>
    <w:rsid w:val="00F315F2"/>
    <w:rsid w:val="00F31B8A"/>
    <w:rsid w:val="00F31CB5"/>
    <w:rsid w:val="00F32DA2"/>
    <w:rsid w:val="00F34A7D"/>
    <w:rsid w:val="00F3581F"/>
    <w:rsid w:val="00F360B3"/>
    <w:rsid w:val="00F3625E"/>
    <w:rsid w:val="00F3638B"/>
    <w:rsid w:val="00F366D8"/>
    <w:rsid w:val="00F41A87"/>
    <w:rsid w:val="00F42947"/>
    <w:rsid w:val="00F4364C"/>
    <w:rsid w:val="00F43CEF"/>
    <w:rsid w:val="00F45E47"/>
    <w:rsid w:val="00F45E6C"/>
    <w:rsid w:val="00F45E75"/>
    <w:rsid w:val="00F4665B"/>
    <w:rsid w:val="00F50EF9"/>
    <w:rsid w:val="00F513A1"/>
    <w:rsid w:val="00F5217B"/>
    <w:rsid w:val="00F54047"/>
    <w:rsid w:val="00F54145"/>
    <w:rsid w:val="00F543C4"/>
    <w:rsid w:val="00F549AF"/>
    <w:rsid w:val="00F54F2E"/>
    <w:rsid w:val="00F60F6C"/>
    <w:rsid w:val="00F61354"/>
    <w:rsid w:val="00F614A4"/>
    <w:rsid w:val="00F61791"/>
    <w:rsid w:val="00F62375"/>
    <w:rsid w:val="00F628C1"/>
    <w:rsid w:val="00F62F59"/>
    <w:rsid w:val="00F63402"/>
    <w:rsid w:val="00F63471"/>
    <w:rsid w:val="00F64953"/>
    <w:rsid w:val="00F64E5D"/>
    <w:rsid w:val="00F65167"/>
    <w:rsid w:val="00F65B49"/>
    <w:rsid w:val="00F6658B"/>
    <w:rsid w:val="00F66C61"/>
    <w:rsid w:val="00F676A8"/>
    <w:rsid w:val="00F67B3C"/>
    <w:rsid w:val="00F7022C"/>
    <w:rsid w:val="00F706A1"/>
    <w:rsid w:val="00F7588A"/>
    <w:rsid w:val="00F75DE8"/>
    <w:rsid w:val="00F75E16"/>
    <w:rsid w:val="00F7634B"/>
    <w:rsid w:val="00F80C65"/>
    <w:rsid w:val="00F81607"/>
    <w:rsid w:val="00F82A4A"/>
    <w:rsid w:val="00F83959"/>
    <w:rsid w:val="00F83B96"/>
    <w:rsid w:val="00F840AD"/>
    <w:rsid w:val="00F84CAD"/>
    <w:rsid w:val="00F85A36"/>
    <w:rsid w:val="00F85BD5"/>
    <w:rsid w:val="00F86F71"/>
    <w:rsid w:val="00F91D45"/>
    <w:rsid w:val="00F9381B"/>
    <w:rsid w:val="00F94043"/>
    <w:rsid w:val="00F94A9F"/>
    <w:rsid w:val="00F95153"/>
    <w:rsid w:val="00F952F1"/>
    <w:rsid w:val="00F95421"/>
    <w:rsid w:val="00F9559E"/>
    <w:rsid w:val="00F965C1"/>
    <w:rsid w:val="00F96E8E"/>
    <w:rsid w:val="00F97505"/>
    <w:rsid w:val="00F97D0E"/>
    <w:rsid w:val="00F97E0A"/>
    <w:rsid w:val="00FA11D5"/>
    <w:rsid w:val="00FA1F89"/>
    <w:rsid w:val="00FA29D0"/>
    <w:rsid w:val="00FA2A46"/>
    <w:rsid w:val="00FA31E1"/>
    <w:rsid w:val="00FA3235"/>
    <w:rsid w:val="00FA39D2"/>
    <w:rsid w:val="00FA5EAC"/>
    <w:rsid w:val="00FA6B1F"/>
    <w:rsid w:val="00FA6D18"/>
    <w:rsid w:val="00FB24F7"/>
    <w:rsid w:val="00FB2788"/>
    <w:rsid w:val="00FB27C4"/>
    <w:rsid w:val="00FB393D"/>
    <w:rsid w:val="00FB3DBA"/>
    <w:rsid w:val="00FB4C2B"/>
    <w:rsid w:val="00FB4DCA"/>
    <w:rsid w:val="00FB60A6"/>
    <w:rsid w:val="00FB61A0"/>
    <w:rsid w:val="00FB6918"/>
    <w:rsid w:val="00FB7A85"/>
    <w:rsid w:val="00FB7B45"/>
    <w:rsid w:val="00FB7C09"/>
    <w:rsid w:val="00FC00CE"/>
    <w:rsid w:val="00FC01C9"/>
    <w:rsid w:val="00FC02A9"/>
    <w:rsid w:val="00FC2B9A"/>
    <w:rsid w:val="00FC52AF"/>
    <w:rsid w:val="00FC620D"/>
    <w:rsid w:val="00FC7078"/>
    <w:rsid w:val="00FD0614"/>
    <w:rsid w:val="00FD1F2E"/>
    <w:rsid w:val="00FD3947"/>
    <w:rsid w:val="00FD44C0"/>
    <w:rsid w:val="00FD46F4"/>
    <w:rsid w:val="00FD500F"/>
    <w:rsid w:val="00FD60A9"/>
    <w:rsid w:val="00FD7100"/>
    <w:rsid w:val="00FD7B56"/>
    <w:rsid w:val="00FE04FD"/>
    <w:rsid w:val="00FE063B"/>
    <w:rsid w:val="00FE1BF0"/>
    <w:rsid w:val="00FE2CEC"/>
    <w:rsid w:val="00FE32AA"/>
    <w:rsid w:val="00FE33A1"/>
    <w:rsid w:val="00FE4A03"/>
    <w:rsid w:val="00FE4C16"/>
    <w:rsid w:val="00FE5E3A"/>
    <w:rsid w:val="00FE6269"/>
    <w:rsid w:val="00FE62B7"/>
    <w:rsid w:val="00FE66BC"/>
    <w:rsid w:val="00FE7236"/>
    <w:rsid w:val="00FF0962"/>
    <w:rsid w:val="00FF0A17"/>
    <w:rsid w:val="00FF1B30"/>
    <w:rsid w:val="00FF1BE4"/>
    <w:rsid w:val="00FF3192"/>
    <w:rsid w:val="00FF3732"/>
    <w:rsid w:val="00FF4886"/>
    <w:rsid w:val="00FF5B81"/>
    <w:rsid w:val="00FF6DF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F75E16"/>
    <w:rPr>
      <w:rFonts w:ascii="Arial" w:hAnsi="Arial"/>
      <w:sz w:val="18"/>
      <w:szCs w:val="24"/>
    </w:rPr>
  </w:style>
  <w:style w:type="paragraph" w:styleId="Rubrik1">
    <w:name w:val="heading 1"/>
    <w:basedOn w:val="Normal"/>
    <w:next w:val="Normal"/>
    <w:link w:val="Rubrik1Char"/>
    <w:qFormat/>
    <w:rsid w:val="00745BD3"/>
    <w:pPr>
      <w:keepNext/>
      <w:keepLines/>
      <w:spacing w:before="480"/>
      <w:outlineLvl w:val="0"/>
    </w:pPr>
    <w:rPr>
      <w:rFonts w:ascii="Akzidenz Grotesk BE Bold" w:eastAsiaTheme="majorEastAsia" w:hAnsi="Akzidenz Grotesk BE Bold" w:cstheme="majorBidi"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aliases w:val="Ort Datum"/>
    <w:basedOn w:val="Standardstycketeckensnitt"/>
    <w:qFormat/>
    <w:rsid w:val="00FB393D"/>
    <w:rPr>
      <w:rFonts w:ascii="Akzidenz Grotesk BE Regular" w:hAnsi="Akzidenz Grotesk BE Regular"/>
      <w:i/>
      <w:iCs/>
      <w:sz w:val="22"/>
    </w:rPr>
  </w:style>
  <w:style w:type="character" w:customStyle="1" w:styleId="Rubrik1Char">
    <w:name w:val="Rubrik 1 Char"/>
    <w:basedOn w:val="Standardstycketeckensnitt"/>
    <w:link w:val="Rubrik1"/>
    <w:rsid w:val="00745BD3"/>
    <w:rPr>
      <w:rFonts w:ascii="Akzidenz Grotesk BE Bold" w:eastAsiaTheme="majorEastAsia" w:hAnsi="Akzidenz Grotesk BE Bold" w:cstheme="majorBidi"/>
      <w:bCs/>
      <w:sz w:val="32"/>
      <w:szCs w:val="28"/>
    </w:rPr>
  </w:style>
  <w:style w:type="paragraph" w:styleId="Ballongtext">
    <w:name w:val="Balloon Text"/>
    <w:basedOn w:val="Normal"/>
    <w:link w:val="BallongtextChar"/>
    <w:rsid w:val="00FB39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393D"/>
    <w:rPr>
      <w:rFonts w:ascii="Tahoma" w:hAnsi="Tahoma" w:cs="Tahoma"/>
      <w:sz w:val="16"/>
      <w:szCs w:val="16"/>
    </w:rPr>
  </w:style>
  <w:style w:type="character" w:styleId="Stark">
    <w:name w:val="Strong"/>
    <w:aliases w:val="Med vänlig hälsning"/>
    <w:basedOn w:val="Standardstycketeckensnitt"/>
    <w:qFormat/>
    <w:rsid w:val="00A70BD5"/>
    <w:rPr>
      <w:rFonts w:ascii="Akzidenz Grotesk BE Regular" w:hAnsi="Akzidenz Grotesk BE Regular"/>
      <w:b w:val="0"/>
      <w:bCs/>
      <w:sz w:val="22"/>
    </w:rPr>
  </w:style>
  <w:style w:type="paragraph" w:styleId="Sidhuvud">
    <w:name w:val="header"/>
    <w:basedOn w:val="Normal"/>
    <w:link w:val="SidhuvudChar"/>
    <w:rsid w:val="00D16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6019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rsid w:val="00D16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6019"/>
    <w:rPr>
      <w:rFonts w:ascii="Garamond" w:hAnsi="Garamond"/>
      <w:sz w:val="22"/>
      <w:szCs w:val="24"/>
    </w:rPr>
  </w:style>
  <w:style w:type="paragraph" w:styleId="Underrubrik">
    <w:name w:val="Subtitle"/>
    <w:aliases w:val="Adressuppgifter"/>
    <w:basedOn w:val="Normal"/>
    <w:next w:val="Normal"/>
    <w:link w:val="UnderrubrikChar"/>
    <w:rsid w:val="009817DC"/>
    <w:pPr>
      <w:numPr>
        <w:ilvl w:val="1"/>
      </w:numPr>
      <w:jc w:val="right"/>
    </w:pPr>
    <w:rPr>
      <w:rFonts w:ascii="Akzidenz Grotesk BE Regular" w:eastAsiaTheme="majorEastAsia" w:hAnsi="Akzidenz Grotesk BE Regular" w:cstheme="majorBidi"/>
      <w:iCs/>
      <w:spacing w:val="15"/>
      <w:sz w:val="16"/>
    </w:rPr>
  </w:style>
  <w:style w:type="character" w:customStyle="1" w:styleId="UnderrubrikChar">
    <w:name w:val="Underrubrik Char"/>
    <w:aliases w:val="Adressuppgifter Char"/>
    <w:basedOn w:val="Standardstycketeckensnitt"/>
    <w:link w:val="Underrubrik"/>
    <w:rsid w:val="009817DC"/>
    <w:rPr>
      <w:rFonts w:ascii="Akzidenz Grotesk BE Regular" w:eastAsiaTheme="majorEastAsia" w:hAnsi="Akzidenz Grotesk BE Regular" w:cstheme="majorBidi"/>
      <w:iCs/>
      <w:spacing w:val="15"/>
      <w:sz w:val="16"/>
      <w:szCs w:val="24"/>
    </w:rPr>
  </w:style>
  <w:style w:type="character" w:styleId="Hyperlnk">
    <w:name w:val="Hyperlink"/>
    <w:basedOn w:val="Standardstycketeckensnitt"/>
    <w:rsid w:val="00D1601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rsid w:val="00981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8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aliases w:val="Sidhuvud-fot"/>
    <w:basedOn w:val="Normal"/>
    <w:next w:val="Normal"/>
    <w:uiPriority w:val="1"/>
    <w:qFormat/>
    <w:rsid w:val="0075707C"/>
    <w:pPr>
      <w:jc w:val="right"/>
    </w:pPr>
    <w:rPr>
      <w:sz w:val="15"/>
    </w:rPr>
  </w:style>
  <w:style w:type="paragraph" w:styleId="Citat">
    <w:name w:val="Quote"/>
    <w:aliases w:val="Fetad text"/>
    <w:basedOn w:val="Normal"/>
    <w:next w:val="Normal"/>
    <w:link w:val="CitatChar"/>
    <w:uiPriority w:val="29"/>
    <w:qFormat/>
    <w:rsid w:val="00F75E16"/>
    <w:rPr>
      <w:b/>
      <w:iCs/>
      <w:color w:val="000000" w:themeColor="text1"/>
      <w:sz w:val="20"/>
    </w:rPr>
  </w:style>
  <w:style w:type="character" w:customStyle="1" w:styleId="CitatChar">
    <w:name w:val="Citat Char"/>
    <w:aliases w:val="Fetad text Char"/>
    <w:basedOn w:val="Standardstycketeckensnitt"/>
    <w:link w:val="Citat"/>
    <w:uiPriority w:val="29"/>
    <w:rsid w:val="00F75E16"/>
    <w:rPr>
      <w:rFonts w:ascii="Arial" w:hAnsi="Arial"/>
      <w:b/>
      <w:iCs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1366A1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0D3432"/>
    <w:pPr>
      <w:spacing w:before="360" w:after="360"/>
    </w:pPr>
    <w:rPr>
      <w:sz w:val="20"/>
    </w:rPr>
  </w:style>
  <w:style w:type="paragraph" w:customStyle="1" w:styleId="Paragrafrubrik">
    <w:name w:val="Paragrafrubrik"/>
    <w:basedOn w:val="Liststycke"/>
    <w:next w:val="Normal"/>
    <w:link w:val="ParagrafrubrikChar"/>
    <w:qFormat/>
    <w:rsid w:val="00AC4AF7"/>
    <w:pPr>
      <w:ind w:right="1135"/>
    </w:pPr>
    <w:rPr>
      <w:b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D3432"/>
    <w:rPr>
      <w:rFonts w:ascii="Arial" w:hAnsi="Arial"/>
      <w:szCs w:val="24"/>
    </w:rPr>
  </w:style>
  <w:style w:type="character" w:customStyle="1" w:styleId="ParagrafrubrikChar">
    <w:name w:val="Paragrafrubrik Char"/>
    <w:basedOn w:val="ListstyckeChar"/>
    <w:link w:val="Paragrafrubrik"/>
    <w:rsid w:val="00AC4AF7"/>
    <w:rPr>
      <w:rFonts w:ascii="Arial" w:hAnsi="Arial"/>
      <w:b/>
      <w:szCs w:val="24"/>
    </w:rPr>
  </w:style>
  <w:style w:type="table" w:styleId="Tabellrutnt">
    <w:name w:val="Table Grid"/>
    <w:basedOn w:val="Normaltabell"/>
    <w:rsid w:val="00B9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F75E16"/>
    <w:rPr>
      <w:rFonts w:ascii="Arial" w:hAnsi="Arial"/>
      <w:sz w:val="18"/>
      <w:szCs w:val="24"/>
    </w:rPr>
  </w:style>
  <w:style w:type="paragraph" w:styleId="Rubrik1">
    <w:name w:val="heading 1"/>
    <w:basedOn w:val="Normal"/>
    <w:next w:val="Normal"/>
    <w:link w:val="Rubrik1Char"/>
    <w:qFormat/>
    <w:rsid w:val="00745BD3"/>
    <w:pPr>
      <w:keepNext/>
      <w:keepLines/>
      <w:spacing w:before="480"/>
      <w:outlineLvl w:val="0"/>
    </w:pPr>
    <w:rPr>
      <w:rFonts w:ascii="Akzidenz Grotesk BE Bold" w:eastAsiaTheme="majorEastAsia" w:hAnsi="Akzidenz Grotesk BE Bold" w:cstheme="majorBidi"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aliases w:val="Ort Datum"/>
    <w:basedOn w:val="Standardstycketeckensnitt"/>
    <w:qFormat/>
    <w:rsid w:val="00FB393D"/>
    <w:rPr>
      <w:rFonts w:ascii="Akzidenz Grotesk BE Regular" w:hAnsi="Akzidenz Grotesk BE Regular"/>
      <w:i/>
      <w:iCs/>
      <w:sz w:val="22"/>
    </w:rPr>
  </w:style>
  <w:style w:type="character" w:customStyle="1" w:styleId="Rubrik1Char">
    <w:name w:val="Rubrik 1 Char"/>
    <w:basedOn w:val="Standardstycketeckensnitt"/>
    <w:link w:val="Rubrik1"/>
    <w:rsid w:val="00745BD3"/>
    <w:rPr>
      <w:rFonts w:ascii="Akzidenz Grotesk BE Bold" w:eastAsiaTheme="majorEastAsia" w:hAnsi="Akzidenz Grotesk BE Bold" w:cstheme="majorBidi"/>
      <w:bCs/>
      <w:sz w:val="32"/>
      <w:szCs w:val="28"/>
    </w:rPr>
  </w:style>
  <w:style w:type="paragraph" w:styleId="Ballongtext">
    <w:name w:val="Balloon Text"/>
    <w:basedOn w:val="Normal"/>
    <w:link w:val="BallongtextChar"/>
    <w:rsid w:val="00FB39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393D"/>
    <w:rPr>
      <w:rFonts w:ascii="Tahoma" w:hAnsi="Tahoma" w:cs="Tahoma"/>
      <w:sz w:val="16"/>
      <w:szCs w:val="16"/>
    </w:rPr>
  </w:style>
  <w:style w:type="character" w:styleId="Stark">
    <w:name w:val="Strong"/>
    <w:aliases w:val="Med vänlig hälsning"/>
    <w:basedOn w:val="Standardstycketeckensnitt"/>
    <w:qFormat/>
    <w:rsid w:val="00A70BD5"/>
    <w:rPr>
      <w:rFonts w:ascii="Akzidenz Grotesk BE Regular" w:hAnsi="Akzidenz Grotesk BE Regular"/>
      <w:b w:val="0"/>
      <w:bCs/>
      <w:sz w:val="22"/>
    </w:rPr>
  </w:style>
  <w:style w:type="paragraph" w:styleId="Sidhuvud">
    <w:name w:val="header"/>
    <w:basedOn w:val="Normal"/>
    <w:link w:val="SidhuvudChar"/>
    <w:rsid w:val="00D16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6019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rsid w:val="00D16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6019"/>
    <w:rPr>
      <w:rFonts w:ascii="Garamond" w:hAnsi="Garamond"/>
      <w:sz w:val="22"/>
      <w:szCs w:val="24"/>
    </w:rPr>
  </w:style>
  <w:style w:type="paragraph" w:styleId="Underrubrik">
    <w:name w:val="Subtitle"/>
    <w:aliases w:val="Adressuppgifter"/>
    <w:basedOn w:val="Normal"/>
    <w:next w:val="Normal"/>
    <w:link w:val="UnderrubrikChar"/>
    <w:rsid w:val="009817DC"/>
    <w:pPr>
      <w:numPr>
        <w:ilvl w:val="1"/>
      </w:numPr>
      <w:jc w:val="right"/>
    </w:pPr>
    <w:rPr>
      <w:rFonts w:ascii="Akzidenz Grotesk BE Regular" w:eastAsiaTheme="majorEastAsia" w:hAnsi="Akzidenz Grotesk BE Regular" w:cstheme="majorBidi"/>
      <w:iCs/>
      <w:spacing w:val="15"/>
      <w:sz w:val="16"/>
    </w:rPr>
  </w:style>
  <w:style w:type="character" w:customStyle="1" w:styleId="UnderrubrikChar">
    <w:name w:val="Underrubrik Char"/>
    <w:aliases w:val="Adressuppgifter Char"/>
    <w:basedOn w:val="Standardstycketeckensnitt"/>
    <w:link w:val="Underrubrik"/>
    <w:rsid w:val="009817DC"/>
    <w:rPr>
      <w:rFonts w:ascii="Akzidenz Grotesk BE Regular" w:eastAsiaTheme="majorEastAsia" w:hAnsi="Akzidenz Grotesk BE Regular" w:cstheme="majorBidi"/>
      <w:iCs/>
      <w:spacing w:val="15"/>
      <w:sz w:val="16"/>
      <w:szCs w:val="24"/>
    </w:rPr>
  </w:style>
  <w:style w:type="character" w:styleId="Hyperlnk">
    <w:name w:val="Hyperlink"/>
    <w:basedOn w:val="Standardstycketeckensnitt"/>
    <w:rsid w:val="00D1601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rsid w:val="00981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8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aliases w:val="Sidhuvud-fot"/>
    <w:basedOn w:val="Normal"/>
    <w:next w:val="Normal"/>
    <w:uiPriority w:val="1"/>
    <w:qFormat/>
    <w:rsid w:val="0075707C"/>
    <w:pPr>
      <w:jc w:val="right"/>
    </w:pPr>
    <w:rPr>
      <w:sz w:val="15"/>
    </w:rPr>
  </w:style>
  <w:style w:type="paragraph" w:styleId="Citat">
    <w:name w:val="Quote"/>
    <w:aliases w:val="Fetad text"/>
    <w:basedOn w:val="Normal"/>
    <w:next w:val="Normal"/>
    <w:link w:val="CitatChar"/>
    <w:uiPriority w:val="29"/>
    <w:qFormat/>
    <w:rsid w:val="00F75E16"/>
    <w:rPr>
      <w:b/>
      <w:iCs/>
      <w:color w:val="000000" w:themeColor="text1"/>
      <w:sz w:val="20"/>
    </w:rPr>
  </w:style>
  <w:style w:type="character" w:customStyle="1" w:styleId="CitatChar">
    <w:name w:val="Citat Char"/>
    <w:aliases w:val="Fetad text Char"/>
    <w:basedOn w:val="Standardstycketeckensnitt"/>
    <w:link w:val="Citat"/>
    <w:uiPriority w:val="29"/>
    <w:rsid w:val="00F75E16"/>
    <w:rPr>
      <w:rFonts w:ascii="Arial" w:hAnsi="Arial"/>
      <w:b/>
      <w:iCs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1366A1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0D3432"/>
    <w:pPr>
      <w:spacing w:before="360" w:after="360"/>
    </w:pPr>
    <w:rPr>
      <w:sz w:val="20"/>
    </w:rPr>
  </w:style>
  <w:style w:type="paragraph" w:customStyle="1" w:styleId="Paragrafrubrik">
    <w:name w:val="Paragrafrubrik"/>
    <w:basedOn w:val="Liststycke"/>
    <w:next w:val="Normal"/>
    <w:link w:val="ParagrafrubrikChar"/>
    <w:qFormat/>
    <w:rsid w:val="00AC4AF7"/>
    <w:pPr>
      <w:ind w:right="1135"/>
    </w:pPr>
    <w:rPr>
      <w:b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D3432"/>
    <w:rPr>
      <w:rFonts w:ascii="Arial" w:hAnsi="Arial"/>
      <w:szCs w:val="24"/>
    </w:rPr>
  </w:style>
  <w:style w:type="character" w:customStyle="1" w:styleId="ParagrafrubrikChar">
    <w:name w:val="Paragrafrubrik Char"/>
    <w:basedOn w:val="ListstyckeChar"/>
    <w:link w:val="Paragrafrubrik"/>
    <w:rsid w:val="00AC4AF7"/>
    <w:rPr>
      <w:rFonts w:ascii="Arial" w:hAnsi="Arial"/>
      <w:b/>
      <w:szCs w:val="24"/>
    </w:rPr>
  </w:style>
  <w:style w:type="table" w:styleId="Tabellrutnt">
    <w:name w:val="Table Grid"/>
    <w:basedOn w:val="Normaltabell"/>
    <w:rsid w:val="00B9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3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4426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5476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rick\Desktop\Mall_Protokoll%20f&#246;r%20uppstartsm&#246;te%20ny%20f&#246;re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BA899E-584D-43E7-8F45-0CC63D79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Mall_Protokoll för uppstartsmöte ny förening.dotx</Template>
  <TotalTime>1</TotalTime>
  <Pages>2</Pages>
  <Words>333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Frick</dc:creator>
  <cp:lastModifiedBy>Sara Frick</cp:lastModifiedBy>
  <cp:revision>3</cp:revision>
  <cp:lastPrinted>2011-03-16T15:16:00Z</cp:lastPrinted>
  <dcterms:created xsi:type="dcterms:W3CDTF">2017-03-30T12:50:00Z</dcterms:created>
  <dcterms:modified xsi:type="dcterms:W3CDTF">2017-03-30T14:45:00Z</dcterms:modified>
</cp:coreProperties>
</file>